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10" w:rsidRDefault="00D41A89" w:rsidP="001F4546">
      <w:pPr>
        <w:pStyle w:val="Header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6675120" cy="535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58" w:rsidRDefault="00641510" w:rsidP="001F4546">
      <w:pPr>
        <w:pStyle w:val="Header"/>
        <w:jc w:val="center"/>
        <w:outlineLvl w:val="0"/>
        <w:rPr>
          <w:sz w:val="17"/>
          <w:szCs w:val="17"/>
        </w:rPr>
      </w:pPr>
      <w:r>
        <w:rPr>
          <w:b/>
          <w:noProof/>
          <w:sz w:val="14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D6C3" wp14:editId="5119BC4C">
                <wp:simplePos x="0" y="0"/>
                <wp:positionH relativeFrom="column">
                  <wp:posOffset>2379704</wp:posOffset>
                </wp:positionH>
                <wp:positionV relativeFrom="paragraph">
                  <wp:posOffset>112395</wp:posOffset>
                </wp:positionV>
                <wp:extent cx="1942520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5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75F7C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4pt,8.85pt" to="340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" strokecolor="black [3040]" strokeweight=".25pt"/>
            </w:pict>
          </mc:Fallback>
        </mc:AlternateContent>
      </w:r>
      <w:r>
        <w:rPr>
          <w:b/>
          <w:sz w:val="14"/>
          <w:szCs w:val="28"/>
        </w:rPr>
        <w:br/>
      </w:r>
      <w:r>
        <w:rPr>
          <w:b/>
          <w:sz w:val="8"/>
          <w:szCs w:val="28"/>
        </w:rPr>
        <w:br/>
      </w:r>
      <w:r w:rsidR="00CD23E6">
        <w:rPr>
          <w:b/>
          <w:sz w:val="28"/>
          <w:szCs w:val="28"/>
        </w:rPr>
        <w:t>BASE Unit Consultation Request Form</w:t>
      </w:r>
      <w:r w:rsidR="00B67073">
        <w:rPr>
          <w:sz w:val="2"/>
          <w:szCs w:val="28"/>
        </w:rPr>
        <w:br/>
      </w:r>
      <w:r w:rsidR="00B67073">
        <w:rPr>
          <w:sz w:val="2"/>
          <w:szCs w:val="28"/>
        </w:rPr>
        <w:br/>
      </w:r>
    </w:p>
    <w:p w:rsidR="00CE6858" w:rsidRDefault="00CD23E6" w:rsidP="001F4546">
      <w:pPr>
        <w:pStyle w:val="Header"/>
        <w:jc w:val="center"/>
        <w:outlineLvl w:val="0"/>
        <w:rPr>
          <w:sz w:val="17"/>
          <w:szCs w:val="17"/>
        </w:rPr>
      </w:pPr>
      <w:r>
        <w:rPr>
          <w:sz w:val="17"/>
          <w:szCs w:val="17"/>
        </w:rPr>
        <w:t>650 Charles E. Young Drive, CHS 26-070</w:t>
      </w:r>
    </w:p>
    <w:p w:rsidR="00641510" w:rsidRDefault="00CE6858" w:rsidP="00C7651B">
      <w:pPr>
        <w:pStyle w:val="Header"/>
        <w:jc w:val="center"/>
        <w:rPr>
          <w:sz w:val="17"/>
          <w:szCs w:val="17"/>
        </w:rPr>
      </w:pPr>
      <w:r>
        <w:rPr>
          <w:sz w:val="17"/>
          <w:szCs w:val="17"/>
        </w:rPr>
        <w:t>Los Angeles, CA 90095</w:t>
      </w:r>
      <w:r w:rsidR="00CD23E6">
        <w:rPr>
          <w:sz w:val="17"/>
          <w:szCs w:val="17"/>
        </w:rPr>
        <w:t>-1772</w:t>
      </w:r>
    </w:p>
    <w:p w:rsidR="00CE6858" w:rsidRDefault="00641510" w:rsidP="00CA198C">
      <w:pPr>
        <w:pStyle w:val="Header"/>
        <w:jc w:val="center"/>
        <w:rPr>
          <w:i/>
        </w:rPr>
      </w:pPr>
      <w:r w:rsidRPr="00751E78">
        <w:rPr>
          <w:sz w:val="17"/>
          <w:szCs w:val="17"/>
        </w:rPr>
        <w:t>Phone:  (310) 206-</w:t>
      </w:r>
      <w:r w:rsidR="00C87059" w:rsidRPr="00751E78">
        <w:rPr>
          <w:sz w:val="17"/>
          <w:szCs w:val="17"/>
        </w:rPr>
        <w:t>1290</w:t>
      </w:r>
      <w:r w:rsidR="00CE6858" w:rsidRPr="00A35334">
        <w:rPr>
          <w:b/>
          <w:sz w:val="17"/>
          <w:szCs w:val="17"/>
        </w:rPr>
        <w:br/>
      </w:r>
      <w:r w:rsidR="00557F2E">
        <w:br/>
      </w:r>
      <w:proofErr w:type="gramStart"/>
      <w:r w:rsidR="00A12B87">
        <w:rPr>
          <w:i/>
        </w:rPr>
        <w:t>P</w:t>
      </w:r>
      <w:r w:rsidR="00A12B87" w:rsidRPr="009A5A61">
        <w:rPr>
          <w:i/>
        </w:rPr>
        <w:t>lease</w:t>
      </w:r>
      <w:proofErr w:type="gramEnd"/>
      <w:r w:rsidR="001F35D2" w:rsidRPr="009A5A61">
        <w:rPr>
          <w:i/>
        </w:rPr>
        <w:t xml:space="preserve"> submit </w:t>
      </w:r>
      <w:r w:rsidR="00C87059">
        <w:rPr>
          <w:i/>
        </w:rPr>
        <w:t>this service request form to</w:t>
      </w:r>
      <w:r w:rsidR="00C87059" w:rsidRPr="00C87059">
        <w:rPr>
          <w:i/>
        </w:rPr>
        <w:t> </w:t>
      </w:r>
      <w:hyperlink r:id="rId8" w:tgtFrame="_blank" w:history="1">
        <w:r w:rsidR="00C87059" w:rsidRPr="00C87059">
          <w:rPr>
            <w:i/>
          </w:rPr>
          <w:t>baseunit@mednet.ucla.edu</w:t>
        </w:r>
      </w:hyperlink>
    </w:p>
    <w:p w:rsidR="00BD5129" w:rsidRPr="00CA198C" w:rsidRDefault="00BD5129" w:rsidP="00BD5129">
      <w:pPr>
        <w:jc w:val="center"/>
        <w:rPr>
          <w:i/>
        </w:rPr>
      </w:pPr>
      <w:r>
        <w:rPr>
          <w:i/>
        </w:rPr>
        <w:br/>
        <w:t xml:space="preserve">Please fill out completely and in detail in order to avoid processing delays.  </w:t>
      </w:r>
    </w:p>
    <w:p w:rsidR="00CE6858" w:rsidRDefault="00CE6858"/>
    <w:tbl>
      <w:tblPr>
        <w:tblW w:w="1036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162"/>
        <w:gridCol w:w="2456"/>
        <w:gridCol w:w="3748"/>
      </w:tblGrid>
      <w:tr w:rsidR="00CE6858" w:rsidRPr="00D92720" w:rsidTr="004C251A">
        <w:trPr>
          <w:trHeight w:val="284"/>
          <w:jc w:val="center"/>
        </w:trPr>
        <w:tc>
          <w:tcPr>
            <w:tcW w:w="1036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CE6858" w:rsidRDefault="00B67073" w:rsidP="00740691">
            <w:pPr>
              <w:pStyle w:val="Text"/>
              <w:jc w:val="center"/>
              <w:rPr>
                <w:rStyle w:val="Heading2Char"/>
                <w:sz w:val="16"/>
              </w:rPr>
            </w:pPr>
            <w:r>
              <w:rPr>
                <w:rStyle w:val="Heading2Char"/>
                <w:sz w:val="16"/>
              </w:rPr>
              <w:t>REQUESTOR INFORMATION</w:t>
            </w:r>
          </w:p>
        </w:tc>
      </w:tr>
      <w:tr w:rsidR="00B67073" w:rsidRPr="00D92720" w:rsidTr="004C251A">
        <w:trPr>
          <w:trHeight w:val="284"/>
          <w:jc w:val="center"/>
        </w:trPr>
        <w:tc>
          <w:tcPr>
            <w:tcW w:w="4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7073" w:rsidRPr="008E70E1" w:rsidRDefault="00B67073" w:rsidP="00B67073">
            <w:pPr>
              <w:pStyle w:val="Text"/>
              <w:rPr>
                <w:b/>
              </w:rPr>
            </w:pPr>
            <w:r>
              <w:rPr>
                <w:rStyle w:val="Heading2Char"/>
                <w:b w:val="0"/>
                <w:sz w:val="16"/>
              </w:rPr>
              <w:t xml:space="preserve">Principal Investigator:  </w:t>
            </w:r>
          </w:p>
        </w:tc>
        <w:tc>
          <w:tcPr>
            <w:tcW w:w="2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7073" w:rsidRPr="00B67073" w:rsidRDefault="00B67073" w:rsidP="006061A7">
            <w:pPr>
              <w:pStyle w:val="Text"/>
            </w:pPr>
            <w:r>
              <w:t xml:space="preserve">Phone:  </w:t>
            </w:r>
          </w:p>
        </w:tc>
        <w:tc>
          <w:tcPr>
            <w:tcW w:w="37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7073" w:rsidRPr="00B67073" w:rsidRDefault="00B67073" w:rsidP="006061A7">
            <w:pPr>
              <w:pStyle w:val="Text"/>
            </w:pPr>
            <w:r>
              <w:t xml:space="preserve">Email:  </w:t>
            </w:r>
          </w:p>
        </w:tc>
      </w:tr>
      <w:tr w:rsidR="00B67073" w:rsidRPr="00D92720" w:rsidTr="004C251A">
        <w:trPr>
          <w:trHeight w:val="284"/>
          <w:jc w:val="center"/>
        </w:trPr>
        <w:tc>
          <w:tcPr>
            <w:tcW w:w="66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7073" w:rsidRDefault="00B67073" w:rsidP="00B67073">
            <w:pPr>
              <w:pStyle w:val="Text"/>
            </w:pPr>
            <w:r>
              <w:t xml:space="preserve">Institution/Department:  </w:t>
            </w:r>
          </w:p>
        </w:tc>
        <w:tc>
          <w:tcPr>
            <w:tcW w:w="37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7073" w:rsidRDefault="00B67073" w:rsidP="00740691">
            <w:pPr>
              <w:pStyle w:val="Text"/>
            </w:pPr>
            <w:r>
              <w:t>Dept. Code</w:t>
            </w:r>
            <w:r w:rsidR="004C0AC1">
              <w:t>:</w:t>
            </w:r>
          </w:p>
        </w:tc>
      </w:tr>
      <w:tr w:rsidR="00CE6858" w:rsidRPr="00D92720" w:rsidTr="004C251A">
        <w:trPr>
          <w:trHeight w:val="284"/>
          <w:jc w:val="center"/>
        </w:trPr>
        <w:tc>
          <w:tcPr>
            <w:tcW w:w="4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6858" w:rsidRPr="00217D54" w:rsidRDefault="00B67073" w:rsidP="004734AB">
            <w:pPr>
              <w:pStyle w:val="Text"/>
            </w:pPr>
            <w:r>
              <w:t>Research Coordinator:</w:t>
            </w:r>
          </w:p>
        </w:tc>
        <w:tc>
          <w:tcPr>
            <w:tcW w:w="2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6858" w:rsidRPr="00217D54" w:rsidRDefault="00CE6858" w:rsidP="004734AB">
            <w:pPr>
              <w:pStyle w:val="Text"/>
            </w:pPr>
            <w:r>
              <w:t xml:space="preserve">Phone:  </w:t>
            </w:r>
          </w:p>
        </w:tc>
        <w:tc>
          <w:tcPr>
            <w:tcW w:w="37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6858" w:rsidRDefault="00CE6858" w:rsidP="00182C9A">
            <w:pPr>
              <w:pStyle w:val="Text"/>
            </w:pPr>
            <w:r>
              <w:t xml:space="preserve">Email: </w:t>
            </w:r>
          </w:p>
        </w:tc>
      </w:tr>
      <w:tr w:rsidR="00641510" w:rsidRPr="00D92720" w:rsidTr="004C251A">
        <w:trPr>
          <w:trHeight w:val="284"/>
          <w:jc w:val="center"/>
        </w:trPr>
        <w:tc>
          <w:tcPr>
            <w:tcW w:w="1036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1510" w:rsidRDefault="00B67073" w:rsidP="00B67073">
            <w:pPr>
              <w:pStyle w:val="Text"/>
            </w:pPr>
            <w:r>
              <w:t xml:space="preserve">     Is PI a JCCC Member?     </w:t>
            </w:r>
            <w:r w:rsidRPr="00D92720">
              <w:rPr>
                <w:szCs w:val="16"/>
              </w:rPr>
              <w:sym w:font="Wingdings" w:char="F0A8"/>
            </w:r>
            <w:r>
              <w:t xml:space="preserve"> Yes         </w:t>
            </w:r>
            <w:r w:rsidRPr="00D92720">
              <w:rPr>
                <w:szCs w:val="16"/>
              </w:rPr>
              <w:sym w:font="Wingdings" w:char="F0A8"/>
            </w:r>
            <w:r>
              <w:t xml:space="preserve"> No      </w:t>
            </w:r>
          </w:p>
        </w:tc>
      </w:tr>
      <w:tr w:rsidR="00CA198C" w:rsidRPr="00D92720" w:rsidTr="004C251A">
        <w:trPr>
          <w:trHeight w:val="284"/>
          <w:jc w:val="center"/>
        </w:trPr>
        <w:tc>
          <w:tcPr>
            <w:tcW w:w="1036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198C" w:rsidRPr="00BD5129" w:rsidRDefault="00CA198C" w:rsidP="00B67073">
            <w:pPr>
              <w:pStyle w:val="Text"/>
              <w:rPr>
                <w:b/>
              </w:rPr>
            </w:pPr>
            <w:r w:rsidRPr="00EF241C">
              <w:t xml:space="preserve">     </w:t>
            </w:r>
            <w:r w:rsidRPr="00BD5129">
              <w:rPr>
                <w:b/>
              </w:rPr>
              <w:t>FAU#</w:t>
            </w:r>
            <w:r w:rsidR="00BD5129">
              <w:rPr>
                <w:b/>
              </w:rPr>
              <w:t xml:space="preserve"> (Required) </w:t>
            </w:r>
            <w:r w:rsidRPr="00BD5129">
              <w:rPr>
                <w:b/>
              </w:rPr>
              <w:t>:</w:t>
            </w:r>
          </w:p>
        </w:tc>
      </w:tr>
    </w:tbl>
    <w:p w:rsidR="00C87059" w:rsidRDefault="00C87059" w:rsidP="00DC2ACE">
      <w:pPr>
        <w:rPr>
          <w:b/>
          <w:sz w:val="18"/>
          <w:szCs w:val="18"/>
        </w:rPr>
      </w:pPr>
    </w:p>
    <w:p w:rsidR="004E66E3" w:rsidRDefault="00751E78" w:rsidP="004E66E3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If JCCC member</w:t>
      </w:r>
      <w:r w:rsidR="004E66E3">
        <w:rPr>
          <w:b/>
          <w:sz w:val="18"/>
          <w:szCs w:val="18"/>
        </w:rPr>
        <w:t>, which JCCC program area are you in?</w:t>
      </w:r>
      <w:r w:rsidR="00E356F0">
        <w:rPr>
          <w:b/>
          <w:sz w:val="18"/>
          <w:szCs w:val="18"/>
        </w:rPr>
        <w:t xml:space="preserve"> </w:t>
      </w:r>
    </w:p>
    <w:p w:rsidR="004E66E3" w:rsidRPr="004E66E3" w:rsidRDefault="004E66E3" w:rsidP="004E66E3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4E66E3">
        <w:rPr>
          <w:sz w:val="18"/>
          <w:szCs w:val="18"/>
        </w:rPr>
        <w:t xml:space="preserve">Cancer and Stem Cell Biology </w:t>
      </w:r>
      <w:r w:rsidR="00912EDB">
        <w:rPr>
          <w:sz w:val="18"/>
          <w:szCs w:val="18"/>
        </w:rPr>
        <w:t xml:space="preserve">   </w:t>
      </w:r>
    </w:p>
    <w:p w:rsidR="004E66E3" w:rsidRPr="004E66E3" w:rsidRDefault="004E66E3" w:rsidP="004E66E3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Cancer Molecular Imaging </w:t>
      </w:r>
    </w:p>
    <w:p w:rsidR="004E66E3" w:rsidRPr="004E66E3" w:rsidRDefault="004E66E3" w:rsidP="004E66E3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>
        <w:rPr>
          <w:sz w:val="18"/>
          <w:szCs w:val="18"/>
        </w:rPr>
        <w:t>Cancer Nanotechnology</w:t>
      </w:r>
    </w:p>
    <w:p w:rsidR="004E66E3" w:rsidRPr="004E66E3" w:rsidRDefault="004E66E3" w:rsidP="004E66E3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Gene Regulation </w:t>
      </w:r>
      <w:r w:rsidRPr="004E66E3">
        <w:rPr>
          <w:sz w:val="18"/>
          <w:szCs w:val="18"/>
        </w:rPr>
        <w:t xml:space="preserve"> </w:t>
      </w:r>
      <w:r w:rsidRPr="004E66E3">
        <w:rPr>
          <w:sz w:val="18"/>
          <w:szCs w:val="18"/>
        </w:rPr>
        <w:tab/>
      </w:r>
      <w:bookmarkStart w:id="0" w:name="_GoBack"/>
      <w:bookmarkEnd w:id="0"/>
    </w:p>
    <w:p w:rsidR="004E66E3" w:rsidRPr="004E66E3" w:rsidRDefault="004E66E3" w:rsidP="004E66E3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>
        <w:rPr>
          <w:sz w:val="18"/>
          <w:szCs w:val="18"/>
        </w:rPr>
        <w:t>Health And At-Risk Populations</w:t>
      </w:r>
    </w:p>
    <w:p w:rsidR="004E66E3" w:rsidRPr="004E66E3" w:rsidRDefault="004E66E3" w:rsidP="004E66E3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>
        <w:rPr>
          <w:sz w:val="18"/>
          <w:szCs w:val="18"/>
        </w:rPr>
        <w:t>Patients and Survivors</w:t>
      </w:r>
    </w:p>
    <w:p w:rsidR="004E66E3" w:rsidRPr="004E66E3" w:rsidRDefault="004E66E3" w:rsidP="004E66E3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>
        <w:rPr>
          <w:sz w:val="18"/>
          <w:szCs w:val="18"/>
        </w:rPr>
        <w:t>Signal Transduction and Therapeutics</w:t>
      </w:r>
    </w:p>
    <w:p w:rsidR="004E66E3" w:rsidRPr="004E66E3" w:rsidRDefault="004E66E3" w:rsidP="004E66E3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>
        <w:rPr>
          <w:sz w:val="18"/>
          <w:szCs w:val="18"/>
        </w:rPr>
        <w:t>Tumor Immunology</w:t>
      </w:r>
    </w:p>
    <w:p w:rsidR="004E66E3" w:rsidRDefault="004E66E3" w:rsidP="004E66E3">
      <w:pPr>
        <w:rPr>
          <w:b/>
          <w:sz w:val="18"/>
          <w:szCs w:val="18"/>
        </w:rPr>
      </w:pPr>
    </w:p>
    <w:p w:rsidR="004E66E3" w:rsidRDefault="00751E78" w:rsidP="004E66E3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4E66E3">
        <w:rPr>
          <w:b/>
          <w:sz w:val="18"/>
          <w:szCs w:val="18"/>
        </w:rPr>
        <w:t>. What are your specific requests regarding this project? Check all that apply.</w:t>
      </w:r>
    </w:p>
    <w:p w:rsidR="004E66E3" w:rsidRPr="004E66E3" w:rsidRDefault="004E66E3" w:rsidP="004E66E3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Grant applications</w:t>
      </w:r>
    </w:p>
    <w:p w:rsidR="004E66E3" w:rsidRPr="00912EDB" w:rsidRDefault="004E66E3" w:rsidP="004E66E3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Data analysis for manuscript/ abstract preparation</w:t>
      </w:r>
    </w:p>
    <w:p w:rsidR="00912EDB" w:rsidRPr="004E66E3" w:rsidRDefault="00912EDB" w:rsidP="004E66E3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Clinical trial design</w:t>
      </w:r>
    </w:p>
    <w:p w:rsidR="004E66E3" w:rsidRPr="004E66E3" w:rsidRDefault="004E66E3" w:rsidP="004E66E3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Other: __________________________________________</w:t>
      </w:r>
    </w:p>
    <w:p w:rsidR="00F03B2F" w:rsidRDefault="00F03B2F" w:rsidP="004E66E3">
      <w:pPr>
        <w:rPr>
          <w:b/>
          <w:sz w:val="18"/>
          <w:szCs w:val="18"/>
        </w:rPr>
      </w:pPr>
    </w:p>
    <w:p w:rsidR="0069469F" w:rsidRDefault="00751E78" w:rsidP="0069469F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69469F">
        <w:rPr>
          <w:b/>
          <w:sz w:val="18"/>
          <w:szCs w:val="18"/>
        </w:rPr>
        <w:t>. Brief description of your project (less than 50 words):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69F" w:rsidRDefault="0069469F" w:rsidP="0069469F">
      <w:pPr>
        <w:rPr>
          <w:b/>
          <w:sz w:val="18"/>
          <w:szCs w:val="18"/>
        </w:rPr>
      </w:pPr>
    </w:p>
    <w:p w:rsidR="0069469F" w:rsidRDefault="00751E78" w:rsidP="0069469F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69469F">
        <w:rPr>
          <w:b/>
          <w:sz w:val="18"/>
          <w:szCs w:val="18"/>
        </w:rPr>
        <w:t>. Project costs:</w:t>
      </w:r>
    </w:p>
    <w:p w:rsidR="0069469F" w:rsidRDefault="0069469F" w:rsidP="0069469F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An estimate of project costs will be provided after the initial</w:t>
      </w:r>
      <w:r w:rsidR="00AA443A">
        <w:rPr>
          <w:sz w:val="18"/>
          <w:szCs w:val="18"/>
        </w:rPr>
        <w:t xml:space="preserve"> consultation meeting. </w:t>
      </w:r>
      <w:r>
        <w:rPr>
          <w:sz w:val="18"/>
          <w:szCs w:val="18"/>
        </w:rPr>
        <w:t>JCCC members</w:t>
      </w:r>
      <w:r w:rsidR="00AA443A">
        <w:rPr>
          <w:sz w:val="18"/>
          <w:szCs w:val="18"/>
        </w:rPr>
        <w:t xml:space="preserve"> will receive </w:t>
      </w:r>
      <w:r w:rsidR="00AA443A" w:rsidRPr="004E316C">
        <w:rPr>
          <w:b/>
          <w:sz w:val="18"/>
          <w:szCs w:val="18"/>
        </w:rPr>
        <w:t>5%</w:t>
      </w:r>
      <w:r w:rsidR="00AA443A">
        <w:rPr>
          <w:sz w:val="18"/>
          <w:szCs w:val="18"/>
        </w:rPr>
        <w:t xml:space="preserve"> discounted rate</w:t>
      </w:r>
      <w:r>
        <w:rPr>
          <w:sz w:val="18"/>
          <w:szCs w:val="18"/>
        </w:rPr>
        <w:t>.</w:t>
      </w:r>
    </w:p>
    <w:p w:rsidR="0069469F" w:rsidRDefault="0069469F" w:rsidP="0069469F">
      <w:pPr>
        <w:rPr>
          <w:sz w:val="18"/>
          <w:szCs w:val="18"/>
        </w:rPr>
      </w:pPr>
    </w:p>
    <w:p w:rsidR="0069469F" w:rsidRDefault="0069469F" w:rsidP="0069469F">
      <w:pPr>
        <w:rPr>
          <w:sz w:val="18"/>
          <w:szCs w:val="18"/>
        </w:rPr>
      </w:pPr>
      <w:r>
        <w:rPr>
          <w:sz w:val="18"/>
          <w:szCs w:val="18"/>
          <w:u w:val="single"/>
        </w:rPr>
        <w:t>For assistance with grant applications:</w:t>
      </w:r>
      <w:r>
        <w:rPr>
          <w:sz w:val="18"/>
          <w:szCs w:val="18"/>
        </w:rPr>
        <w:t xml:space="preserve"> Appropriate biostatistics support is expected to be budgeted in the grant application with BASE Unit Statistician(s) as Co-Investigator(s). Specific effort levels will be determined between the PI and the Statistician(s).</w:t>
      </w:r>
    </w:p>
    <w:p w:rsidR="0069469F" w:rsidRDefault="0069469F" w:rsidP="0069469F">
      <w:pPr>
        <w:rPr>
          <w:sz w:val="18"/>
          <w:szCs w:val="18"/>
        </w:rPr>
      </w:pPr>
    </w:p>
    <w:p w:rsidR="0069469F" w:rsidRDefault="0069469F" w:rsidP="0069469F">
      <w:pPr>
        <w:rPr>
          <w:sz w:val="18"/>
          <w:szCs w:val="18"/>
        </w:rPr>
      </w:pPr>
      <w:r>
        <w:rPr>
          <w:sz w:val="18"/>
          <w:szCs w:val="18"/>
          <w:u w:val="single"/>
        </w:rPr>
        <w:t>Data Analysis:</w:t>
      </w:r>
      <w:r>
        <w:rPr>
          <w:sz w:val="18"/>
          <w:szCs w:val="18"/>
        </w:rPr>
        <w:t xml:space="preserve"> the Project PI is expected to fully cover the costs of the programmer’s effort levels.</w:t>
      </w:r>
    </w:p>
    <w:p w:rsidR="00912EDB" w:rsidRDefault="00912EDB" w:rsidP="0069469F">
      <w:pPr>
        <w:rPr>
          <w:sz w:val="18"/>
          <w:szCs w:val="18"/>
        </w:rPr>
      </w:pPr>
    </w:p>
    <w:p w:rsidR="00912EDB" w:rsidRDefault="00912EDB" w:rsidP="0069469F">
      <w:pPr>
        <w:rPr>
          <w:sz w:val="18"/>
          <w:szCs w:val="18"/>
        </w:rPr>
      </w:pPr>
      <w:r w:rsidRPr="00912EDB">
        <w:rPr>
          <w:sz w:val="18"/>
          <w:szCs w:val="18"/>
          <w:u w:val="single"/>
        </w:rPr>
        <w:t>Clinical Trials:</w:t>
      </w:r>
      <w:r>
        <w:rPr>
          <w:sz w:val="18"/>
          <w:szCs w:val="18"/>
        </w:rPr>
        <w:t xml:space="preserve"> UCLA investigator- initiated clinical trials are advised to include BASE Unit Statistician(s) as Co-Investigator(s) with a proper budget. </w:t>
      </w:r>
    </w:p>
    <w:p w:rsidR="0069469F" w:rsidRDefault="0069469F" w:rsidP="0069469F">
      <w:pPr>
        <w:pBdr>
          <w:bottom w:val="single" w:sz="12" w:space="1" w:color="auto"/>
        </w:pBdr>
        <w:rPr>
          <w:sz w:val="18"/>
          <w:szCs w:val="18"/>
        </w:rPr>
      </w:pPr>
    </w:p>
    <w:p w:rsidR="0069469F" w:rsidRDefault="0069469F" w:rsidP="0069469F">
      <w:pPr>
        <w:rPr>
          <w:sz w:val="18"/>
          <w:szCs w:val="18"/>
        </w:rPr>
      </w:pPr>
    </w:p>
    <w:p w:rsidR="0069469F" w:rsidRDefault="0069469F" w:rsidP="0069469F">
      <w:pPr>
        <w:rPr>
          <w:b/>
          <w:sz w:val="18"/>
          <w:szCs w:val="18"/>
        </w:rPr>
      </w:pPr>
      <w:r>
        <w:rPr>
          <w:b/>
          <w:sz w:val="18"/>
          <w:szCs w:val="18"/>
        </w:rPr>
        <w:t>I have read the above guidelines and accept its terms to receive BASE Unit services.</w:t>
      </w:r>
    </w:p>
    <w:p w:rsidR="00CA198C" w:rsidRDefault="00CA198C" w:rsidP="0069469F">
      <w:pPr>
        <w:rPr>
          <w:b/>
          <w:sz w:val="18"/>
          <w:szCs w:val="18"/>
        </w:rPr>
      </w:pPr>
    </w:p>
    <w:p w:rsidR="00CE6858" w:rsidRPr="000E2383" w:rsidRDefault="0069469F" w:rsidP="00CA198C">
      <w:pPr>
        <w:rPr>
          <w:b/>
        </w:rPr>
      </w:pPr>
      <w:r>
        <w:rPr>
          <w:b/>
          <w:sz w:val="18"/>
          <w:szCs w:val="18"/>
        </w:rPr>
        <w:t>Client’s signature: _______________________________________________</w:t>
      </w:r>
      <w:r w:rsidR="00751E78">
        <w:rPr>
          <w:b/>
          <w:sz w:val="18"/>
          <w:szCs w:val="18"/>
        </w:rPr>
        <w:t xml:space="preserve"> Date: ______________________</w:t>
      </w:r>
    </w:p>
    <w:sectPr w:rsidR="00CE6858" w:rsidRPr="000E2383" w:rsidSect="008D1250">
      <w:headerReference w:type="default" r:id="rId9"/>
      <w:footerReference w:type="default" r:id="rId10"/>
      <w:pgSz w:w="12240" w:h="15840"/>
      <w:pgMar w:top="864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79" w:rsidRDefault="00FB7779" w:rsidP="00B91547">
      <w:r>
        <w:separator/>
      </w:r>
    </w:p>
  </w:endnote>
  <w:endnote w:type="continuationSeparator" w:id="0">
    <w:p w:rsidR="00FB7779" w:rsidRDefault="00FB7779" w:rsidP="00B9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73" w:rsidRDefault="00B67073" w:rsidP="002731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79" w:rsidRDefault="00FB7779" w:rsidP="00B91547">
      <w:r>
        <w:separator/>
      </w:r>
    </w:p>
  </w:footnote>
  <w:footnote w:type="continuationSeparator" w:id="0">
    <w:p w:rsidR="00FB7779" w:rsidRDefault="00FB7779" w:rsidP="00B9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73" w:rsidRPr="00B11A34" w:rsidRDefault="00B67073" w:rsidP="00B11A34">
    <w:pPr>
      <w:pStyle w:val="Header"/>
      <w:ind w:left="720" w:hanging="720"/>
      <w:rPr>
        <w:rFonts w:cs="Tahoma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BD6"/>
    <w:multiLevelType w:val="hybridMultilevel"/>
    <w:tmpl w:val="9520995C"/>
    <w:lvl w:ilvl="0" w:tplc="37425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219E"/>
    <w:multiLevelType w:val="hybridMultilevel"/>
    <w:tmpl w:val="FE60507A"/>
    <w:lvl w:ilvl="0" w:tplc="37425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6183"/>
    <w:multiLevelType w:val="hybridMultilevel"/>
    <w:tmpl w:val="6784D040"/>
    <w:lvl w:ilvl="0" w:tplc="37425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1A9"/>
    <w:multiLevelType w:val="hybridMultilevel"/>
    <w:tmpl w:val="DCAE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E354E"/>
    <w:multiLevelType w:val="hybridMultilevel"/>
    <w:tmpl w:val="52CCBE60"/>
    <w:lvl w:ilvl="0" w:tplc="37425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E79F3"/>
    <w:multiLevelType w:val="hybridMultilevel"/>
    <w:tmpl w:val="411E7660"/>
    <w:lvl w:ilvl="0" w:tplc="37425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75A81"/>
    <w:multiLevelType w:val="hybridMultilevel"/>
    <w:tmpl w:val="7930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72B9"/>
    <w:multiLevelType w:val="hybridMultilevel"/>
    <w:tmpl w:val="086EDB5E"/>
    <w:lvl w:ilvl="0" w:tplc="DA7A1B76">
      <w:start w:val="1"/>
      <w:numFmt w:val="bullet"/>
      <w:lvlText w:val=""/>
      <w:lvlJc w:val="left"/>
      <w:pPr>
        <w:ind w:left="90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D6"/>
    <w:rsid w:val="00010405"/>
    <w:rsid w:val="00022190"/>
    <w:rsid w:val="0003410B"/>
    <w:rsid w:val="00050532"/>
    <w:rsid w:val="00050D47"/>
    <w:rsid w:val="00076BDB"/>
    <w:rsid w:val="000A5A63"/>
    <w:rsid w:val="000A603F"/>
    <w:rsid w:val="000B32A6"/>
    <w:rsid w:val="000C18C3"/>
    <w:rsid w:val="000C5020"/>
    <w:rsid w:val="000D3F07"/>
    <w:rsid w:val="000D5CD3"/>
    <w:rsid w:val="000E2383"/>
    <w:rsid w:val="000E3839"/>
    <w:rsid w:val="000E7C29"/>
    <w:rsid w:val="000F5168"/>
    <w:rsid w:val="0010651B"/>
    <w:rsid w:val="00112033"/>
    <w:rsid w:val="001469FD"/>
    <w:rsid w:val="001619BA"/>
    <w:rsid w:val="00162A4E"/>
    <w:rsid w:val="00182C9A"/>
    <w:rsid w:val="0019056C"/>
    <w:rsid w:val="00195C50"/>
    <w:rsid w:val="001A732E"/>
    <w:rsid w:val="001C500B"/>
    <w:rsid w:val="001F1E87"/>
    <w:rsid w:val="001F35D2"/>
    <w:rsid w:val="001F39E0"/>
    <w:rsid w:val="001F4546"/>
    <w:rsid w:val="001F5BB5"/>
    <w:rsid w:val="00213BB0"/>
    <w:rsid w:val="00217130"/>
    <w:rsid w:val="00217D54"/>
    <w:rsid w:val="002236E6"/>
    <w:rsid w:val="002345A5"/>
    <w:rsid w:val="00242C12"/>
    <w:rsid w:val="00264D71"/>
    <w:rsid w:val="0027310A"/>
    <w:rsid w:val="002A069F"/>
    <w:rsid w:val="002B4FAB"/>
    <w:rsid w:val="002C03F5"/>
    <w:rsid w:val="002D1E97"/>
    <w:rsid w:val="002F3EB1"/>
    <w:rsid w:val="00301602"/>
    <w:rsid w:val="003042E1"/>
    <w:rsid w:val="003063D8"/>
    <w:rsid w:val="003141E3"/>
    <w:rsid w:val="00326784"/>
    <w:rsid w:val="003359D2"/>
    <w:rsid w:val="003364C6"/>
    <w:rsid w:val="00356DC5"/>
    <w:rsid w:val="00365CD6"/>
    <w:rsid w:val="0036753A"/>
    <w:rsid w:val="003734C5"/>
    <w:rsid w:val="00383D6C"/>
    <w:rsid w:val="003A2353"/>
    <w:rsid w:val="003A41F1"/>
    <w:rsid w:val="003A4946"/>
    <w:rsid w:val="003C451E"/>
    <w:rsid w:val="003C66D6"/>
    <w:rsid w:val="003D5385"/>
    <w:rsid w:val="003E71DE"/>
    <w:rsid w:val="00400B55"/>
    <w:rsid w:val="00402E2D"/>
    <w:rsid w:val="00457A50"/>
    <w:rsid w:val="00462D3A"/>
    <w:rsid w:val="004734AB"/>
    <w:rsid w:val="004800A7"/>
    <w:rsid w:val="00493B08"/>
    <w:rsid w:val="004B1231"/>
    <w:rsid w:val="004C0AC1"/>
    <w:rsid w:val="004C251A"/>
    <w:rsid w:val="004C77C5"/>
    <w:rsid w:val="004E316C"/>
    <w:rsid w:val="004E66E3"/>
    <w:rsid w:val="004E7A7D"/>
    <w:rsid w:val="004F18E0"/>
    <w:rsid w:val="004F72C3"/>
    <w:rsid w:val="00512DBF"/>
    <w:rsid w:val="005221F3"/>
    <w:rsid w:val="00526F38"/>
    <w:rsid w:val="005328DC"/>
    <w:rsid w:val="005433C1"/>
    <w:rsid w:val="00557F2E"/>
    <w:rsid w:val="005B089D"/>
    <w:rsid w:val="005D7C4D"/>
    <w:rsid w:val="006061A7"/>
    <w:rsid w:val="006211C2"/>
    <w:rsid w:val="006319F4"/>
    <w:rsid w:val="00635D6D"/>
    <w:rsid w:val="00641510"/>
    <w:rsid w:val="006453A2"/>
    <w:rsid w:val="006529FA"/>
    <w:rsid w:val="0065732B"/>
    <w:rsid w:val="00657965"/>
    <w:rsid w:val="006703C1"/>
    <w:rsid w:val="00680210"/>
    <w:rsid w:val="006849C2"/>
    <w:rsid w:val="0068599D"/>
    <w:rsid w:val="0069469F"/>
    <w:rsid w:val="006B5B04"/>
    <w:rsid w:val="006B704B"/>
    <w:rsid w:val="006C4A5C"/>
    <w:rsid w:val="006C4C4D"/>
    <w:rsid w:val="006C526C"/>
    <w:rsid w:val="006E15C7"/>
    <w:rsid w:val="006E64F8"/>
    <w:rsid w:val="006F3550"/>
    <w:rsid w:val="006F41EB"/>
    <w:rsid w:val="006F6620"/>
    <w:rsid w:val="0070069E"/>
    <w:rsid w:val="00703B5C"/>
    <w:rsid w:val="00722E56"/>
    <w:rsid w:val="00740691"/>
    <w:rsid w:val="00747580"/>
    <w:rsid w:val="00751E78"/>
    <w:rsid w:val="00754113"/>
    <w:rsid w:val="0076060D"/>
    <w:rsid w:val="007642C5"/>
    <w:rsid w:val="00777FDF"/>
    <w:rsid w:val="00781438"/>
    <w:rsid w:val="00786D03"/>
    <w:rsid w:val="00796D66"/>
    <w:rsid w:val="007A7265"/>
    <w:rsid w:val="007C3D59"/>
    <w:rsid w:val="007C5CF1"/>
    <w:rsid w:val="007C6FF7"/>
    <w:rsid w:val="007D2C18"/>
    <w:rsid w:val="007E4290"/>
    <w:rsid w:val="007E6762"/>
    <w:rsid w:val="0081068D"/>
    <w:rsid w:val="00812BE5"/>
    <w:rsid w:val="00837B23"/>
    <w:rsid w:val="00851D9F"/>
    <w:rsid w:val="00855A2A"/>
    <w:rsid w:val="0087536E"/>
    <w:rsid w:val="008869CC"/>
    <w:rsid w:val="008A4FC7"/>
    <w:rsid w:val="008A744C"/>
    <w:rsid w:val="008D1250"/>
    <w:rsid w:val="008D673F"/>
    <w:rsid w:val="008E54F0"/>
    <w:rsid w:val="008E70E1"/>
    <w:rsid w:val="00902AB9"/>
    <w:rsid w:val="00905E49"/>
    <w:rsid w:val="00912EDB"/>
    <w:rsid w:val="009443C3"/>
    <w:rsid w:val="0095122F"/>
    <w:rsid w:val="00954B7F"/>
    <w:rsid w:val="00964E6D"/>
    <w:rsid w:val="00974BFC"/>
    <w:rsid w:val="009754BA"/>
    <w:rsid w:val="00975D31"/>
    <w:rsid w:val="009A57C7"/>
    <w:rsid w:val="009A5A61"/>
    <w:rsid w:val="009D0909"/>
    <w:rsid w:val="009D2A49"/>
    <w:rsid w:val="009D697D"/>
    <w:rsid w:val="009E0DAE"/>
    <w:rsid w:val="009F1591"/>
    <w:rsid w:val="009F3A02"/>
    <w:rsid w:val="00A0592A"/>
    <w:rsid w:val="00A12B87"/>
    <w:rsid w:val="00A20CB9"/>
    <w:rsid w:val="00A32232"/>
    <w:rsid w:val="00A35334"/>
    <w:rsid w:val="00A47D6F"/>
    <w:rsid w:val="00A5055A"/>
    <w:rsid w:val="00A57848"/>
    <w:rsid w:val="00A65C88"/>
    <w:rsid w:val="00A74149"/>
    <w:rsid w:val="00A91D7F"/>
    <w:rsid w:val="00A97779"/>
    <w:rsid w:val="00AA3D15"/>
    <w:rsid w:val="00AA443A"/>
    <w:rsid w:val="00AC4EAC"/>
    <w:rsid w:val="00AD33B9"/>
    <w:rsid w:val="00B11A34"/>
    <w:rsid w:val="00B3081F"/>
    <w:rsid w:val="00B33A7E"/>
    <w:rsid w:val="00B36034"/>
    <w:rsid w:val="00B4018E"/>
    <w:rsid w:val="00B60788"/>
    <w:rsid w:val="00B624AC"/>
    <w:rsid w:val="00B67073"/>
    <w:rsid w:val="00B71EC7"/>
    <w:rsid w:val="00B8167E"/>
    <w:rsid w:val="00B91547"/>
    <w:rsid w:val="00BA5D57"/>
    <w:rsid w:val="00BB0755"/>
    <w:rsid w:val="00BB099E"/>
    <w:rsid w:val="00BD3FC4"/>
    <w:rsid w:val="00BD5129"/>
    <w:rsid w:val="00C01130"/>
    <w:rsid w:val="00C036CE"/>
    <w:rsid w:val="00C5019E"/>
    <w:rsid w:val="00C50DE3"/>
    <w:rsid w:val="00C558F7"/>
    <w:rsid w:val="00C603AE"/>
    <w:rsid w:val="00C62FD7"/>
    <w:rsid w:val="00C7651B"/>
    <w:rsid w:val="00C87059"/>
    <w:rsid w:val="00C93CFA"/>
    <w:rsid w:val="00CA198C"/>
    <w:rsid w:val="00CA4FB0"/>
    <w:rsid w:val="00CB1EB1"/>
    <w:rsid w:val="00CC0AA5"/>
    <w:rsid w:val="00CD23E6"/>
    <w:rsid w:val="00CE43D6"/>
    <w:rsid w:val="00CE61BA"/>
    <w:rsid w:val="00CE6858"/>
    <w:rsid w:val="00CF1E88"/>
    <w:rsid w:val="00D030F8"/>
    <w:rsid w:val="00D073D5"/>
    <w:rsid w:val="00D12BA7"/>
    <w:rsid w:val="00D17CC2"/>
    <w:rsid w:val="00D21DAC"/>
    <w:rsid w:val="00D235D0"/>
    <w:rsid w:val="00D3590D"/>
    <w:rsid w:val="00D35E98"/>
    <w:rsid w:val="00D41A89"/>
    <w:rsid w:val="00D75ADE"/>
    <w:rsid w:val="00D92720"/>
    <w:rsid w:val="00DA5C73"/>
    <w:rsid w:val="00DC2ACE"/>
    <w:rsid w:val="00DD0590"/>
    <w:rsid w:val="00DD1E92"/>
    <w:rsid w:val="00E106B7"/>
    <w:rsid w:val="00E34533"/>
    <w:rsid w:val="00E356F0"/>
    <w:rsid w:val="00E53882"/>
    <w:rsid w:val="00E72C3D"/>
    <w:rsid w:val="00E75241"/>
    <w:rsid w:val="00E824F7"/>
    <w:rsid w:val="00E8324F"/>
    <w:rsid w:val="00E9652A"/>
    <w:rsid w:val="00EB2938"/>
    <w:rsid w:val="00EB3AA9"/>
    <w:rsid w:val="00EB3DE5"/>
    <w:rsid w:val="00EC32FE"/>
    <w:rsid w:val="00ED71E3"/>
    <w:rsid w:val="00EF241C"/>
    <w:rsid w:val="00EF7EF9"/>
    <w:rsid w:val="00F03B2F"/>
    <w:rsid w:val="00F23F8D"/>
    <w:rsid w:val="00F25499"/>
    <w:rsid w:val="00F3261C"/>
    <w:rsid w:val="00F36836"/>
    <w:rsid w:val="00F44D0D"/>
    <w:rsid w:val="00F70106"/>
    <w:rsid w:val="00FA2F33"/>
    <w:rsid w:val="00FB7779"/>
    <w:rsid w:val="00FC5E6C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A7BB60-7C17-4109-9A0A-2FB4514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uiPriority w:val="99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AA6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599D"/>
    <w:rPr>
      <w:rFonts w:ascii="Tahoma" w:eastAsia="Batang" w:hAnsi="Tahoma" w:cs="Times New Roman"/>
      <w:b/>
      <w:sz w:val="24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34AB"/>
    <w:rPr>
      <w:rFonts w:ascii="Tahoma" w:eastAsia="Batang" w:hAnsi="Tahoma" w:cs="Times New Roman"/>
      <w:b/>
      <w:caps/>
      <w:sz w:val="16"/>
      <w:szCs w:val="16"/>
      <w:lang w:val="en-US" w:eastAsia="ko-KR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AA6"/>
    <w:rPr>
      <w:rFonts w:asciiTheme="minorHAnsi" w:eastAsiaTheme="minorEastAsia" w:hAnsiTheme="minorHAnsi" w:cstheme="minorBidi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AA6"/>
    <w:rPr>
      <w:rFonts w:asciiTheme="minorHAnsi" w:eastAsiaTheme="minorEastAsia" w:hAnsiTheme="minorHAnsi" w:cstheme="minorBidi"/>
      <w:b/>
      <w:bCs/>
      <w:i/>
      <w:iCs/>
      <w:sz w:val="26"/>
      <w:szCs w:val="26"/>
      <w:lang w:eastAsia="ko-KR"/>
    </w:rPr>
  </w:style>
  <w:style w:type="paragraph" w:customStyle="1" w:styleId="Text">
    <w:name w:val="Text"/>
    <w:basedOn w:val="Normal"/>
    <w:link w:val="TextChar"/>
    <w:uiPriority w:val="99"/>
    <w:rsid w:val="00D92720"/>
  </w:style>
  <w:style w:type="character" w:customStyle="1" w:styleId="TextChar">
    <w:name w:val="Text Char"/>
    <w:basedOn w:val="DefaultParagraphFont"/>
    <w:link w:val="Text"/>
    <w:uiPriority w:val="99"/>
    <w:locked/>
    <w:rsid w:val="000F5168"/>
    <w:rPr>
      <w:rFonts w:ascii="Tahoma" w:eastAsia="Batang" w:hAnsi="Tahoma" w:cs="Times New Roman"/>
      <w:sz w:val="24"/>
      <w:szCs w:val="24"/>
      <w:lang w:val="en-US"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rsid w:val="00EF7EF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A6"/>
    <w:rPr>
      <w:sz w:val="0"/>
      <w:szCs w:val="0"/>
      <w:lang w:eastAsia="ko-KR"/>
    </w:rPr>
  </w:style>
  <w:style w:type="paragraph" w:customStyle="1" w:styleId="CaptionText">
    <w:name w:val="Caption Text"/>
    <w:basedOn w:val="Text"/>
    <w:link w:val="CaptionTextChar"/>
    <w:uiPriority w:val="99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uiPriority w:val="99"/>
    <w:locked/>
    <w:rsid w:val="000F5168"/>
    <w:rPr>
      <w:rFonts w:ascii="Tahoma" w:eastAsia="Batang" w:hAnsi="Tahoma" w:cs="Times New Roman"/>
      <w:i/>
      <w:sz w:val="24"/>
      <w:szCs w:val="24"/>
      <w:lang w:val="en-US" w:eastAsia="ko-KR" w:bidi="ar-SA"/>
    </w:rPr>
  </w:style>
  <w:style w:type="paragraph" w:customStyle="1" w:styleId="AllCapsCentered">
    <w:name w:val="All Caps Centered"/>
    <w:basedOn w:val="Normal"/>
    <w:uiPriority w:val="99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iPriority w:val="99"/>
    <w:rsid w:val="00B91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547"/>
    <w:rPr>
      <w:rFonts w:ascii="Tahoma" w:hAnsi="Tahoma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B91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547"/>
    <w:rPr>
      <w:rFonts w:ascii="Tahoma" w:hAnsi="Tahoma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6C4A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4A5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F4546"/>
    <w:pPr>
      <w:shd w:val="clear" w:color="auto" w:fill="000080"/>
    </w:pPr>
    <w:rPr>
      <w:rFonts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6AA6"/>
    <w:rPr>
      <w:sz w:val="0"/>
      <w:szCs w:val="0"/>
      <w:lang w:eastAsia="ko-KR"/>
    </w:rPr>
  </w:style>
  <w:style w:type="character" w:customStyle="1" w:styleId="apple-converted-space">
    <w:name w:val="apple-converted-space"/>
    <w:basedOn w:val="DefaultParagraphFont"/>
    <w:rsid w:val="00C8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unit@mednet.ucl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perry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Justin</dc:creator>
  <cp:lastModifiedBy>Lin Du</cp:lastModifiedBy>
  <cp:revision>2</cp:revision>
  <cp:lastPrinted>2016-05-24T22:09:00Z</cp:lastPrinted>
  <dcterms:created xsi:type="dcterms:W3CDTF">2019-08-05T21:06:00Z</dcterms:created>
  <dcterms:modified xsi:type="dcterms:W3CDTF">2019-08-05T21:06:00Z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