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sz w:val="24"/>
        </w:rPr>
        <w:id w:val="326016853"/>
        <w:lock w:val="contentLocked"/>
        <w:placeholder>
          <w:docPart w:val="5D676BA06F4E44FA85E4CE5DF9240568"/>
        </w:placeholder>
        <w:group/>
      </w:sdtPr>
      <w:sdtEndPr/>
      <w:sdtContent>
        <w:tbl>
          <w:tblPr>
            <w:tblW w:w="11171" w:type="dxa"/>
            <w:jc w:val="center"/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1497"/>
            <w:gridCol w:w="2226"/>
            <w:gridCol w:w="83"/>
            <w:gridCol w:w="1474"/>
            <w:gridCol w:w="224"/>
            <w:gridCol w:w="667"/>
            <w:gridCol w:w="1276"/>
            <w:gridCol w:w="803"/>
            <w:gridCol w:w="144"/>
            <w:gridCol w:w="1544"/>
            <w:gridCol w:w="1233"/>
          </w:tblGrid>
          <w:tr w:rsidR="008869CC" w:rsidRPr="005B3CE0" w:rsidTr="00301506">
            <w:trPr>
              <w:trHeight w:val="259"/>
              <w:jc w:val="center"/>
            </w:trPr>
            <w:tc>
              <w:tcPr>
                <w:tcW w:w="6171" w:type="dxa"/>
                <w:gridSpan w:val="6"/>
                <w:vMerge w:val="restart"/>
                <w:tcBorders>
                  <w:right w:val="single" w:sz="4" w:space="0" w:color="999999"/>
                </w:tcBorders>
                <w:shd w:val="clear" w:color="auto" w:fill="auto"/>
                <w:vAlign w:val="bottom"/>
              </w:tcPr>
              <w:p w:rsidR="00D92720" w:rsidRPr="005B3CE0" w:rsidRDefault="00D92720" w:rsidP="00D92720">
                <w:pPr>
                  <w:pStyle w:val="Text"/>
                  <w:rPr>
                    <w:sz w:val="24"/>
                  </w:rPr>
                </w:pPr>
              </w:p>
            </w:tc>
            <w:tc>
              <w:tcPr>
                <w:tcW w:w="376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tcMar>
                  <w:right w:w="29" w:type="dxa"/>
                </w:tcMar>
                <w:vAlign w:val="center"/>
              </w:tcPr>
              <w:p w:rsidR="00D92720" w:rsidRPr="005B3CE0" w:rsidRDefault="003E243F" w:rsidP="0068599D">
                <w:pPr>
                  <w:pStyle w:val="Heading2"/>
                  <w:rPr>
                    <w:sz w:val="24"/>
                  </w:rPr>
                </w:pPr>
                <w:r>
                  <w:rPr>
                    <w:sz w:val="24"/>
                  </w:rPr>
                  <w:t xml:space="preserve">Application Packet </w:t>
                </w:r>
                <w:r w:rsidR="007373A0" w:rsidRPr="005B3CE0">
                  <w:rPr>
                    <w:sz w:val="24"/>
                  </w:rPr>
                  <w:t>Checklist:</w:t>
                </w:r>
              </w:p>
            </w:tc>
            <w:tc>
              <w:tcPr>
                <w:tcW w:w="1233" w:type="dxa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D92720" w:rsidRPr="005B3CE0" w:rsidRDefault="00D92720" w:rsidP="00217130">
                <w:pPr>
                  <w:pStyle w:val="Text"/>
                  <w:jc w:val="right"/>
                  <w:rPr>
                    <w:sz w:val="24"/>
                  </w:rPr>
                </w:pPr>
              </w:p>
            </w:tc>
          </w:tr>
          <w:tr w:rsidR="008869CC" w:rsidRPr="005B3CE0" w:rsidTr="00301506">
            <w:trPr>
              <w:trHeight w:val="259"/>
              <w:jc w:val="center"/>
            </w:trPr>
            <w:tc>
              <w:tcPr>
                <w:tcW w:w="6171" w:type="dxa"/>
                <w:gridSpan w:val="6"/>
                <w:vMerge/>
                <w:tcBorders>
                  <w:right w:val="single" w:sz="4" w:space="0" w:color="999999"/>
                </w:tcBorders>
                <w:shd w:val="clear" w:color="auto" w:fill="auto"/>
                <w:vAlign w:val="bottom"/>
              </w:tcPr>
              <w:p w:rsidR="00D92720" w:rsidRPr="005B3CE0" w:rsidRDefault="00D92720" w:rsidP="00D92720">
                <w:pPr>
                  <w:pStyle w:val="Text"/>
                  <w:rPr>
                    <w:sz w:val="24"/>
                  </w:rPr>
                </w:pPr>
              </w:p>
            </w:tc>
            <w:tc>
              <w:tcPr>
                <w:tcW w:w="376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auto"/>
                </w:tcBorders>
                <w:shd w:val="clear" w:color="auto" w:fill="auto"/>
                <w:tcMar>
                  <w:right w:w="29" w:type="dxa"/>
                </w:tcMar>
                <w:vAlign w:val="center"/>
              </w:tcPr>
              <w:p w:rsidR="007373A0" w:rsidRPr="005B3CE0" w:rsidRDefault="003E243F" w:rsidP="007373A0">
                <w:pPr>
                  <w:numPr>
                    <w:ilvl w:val="0"/>
                    <w:numId w:val="1"/>
                  </w:numPr>
                  <w:rPr>
                    <w:sz w:val="24"/>
                  </w:rPr>
                </w:pPr>
                <w:r>
                  <w:rPr>
                    <w:sz w:val="24"/>
                  </w:rPr>
                  <w:t xml:space="preserve">Completed Application </w:t>
                </w:r>
              </w:p>
              <w:p w:rsidR="00B828FE" w:rsidRPr="005B3CE0" w:rsidRDefault="00B828FE" w:rsidP="00B828FE">
                <w:pPr>
                  <w:numPr>
                    <w:ilvl w:val="0"/>
                    <w:numId w:val="1"/>
                  </w:numPr>
                  <w:rPr>
                    <w:sz w:val="24"/>
                  </w:rPr>
                </w:pPr>
                <w:r w:rsidRPr="005B3CE0">
                  <w:rPr>
                    <w:sz w:val="24"/>
                  </w:rPr>
                  <w:t>Cover Letter</w:t>
                </w:r>
              </w:p>
              <w:p w:rsidR="007373A0" w:rsidRPr="005B3CE0" w:rsidRDefault="007373A0" w:rsidP="007373A0">
                <w:pPr>
                  <w:numPr>
                    <w:ilvl w:val="0"/>
                    <w:numId w:val="1"/>
                  </w:numPr>
                  <w:rPr>
                    <w:sz w:val="24"/>
                  </w:rPr>
                </w:pPr>
                <w:r w:rsidRPr="005B3CE0">
                  <w:rPr>
                    <w:sz w:val="24"/>
                  </w:rPr>
                  <w:t>Resume</w:t>
                </w:r>
              </w:p>
              <w:p w:rsidR="007373A0" w:rsidRPr="005B3CE0" w:rsidRDefault="00301506" w:rsidP="007373A0">
                <w:pPr>
                  <w:numPr>
                    <w:ilvl w:val="0"/>
                    <w:numId w:val="1"/>
                  </w:numPr>
                  <w:rPr>
                    <w:sz w:val="24"/>
                  </w:rPr>
                </w:pPr>
                <w:r w:rsidRPr="005B3CE0">
                  <w:rPr>
                    <w:sz w:val="24"/>
                  </w:rPr>
                  <w:t xml:space="preserve">2 </w:t>
                </w:r>
                <w:r w:rsidR="007373A0" w:rsidRPr="005B3CE0">
                  <w:rPr>
                    <w:sz w:val="24"/>
                  </w:rPr>
                  <w:t>Letters of Reference</w:t>
                </w:r>
              </w:p>
              <w:p w:rsidR="007373A0" w:rsidRPr="005B3CE0" w:rsidRDefault="007373A0" w:rsidP="007373A0">
                <w:pPr>
                  <w:numPr>
                    <w:ilvl w:val="0"/>
                    <w:numId w:val="1"/>
                  </w:numPr>
                  <w:rPr>
                    <w:sz w:val="24"/>
                  </w:rPr>
                </w:pPr>
                <w:r w:rsidRPr="005B3CE0">
                  <w:rPr>
                    <w:sz w:val="24"/>
                  </w:rPr>
                  <w:t>Unofficial Transcripts</w:t>
                </w:r>
              </w:p>
            </w:tc>
            <w:tc>
              <w:tcPr>
                <w:tcW w:w="1233" w:type="dxa"/>
                <w:tcBorders>
                  <w:top w:val="single" w:sz="4" w:space="0" w:color="999999"/>
                  <w:bottom w:val="single" w:sz="4" w:space="0" w:color="auto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D92720" w:rsidRPr="005B3CE0" w:rsidRDefault="00D92720" w:rsidP="00217130">
                <w:pPr>
                  <w:pStyle w:val="Text"/>
                  <w:jc w:val="right"/>
                  <w:rPr>
                    <w:sz w:val="24"/>
                  </w:rPr>
                </w:pPr>
              </w:p>
            </w:tc>
          </w:tr>
          <w:tr w:rsidR="00493B08" w:rsidRPr="005B3CE0" w:rsidTr="00301506">
            <w:trPr>
              <w:trHeight w:hRule="exact" w:val="720"/>
              <w:jc w:val="center"/>
            </w:trPr>
            <w:tc>
              <w:tcPr>
                <w:tcW w:w="11171" w:type="dxa"/>
                <w:gridSpan w:val="11"/>
                <w:shd w:val="clear" w:color="auto" w:fill="auto"/>
                <w:vAlign w:val="bottom"/>
              </w:tcPr>
              <w:p w:rsidR="00493B08" w:rsidRPr="005B3CE0" w:rsidRDefault="007373A0" w:rsidP="00C603AE">
                <w:pPr>
                  <w:pStyle w:val="Heading1"/>
                  <w:rPr>
                    <w:szCs w:val="32"/>
                  </w:rPr>
                </w:pPr>
                <w:r w:rsidRPr="005B3CE0">
                  <w:rPr>
                    <w:szCs w:val="32"/>
                  </w:rPr>
                  <w:t>cHILD LIFE PRACTICUM APPLICATION</w:t>
                </w:r>
              </w:p>
            </w:tc>
          </w:tr>
          <w:tr w:rsidR="00493B08" w:rsidRPr="005B3CE0" w:rsidTr="00301506">
            <w:trPr>
              <w:trHeight w:hRule="exact" w:val="720"/>
              <w:jc w:val="center"/>
            </w:trPr>
            <w:tc>
              <w:tcPr>
                <w:tcW w:w="11171" w:type="dxa"/>
                <w:gridSpan w:val="11"/>
                <w:tcBorders>
                  <w:bottom w:val="single" w:sz="4" w:space="0" w:color="999999"/>
                </w:tcBorders>
                <w:shd w:val="clear" w:color="auto" w:fill="auto"/>
              </w:tcPr>
              <w:p w:rsidR="00493B08" w:rsidRPr="005B3CE0" w:rsidRDefault="007373A0" w:rsidP="00C75C2D">
                <w:pPr>
                  <w:pStyle w:val="Heading4"/>
                  <w:rPr>
                    <w:sz w:val="24"/>
                  </w:rPr>
                </w:pPr>
                <w:r w:rsidRPr="005B3CE0">
                  <w:rPr>
                    <w:sz w:val="24"/>
                  </w:rPr>
                  <w:t>Application for Session: _</w:t>
                </w:r>
                <w:sdt>
                  <w:sdtPr>
                    <w:rPr>
                      <w:sz w:val="24"/>
                    </w:rPr>
                    <w:id w:val="-1992321485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32132A">
                      <w:rPr>
                        <w:rStyle w:val="PlaceholderText"/>
                        <w:sz w:val="24"/>
                      </w:rPr>
                      <w:t>Click here to enter text.</w:t>
                    </w:r>
                  </w:sdtContent>
                </w:sdt>
                <w:r w:rsidRPr="005B3CE0">
                  <w:rPr>
                    <w:sz w:val="24"/>
                  </w:rPr>
                  <w:t>__ (example: Fall 2014)</w:t>
                </w:r>
              </w:p>
            </w:tc>
          </w:tr>
          <w:tr w:rsidR="007373A0" w:rsidRPr="005B3CE0" w:rsidTr="00301506">
            <w:trPr>
              <w:trHeight w:val="288"/>
              <w:jc w:val="center"/>
            </w:trPr>
            <w:tc>
              <w:tcPr>
                <w:tcW w:w="11171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6A6A6"/>
                <w:vAlign w:val="center"/>
              </w:tcPr>
              <w:p w:rsidR="007373A0" w:rsidRPr="005B3CE0" w:rsidRDefault="007373A0" w:rsidP="007373A0">
                <w:pPr>
                  <w:pStyle w:val="Text"/>
                  <w:jc w:val="center"/>
                  <w:rPr>
                    <w:b/>
                    <w:sz w:val="24"/>
                  </w:rPr>
                </w:pPr>
                <w:r w:rsidRPr="005B3CE0">
                  <w:rPr>
                    <w:b/>
                    <w:sz w:val="24"/>
                  </w:rPr>
                  <w:t>PERSONAL INFORMATION</w:t>
                </w:r>
              </w:p>
            </w:tc>
          </w:tr>
          <w:tr w:rsidR="007373A0" w:rsidRPr="005B3CE0" w:rsidTr="00092DF8">
            <w:trPr>
              <w:trHeight w:val="288"/>
              <w:jc w:val="center"/>
            </w:trPr>
            <w:tc>
              <w:tcPr>
                <w:tcW w:w="380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373A0" w:rsidRPr="0017685E" w:rsidRDefault="007373A0" w:rsidP="000F5168">
                <w:pPr>
                  <w:pStyle w:val="Text"/>
                  <w:rPr>
                    <w:sz w:val="24"/>
                  </w:rPr>
                </w:pPr>
                <w:r w:rsidRPr="0017685E">
                  <w:rPr>
                    <w:rStyle w:val="Heading2Char"/>
                    <w:b w:val="0"/>
                    <w:sz w:val="20"/>
                    <w:szCs w:val="20"/>
                  </w:rPr>
                  <w:t>Last Name:</w:t>
                </w:r>
                <w:r w:rsidRPr="0017685E">
                  <w:rPr>
                    <w:rStyle w:val="Heading2Char"/>
                    <w:b w:val="0"/>
                    <w:sz w:val="24"/>
                  </w:rPr>
                  <w:t xml:space="preserve"> </w:t>
                </w:r>
                <w:r w:rsidR="00C75C2D" w:rsidRPr="0017685E">
                  <w:rPr>
                    <w:rStyle w:val="Heading2Char"/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rStyle w:val="Heading2Char"/>
                      <w:b w:val="0"/>
                      <w:sz w:val="24"/>
                    </w:rPr>
                    <w:id w:val="-1819401950"/>
                    <w:placeholder>
                      <w:docPart w:val="E734339952DB427CAF674D29476D26B9"/>
                    </w:placeholder>
                    <w:showingPlcHdr/>
                  </w:sdtPr>
                  <w:sdtEndPr>
                    <w:rPr>
                      <w:rStyle w:val="Heading2Char"/>
                    </w:rPr>
                  </w:sdtEndPr>
                  <w:sdtContent>
                    <w:r w:rsidR="00C75C2D" w:rsidRPr="0017685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  <w:r w:rsidRPr="0017685E">
                  <w:rPr>
                    <w:rStyle w:val="Heading2Char"/>
                    <w:b w:val="0"/>
                    <w:sz w:val="24"/>
                  </w:rPr>
                  <w:t xml:space="preserve"> </w:t>
                </w:r>
              </w:p>
            </w:tc>
            <w:tc>
              <w:tcPr>
                <w:tcW w:w="4444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373A0" w:rsidRPr="0017685E" w:rsidRDefault="007373A0" w:rsidP="004734AB">
                <w:pPr>
                  <w:pStyle w:val="Text"/>
                  <w:rPr>
                    <w:sz w:val="24"/>
                  </w:rPr>
                </w:pPr>
                <w:r w:rsidRPr="0017685E">
                  <w:rPr>
                    <w:sz w:val="24"/>
                  </w:rPr>
                  <w:t xml:space="preserve">    </w:t>
                </w:r>
                <w:r w:rsidRPr="0017685E">
                  <w:rPr>
                    <w:sz w:val="20"/>
                    <w:szCs w:val="20"/>
                  </w:rPr>
                  <w:t>First Name:</w:t>
                </w:r>
                <w:r w:rsidR="00C75C2D" w:rsidRPr="0017685E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786008887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17685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9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373A0" w:rsidRPr="0017685E" w:rsidRDefault="007373A0" w:rsidP="004734AB">
                <w:pPr>
                  <w:pStyle w:val="Text"/>
                  <w:rPr>
                    <w:sz w:val="24"/>
                  </w:rPr>
                </w:pPr>
                <w:r w:rsidRPr="0017685E">
                  <w:rPr>
                    <w:sz w:val="20"/>
                    <w:szCs w:val="20"/>
                  </w:rPr>
                  <w:t>MI:</w:t>
                </w:r>
                <w:r w:rsidR="00C75C2D" w:rsidRPr="0017685E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1936402324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17685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7373A0" w:rsidRPr="005B3CE0" w:rsidTr="0032132A">
            <w:trPr>
              <w:trHeight w:val="288"/>
              <w:jc w:val="center"/>
            </w:trPr>
            <w:tc>
              <w:tcPr>
                <w:tcW w:w="528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373A0" w:rsidRPr="0017685E" w:rsidRDefault="007373A0" w:rsidP="004734AB">
                <w:pPr>
                  <w:pStyle w:val="Text"/>
                  <w:rPr>
                    <w:sz w:val="24"/>
                  </w:rPr>
                </w:pPr>
                <w:r w:rsidRPr="0017685E">
                  <w:rPr>
                    <w:sz w:val="20"/>
                    <w:szCs w:val="20"/>
                  </w:rPr>
                  <w:t>Current Phone:</w:t>
                </w:r>
                <w:r w:rsidR="00C75C2D" w:rsidRPr="0017685E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1902182943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17685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891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373A0" w:rsidRPr="0017685E" w:rsidRDefault="007373A0" w:rsidP="004734AB">
                <w:pPr>
                  <w:pStyle w:val="Text"/>
                  <w:rPr>
                    <w:sz w:val="24"/>
                  </w:rPr>
                </w:pPr>
                <w:r w:rsidRPr="0017685E">
                  <w:rPr>
                    <w:sz w:val="20"/>
                    <w:szCs w:val="20"/>
                  </w:rPr>
                  <w:t>Permanent Phone:</w:t>
                </w:r>
                <w:r w:rsidR="00C75C2D" w:rsidRPr="0017685E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1411618750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17685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7373A0" w:rsidRPr="005B3CE0" w:rsidTr="00301506">
            <w:trPr>
              <w:trHeight w:val="288"/>
              <w:jc w:val="center"/>
            </w:trPr>
            <w:tc>
              <w:tcPr>
                <w:tcW w:w="8394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7373A0" w:rsidRPr="0017685E" w:rsidRDefault="007373A0" w:rsidP="0068599D">
                <w:pPr>
                  <w:pStyle w:val="Heading2"/>
                  <w:rPr>
                    <w:b w:val="0"/>
                    <w:sz w:val="24"/>
                  </w:rPr>
                </w:pPr>
                <w:r w:rsidRPr="0017685E">
                  <w:rPr>
                    <w:b w:val="0"/>
                    <w:sz w:val="20"/>
                    <w:szCs w:val="20"/>
                  </w:rPr>
                  <w:t>Email Address:</w:t>
                </w:r>
                <w:r w:rsidR="00C75C2D" w:rsidRPr="0017685E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298127408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17685E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777" w:type="dxa"/>
                <w:gridSpan w:val="2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373A0" w:rsidRPr="0017685E" w:rsidRDefault="007373A0" w:rsidP="004734AB">
                <w:pPr>
                  <w:pStyle w:val="Text"/>
                  <w:rPr>
                    <w:sz w:val="24"/>
                  </w:rPr>
                </w:pPr>
              </w:p>
            </w:tc>
          </w:tr>
          <w:tr w:rsidR="007373A0" w:rsidRPr="005B3CE0" w:rsidTr="0032132A">
            <w:trPr>
              <w:trHeight w:val="288"/>
              <w:jc w:val="center"/>
            </w:trPr>
            <w:tc>
              <w:tcPr>
                <w:tcW w:w="528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373A0" w:rsidRPr="0017685E" w:rsidRDefault="007373A0" w:rsidP="004734AB">
                <w:pPr>
                  <w:pStyle w:val="Text"/>
                  <w:rPr>
                    <w:sz w:val="24"/>
                  </w:rPr>
                </w:pPr>
                <w:r w:rsidRPr="0017685E">
                  <w:rPr>
                    <w:sz w:val="20"/>
                    <w:szCs w:val="20"/>
                  </w:rPr>
                  <w:t>Current Address:</w:t>
                </w:r>
                <w:r w:rsidRPr="0017685E">
                  <w:rPr>
                    <w:sz w:val="24"/>
                  </w:rPr>
                  <w:t xml:space="preserve"> </w:t>
                </w:r>
                <w:r w:rsidR="00C75C2D" w:rsidRPr="0017685E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1106154777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17685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891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373A0" w:rsidRPr="0017685E" w:rsidRDefault="007373A0" w:rsidP="0032132A">
                <w:pPr>
                  <w:pStyle w:val="Text"/>
                  <w:rPr>
                    <w:sz w:val="24"/>
                  </w:rPr>
                </w:pPr>
                <w:r w:rsidRPr="0017685E">
                  <w:rPr>
                    <w:sz w:val="20"/>
                    <w:szCs w:val="20"/>
                  </w:rPr>
                  <w:t>City/state/zip:</w:t>
                </w:r>
                <w:r w:rsidRPr="0017685E">
                  <w:rPr>
                    <w:sz w:val="24"/>
                  </w:rPr>
                  <w:t xml:space="preserve"> </w:t>
                </w:r>
                <w:r w:rsidR="00C75C2D" w:rsidRPr="0017685E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1028145171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32132A" w:rsidRPr="0017685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681300" w:rsidRPr="005B3CE0" w:rsidTr="0017685E">
            <w:trPr>
              <w:trHeight w:val="288"/>
              <w:jc w:val="center"/>
            </w:trPr>
            <w:tc>
              <w:tcPr>
                <w:tcW w:w="528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1300" w:rsidRPr="0017685E" w:rsidRDefault="00681300" w:rsidP="0017685E">
                <w:pPr>
                  <w:pStyle w:val="Text"/>
                  <w:rPr>
                    <w:sz w:val="24"/>
                  </w:rPr>
                </w:pPr>
                <w:r w:rsidRPr="0017685E">
                  <w:rPr>
                    <w:sz w:val="20"/>
                    <w:szCs w:val="20"/>
                  </w:rPr>
                  <w:t>Permanent Address:</w:t>
                </w:r>
                <w:r w:rsidRPr="0017685E">
                  <w:rPr>
                    <w:sz w:val="24"/>
                  </w:rPr>
                  <w:t xml:space="preserve">  </w:t>
                </w:r>
                <w:sdt>
                  <w:sdtPr>
                    <w:rPr>
                      <w:sz w:val="24"/>
                    </w:rPr>
                    <w:id w:val="576411218"/>
                    <w:placeholder>
                      <w:docPart w:val="12ACA8BBEB834D6983C3F1650E5B6F9C"/>
                    </w:placeholder>
                    <w:showingPlcHdr/>
                  </w:sdtPr>
                  <w:sdtEndPr/>
                  <w:sdtContent>
                    <w:r w:rsidRPr="0017685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891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1300" w:rsidRPr="0017685E" w:rsidRDefault="00681300" w:rsidP="0017685E">
                <w:pPr>
                  <w:pStyle w:val="Text"/>
                  <w:rPr>
                    <w:sz w:val="24"/>
                  </w:rPr>
                </w:pPr>
                <w:r w:rsidRPr="0017685E">
                  <w:rPr>
                    <w:sz w:val="20"/>
                    <w:szCs w:val="20"/>
                  </w:rPr>
                  <w:t>City/state/zip:</w:t>
                </w:r>
                <w:r w:rsidRPr="0017685E">
                  <w:rPr>
                    <w:sz w:val="24"/>
                  </w:rPr>
                  <w:t xml:space="preserve">  </w:t>
                </w:r>
                <w:sdt>
                  <w:sdtPr>
                    <w:rPr>
                      <w:sz w:val="24"/>
                    </w:rPr>
                    <w:id w:val="-620225119"/>
                    <w:placeholder>
                      <w:docPart w:val="12ACA8BBEB834D6983C3F1650E5B6F9C"/>
                    </w:placeholder>
                    <w:showingPlcHdr/>
                  </w:sdtPr>
                  <w:sdtEndPr/>
                  <w:sdtContent>
                    <w:r w:rsidRPr="0017685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7373A0" w:rsidRPr="005B3CE0" w:rsidTr="00301506">
            <w:trPr>
              <w:trHeight w:val="288"/>
              <w:jc w:val="center"/>
            </w:trPr>
            <w:tc>
              <w:tcPr>
                <w:tcW w:w="149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7373A0" w:rsidRPr="005B3CE0" w:rsidRDefault="007373A0" w:rsidP="0068599D">
                <w:pPr>
                  <w:pStyle w:val="Heading2"/>
                  <w:rPr>
                    <w:sz w:val="24"/>
                  </w:rPr>
                </w:pPr>
              </w:p>
            </w:tc>
            <w:tc>
              <w:tcPr>
                <w:tcW w:w="9674" w:type="dxa"/>
                <w:gridSpan w:val="10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373A0" w:rsidRPr="005B3CE0" w:rsidRDefault="007373A0" w:rsidP="004734AB">
                <w:pPr>
                  <w:pStyle w:val="Text"/>
                  <w:rPr>
                    <w:sz w:val="24"/>
                  </w:rPr>
                </w:pPr>
              </w:p>
            </w:tc>
          </w:tr>
          <w:tr w:rsidR="007373A0" w:rsidRPr="005B3CE0" w:rsidTr="00301506">
            <w:trPr>
              <w:trHeight w:val="288"/>
              <w:jc w:val="center"/>
            </w:trPr>
            <w:tc>
              <w:tcPr>
                <w:tcW w:w="11171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6A6A6"/>
                <w:vAlign w:val="center"/>
              </w:tcPr>
              <w:p w:rsidR="007373A0" w:rsidRPr="005B3CE0" w:rsidRDefault="007373A0" w:rsidP="007373A0">
                <w:pPr>
                  <w:pStyle w:val="Text"/>
                  <w:jc w:val="center"/>
                  <w:rPr>
                    <w:b/>
                    <w:sz w:val="24"/>
                  </w:rPr>
                </w:pPr>
                <w:r w:rsidRPr="005B3CE0">
                  <w:rPr>
                    <w:b/>
                    <w:sz w:val="24"/>
                  </w:rPr>
                  <w:t>EMERGENCY CONTACT</w:t>
                </w:r>
              </w:p>
            </w:tc>
          </w:tr>
          <w:tr w:rsidR="007373A0" w:rsidRPr="005B3CE0" w:rsidTr="00301506">
            <w:trPr>
              <w:trHeight w:val="288"/>
              <w:jc w:val="center"/>
            </w:trPr>
            <w:tc>
              <w:tcPr>
                <w:tcW w:w="11171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373A0" w:rsidRPr="005B3CE0" w:rsidRDefault="007373A0" w:rsidP="004734AB">
                <w:pPr>
                  <w:pStyle w:val="Text"/>
                  <w:rPr>
                    <w:i/>
                    <w:sz w:val="24"/>
                  </w:rPr>
                </w:pPr>
                <w:r w:rsidRPr="005B3CE0">
                  <w:rPr>
                    <w:i/>
                    <w:sz w:val="24"/>
                  </w:rPr>
                  <w:t>In case of emergency contact</w:t>
                </w:r>
              </w:p>
            </w:tc>
          </w:tr>
          <w:tr w:rsidR="007373A0" w:rsidRPr="005B3CE0" w:rsidTr="00301506">
            <w:trPr>
              <w:trHeight w:val="288"/>
              <w:jc w:val="center"/>
            </w:trPr>
            <w:tc>
              <w:tcPr>
                <w:tcW w:w="5504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373A0" w:rsidRPr="00283041" w:rsidRDefault="007373A0" w:rsidP="004734AB">
                <w:pPr>
                  <w:pStyle w:val="Text"/>
                  <w:rPr>
                    <w:sz w:val="24"/>
                  </w:rPr>
                </w:pPr>
                <w:r w:rsidRPr="0017685E">
                  <w:rPr>
                    <w:sz w:val="20"/>
                    <w:szCs w:val="20"/>
                  </w:rPr>
                  <w:t>Name:</w:t>
                </w:r>
                <w:r w:rsidR="00C75C2D" w:rsidRPr="00283041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508595178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283041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6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373A0" w:rsidRPr="00283041" w:rsidRDefault="007373A0" w:rsidP="004734AB">
                <w:pPr>
                  <w:pStyle w:val="Text"/>
                  <w:rPr>
                    <w:sz w:val="24"/>
                  </w:rPr>
                </w:pPr>
                <w:r w:rsidRPr="0017685E">
                  <w:rPr>
                    <w:sz w:val="20"/>
                    <w:szCs w:val="20"/>
                  </w:rPr>
                  <w:t>Relationship:</w:t>
                </w:r>
                <w:r w:rsidR="00C75C2D" w:rsidRPr="00283041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846015378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283041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7373A0" w:rsidRPr="005B3CE0" w:rsidTr="00301506">
            <w:trPr>
              <w:trHeight w:val="288"/>
              <w:jc w:val="center"/>
            </w:trPr>
            <w:tc>
              <w:tcPr>
                <w:tcW w:w="11171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373A0" w:rsidRPr="00283041" w:rsidRDefault="007373A0" w:rsidP="004734AB">
                <w:pPr>
                  <w:pStyle w:val="Text"/>
                  <w:rPr>
                    <w:sz w:val="24"/>
                  </w:rPr>
                </w:pPr>
                <w:r w:rsidRPr="0017685E">
                  <w:rPr>
                    <w:sz w:val="20"/>
                    <w:szCs w:val="20"/>
                  </w:rPr>
                  <w:t>Address:</w:t>
                </w:r>
                <w:r w:rsidR="00C75C2D" w:rsidRPr="00283041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439527358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283041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681300" w:rsidRPr="005B3CE0" w:rsidTr="0017685E">
            <w:trPr>
              <w:trHeight w:val="288"/>
              <w:jc w:val="center"/>
            </w:trPr>
            <w:tc>
              <w:tcPr>
                <w:tcW w:w="372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1300" w:rsidRPr="00283041" w:rsidRDefault="00681300" w:rsidP="004734AB">
                <w:pPr>
                  <w:pStyle w:val="Text"/>
                  <w:rPr>
                    <w:sz w:val="24"/>
                  </w:rPr>
                </w:pPr>
                <w:r w:rsidRPr="0017685E">
                  <w:rPr>
                    <w:sz w:val="20"/>
                    <w:szCs w:val="20"/>
                  </w:rPr>
                  <w:t>Home Phone:</w:t>
                </w:r>
                <w:r w:rsidRPr="00283041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1226139734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Pr="0028304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3724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1300" w:rsidRPr="00283041" w:rsidRDefault="00681300" w:rsidP="004734AB">
                <w:pPr>
                  <w:pStyle w:val="Text"/>
                  <w:rPr>
                    <w:sz w:val="24"/>
                  </w:rPr>
                </w:pPr>
                <w:r w:rsidRPr="0017685E">
                  <w:rPr>
                    <w:sz w:val="20"/>
                    <w:szCs w:val="20"/>
                  </w:rPr>
                  <w:t>Cell Phone:</w:t>
                </w:r>
                <w:r w:rsidRPr="00283041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948926003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Pr="0028304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3724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1300" w:rsidRPr="00283041" w:rsidRDefault="00681300" w:rsidP="004734AB">
                <w:pPr>
                  <w:pStyle w:val="Text"/>
                  <w:rPr>
                    <w:sz w:val="24"/>
                  </w:rPr>
                </w:pPr>
                <w:r w:rsidRPr="0017685E">
                  <w:rPr>
                    <w:sz w:val="20"/>
                    <w:szCs w:val="20"/>
                  </w:rPr>
                  <w:t>Work Phone:</w:t>
                </w:r>
                <w:r w:rsidRPr="00283041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728533631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Pr="0028304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7373A0" w:rsidRPr="005B3CE0" w:rsidTr="0032132A">
            <w:trPr>
              <w:trHeight w:val="363"/>
              <w:jc w:val="center"/>
            </w:trPr>
            <w:tc>
              <w:tcPr>
                <w:tcW w:w="11171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6A6A6"/>
                <w:vAlign w:val="center"/>
              </w:tcPr>
              <w:p w:rsidR="007373A0" w:rsidRPr="005B3CE0" w:rsidRDefault="007373A0" w:rsidP="007373A0">
                <w:pPr>
                  <w:pStyle w:val="Text"/>
                  <w:jc w:val="center"/>
                  <w:rPr>
                    <w:b/>
                    <w:sz w:val="24"/>
                  </w:rPr>
                </w:pPr>
                <w:r w:rsidRPr="005B3CE0">
                  <w:rPr>
                    <w:b/>
                    <w:sz w:val="24"/>
                  </w:rPr>
                  <w:t>APPLICATION CATEGORY</w:t>
                </w:r>
              </w:p>
            </w:tc>
          </w:tr>
          <w:tr w:rsidR="007373A0" w:rsidRPr="005B3CE0" w:rsidTr="00301506">
            <w:trPr>
              <w:trHeight w:val="288"/>
              <w:jc w:val="center"/>
            </w:trPr>
            <w:tc>
              <w:tcPr>
                <w:tcW w:w="5504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301506" w:rsidRPr="005B3CE0" w:rsidRDefault="00301506" w:rsidP="005B3CE0">
                <w:pPr>
                  <w:pStyle w:val="Text"/>
                  <w:rPr>
                    <w:b/>
                    <w:sz w:val="24"/>
                    <w:u w:val="single"/>
                  </w:rPr>
                </w:pPr>
              </w:p>
              <w:p w:rsidR="007373A0" w:rsidRPr="005B3CE0" w:rsidRDefault="0087354E" w:rsidP="0032132A">
                <w:pPr>
                  <w:pStyle w:val="Text"/>
                  <w:ind w:left="360"/>
                  <w:rPr>
                    <w:b/>
                    <w:sz w:val="24"/>
                    <w:u w:val="single"/>
                  </w:rPr>
                </w:pPr>
                <w:sdt>
                  <w:sdtPr>
                    <w:rPr>
                      <w:b/>
                      <w:sz w:val="24"/>
                      <w:u w:val="single"/>
                    </w:rPr>
                    <w:id w:val="-16764036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132A">
                      <w:rPr>
                        <w:rFonts w:ascii="MS Gothic" w:eastAsia="MS Gothic" w:hAnsi="MS Gothic" w:hint="eastAsia"/>
                        <w:b/>
                        <w:sz w:val="24"/>
                        <w:u w:val="single"/>
                      </w:rPr>
                      <w:t>☐</w:t>
                    </w:r>
                  </w:sdtContent>
                </w:sdt>
                <w:r w:rsidR="0032132A">
                  <w:rPr>
                    <w:b/>
                    <w:sz w:val="24"/>
                    <w:u w:val="single"/>
                  </w:rPr>
                  <w:t xml:space="preserve">   </w:t>
                </w:r>
                <w:r w:rsidR="007373A0" w:rsidRPr="005B3CE0">
                  <w:rPr>
                    <w:b/>
                    <w:sz w:val="24"/>
                    <w:u w:val="single"/>
                  </w:rPr>
                  <w:t xml:space="preserve">UNIVERSITY AFFILIATED </w:t>
                </w:r>
              </w:p>
              <w:p w:rsidR="007373A0" w:rsidRPr="005B3CE0" w:rsidRDefault="007373A0" w:rsidP="007373A0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(Will be a matriculated student during practicum and hours will count toward university credit)</w:t>
                </w:r>
              </w:p>
              <w:p w:rsidR="00301506" w:rsidRPr="005B3CE0" w:rsidRDefault="00301506" w:rsidP="007373A0">
                <w:pPr>
                  <w:pStyle w:val="Text"/>
                  <w:rPr>
                    <w:sz w:val="24"/>
                  </w:rPr>
                </w:pPr>
              </w:p>
              <w:p w:rsidR="0032132A" w:rsidRDefault="00301506" w:rsidP="00301506">
                <w:pPr>
                  <w:pStyle w:val="Text"/>
                  <w:rPr>
                    <w:b/>
                    <w:sz w:val="24"/>
                  </w:rPr>
                </w:pPr>
                <w:r w:rsidRPr="005B3CE0">
                  <w:rPr>
                    <w:b/>
                    <w:sz w:val="24"/>
                  </w:rPr>
                  <w:t>Name of College/University:</w:t>
                </w:r>
              </w:p>
              <w:p w:rsidR="00301506" w:rsidRPr="0032132A" w:rsidRDefault="00301506" w:rsidP="00301506">
                <w:pPr>
                  <w:pStyle w:val="Text"/>
                  <w:rPr>
                    <w:b/>
                    <w:sz w:val="24"/>
                  </w:rPr>
                </w:pPr>
                <w:r w:rsidRPr="005B3CE0">
                  <w:rPr>
                    <w:b/>
                    <w:sz w:val="24"/>
                  </w:rPr>
                  <w:t xml:space="preserve"> </w:t>
                </w:r>
                <w:sdt>
                  <w:sdtPr>
                    <w:rPr>
                      <w:b/>
                      <w:sz w:val="24"/>
                    </w:rPr>
                    <w:id w:val="454681060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32132A" w:rsidRPr="0032132A">
                      <w:rPr>
                        <w:rStyle w:val="PlaceholderText"/>
                        <w:b/>
                        <w:sz w:val="24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6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301506" w:rsidRPr="005B3CE0" w:rsidRDefault="0087354E" w:rsidP="0032132A">
                <w:pPr>
                  <w:pStyle w:val="Text"/>
                  <w:ind w:left="360"/>
                  <w:rPr>
                    <w:b/>
                    <w:sz w:val="24"/>
                    <w:u w:val="single"/>
                  </w:rPr>
                </w:pPr>
                <w:sdt>
                  <w:sdtPr>
                    <w:rPr>
                      <w:b/>
                      <w:sz w:val="24"/>
                      <w:u w:val="single"/>
                    </w:rPr>
                    <w:id w:val="10385575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6EF6">
                      <w:rPr>
                        <w:rFonts w:ascii="MS Gothic" w:eastAsia="MS Gothic" w:hAnsi="MS Gothic" w:hint="eastAsia"/>
                        <w:b/>
                        <w:sz w:val="24"/>
                        <w:u w:val="single"/>
                      </w:rPr>
                      <w:t>☐</w:t>
                    </w:r>
                  </w:sdtContent>
                </w:sdt>
                <w:r w:rsidR="0032132A">
                  <w:rPr>
                    <w:b/>
                    <w:sz w:val="24"/>
                    <w:u w:val="single"/>
                  </w:rPr>
                  <w:t xml:space="preserve">   </w:t>
                </w:r>
                <w:r w:rsidR="007373A0" w:rsidRPr="005B3CE0">
                  <w:rPr>
                    <w:b/>
                    <w:sz w:val="24"/>
                    <w:u w:val="single"/>
                  </w:rPr>
                  <w:t>INDEPENDENT</w:t>
                </w:r>
              </w:p>
              <w:p w:rsidR="007373A0" w:rsidRPr="005B3CE0" w:rsidRDefault="007373A0" w:rsidP="007373A0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 xml:space="preserve">(Student will not be enrolled in a university at the time of the practicum, or hours will not count toward university credit. Please note, </w:t>
                </w:r>
                <w:r w:rsidR="009E0B3E" w:rsidRPr="005B3CE0">
                  <w:rPr>
                    <w:sz w:val="24"/>
                  </w:rPr>
                  <w:t>MCHUCLA does not accept independent students at this time.)</w:t>
                </w:r>
              </w:p>
            </w:tc>
          </w:tr>
          <w:tr w:rsidR="009E0B3E" w:rsidRPr="005B3CE0" w:rsidTr="00301506">
            <w:trPr>
              <w:trHeight w:val="288"/>
              <w:jc w:val="center"/>
            </w:trPr>
            <w:tc>
              <w:tcPr>
                <w:tcW w:w="149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9E0B3E" w:rsidRPr="005B3CE0" w:rsidRDefault="009E0B3E" w:rsidP="008E0549">
                <w:pPr>
                  <w:pStyle w:val="Heading2"/>
                  <w:rPr>
                    <w:sz w:val="24"/>
                  </w:rPr>
                </w:pPr>
              </w:p>
            </w:tc>
            <w:tc>
              <w:tcPr>
                <w:tcW w:w="9674" w:type="dxa"/>
                <w:gridSpan w:val="10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9E0B3E" w:rsidRPr="005B3CE0" w:rsidRDefault="009E0B3E" w:rsidP="008E0549">
                <w:pPr>
                  <w:pStyle w:val="Text"/>
                  <w:rPr>
                    <w:sz w:val="24"/>
                  </w:rPr>
                </w:pPr>
              </w:p>
            </w:tc>
          </w:tr>
        </w:tbl>
        <w:p w:rsidR="00301506" w:rsidRDefault="00301506">
          <w:pPr>
            <w:rPr>
              <w:sz w:val="24"/>
            </w:rPr>
          </w:pPr>
        </w:p>
        <w:p w:rsidR="0028274B" w:rsidRPr="0028274B" w:rsidRDefault="0028274B">
          <w:pPr>
            <w:rPr>
              <w:b/>
              <w:sz w:val="24"/>
              <w:u w:val="single"/>
            </w:rPr>
          </w:pPr>
          <w:r w:rsidRPr="0028274B">
            <w:rPr>
              <w:b/>
              <w:sz w:val="24"/>
              <w:u w:val="single"/>
            </w:rPr>
            <w:t xml:space="preserve">Application </w:t>
          </w:r>
          <w:r>
            <w:rPr>
              <w:b/>
              <w:sz w:val="24"/>
              <w:u w:val="single"/>
            </w:rPr>
            <w:t xml:space="preserve">Postmark </w:t>
          </w:r>
          <w:r w:rsidRPr="0028274B">
            <w:rPr>
              <w:b/>
              <w:sz w:val="24"/>
              <w:u w:val="single"/>
            </w:rPr>
            <w:t>Deadlines</w:t>
          </w:r>
        </w:p>
        <w:p w:rsidR="0028274B" w:rsidRDefault="0028274B">
          <w:pPr>
            <w:rPr>
              <w:sz w:val="24"/>
            </w:rPr>
          </w:pPr>
        </w:p>
        <w:p w:rsidR="0028274B" w:rsidRDefault="0028274B">
          <w:pPr>
            <w:rPr>
              <w:sz w:val="24"/>
            </w:rPr>
          </w:pPr>
          <w:r>
            <w:rPr>
              <w:sz w:val="24"/>
            </w:rPr>
            <w:t>Summer Practicum: February 5</w:t>
          </w:r>
        </w:p>
        <w:p w:rsidR="0028274B" w:rsidRDefault="0028274B">
          <w:pPr>
            <w:rPr>
              <w:sz w:val="24"/>
            </w:rPr>
          </w:pPr>
          <w:r>
            <w:rPr>
              <w:sz w:val="24"/>
            </w:rPr>
            <w:t>Fall Practicum: June 5</w:t>
          </w:r>
        </w:p>
        <w:p w:rsidR="0028274B" w:rsidRDefault="0028274B">
          <w:pPr>
            <w:rPr>
              <w:sz w:val="24"/>
            </w:rPr>
          </w:pPr>
          <w:r>
            <w:rPr>
              <w:sz w:val="24"/>
            </w:rPr>
            <w:t>Winter Practicum: October 5</w:t>
          </w:r>
        </w:p>
        <w:p w:rsidR="00681300" w:rsidRDefault="0028274B">
          <w:pPr>
            <w:rPr>
              <w:i/>
              <w:sz w:val="24"/>
            </w:rPr>
          </w:pPr>
          <w:r w:rsidRPr="0028274B">
            <w:rPr>
              <w:i/>
              <w:sz w:val="24"/>
            </w:rPr>
            <w:t xml:space="preserve">In the event that the above deadline falls on a Post Office Holiday, the application </w:t>
          </w:r>
          <w:r w:rsidR="0032132A">
            <w:rPr>
              <w:i/>
              <w:sz w:val="24"/>
            </w:rPr>
            <w:t>shall</w:t>
          </w:r>
          <w:r w:rsidRPr="0028274B">
            <w:rPr>
              <w:i/>
              <w:sz w:val="24"/>
            </w:rPr>
            <w:t xml:space="preserve"> be postmarked </w:t>
          </w:r>
          <w:r>
            <w:rPr>
              <w:i/>
              <w:sz w:val="24"/>
            </w:rPr>
            <w:t>no later than</w:t>
          </w:r>
          <w:r w:rsidRPr="0028274B">
            <w:rPr>
              <w:i/>
              <w:sz w:val="24"/>
            </w:rPr>
            <w:t xml:space="preserve"> </w:t>
          </w:r>
          <w:r w:rsidR="000C44B9">
            <w:rPr>
              <w:i/>
              <w:sz w:val="24"/>
            </w:rPr>
            <w:t xml:space="preserve">the </w:t>
          </w:r>
          <w:r w:rsidR="0032132A">
            <w:rPr>
              <w:i/>
              <w:sz w:val="24"/>
            </w:rPr>
            <w:t>following business day.</w:t>
          </w:r>
        </w:p>
        <w:p w:rsidR="00681300" w:rsidRDefault="00681300">
          <w:pPr>
            <w:rPr>
              <w:i/>
              <w:sz w:val="24"/>
            </w:rPr>
          </w:pPr>
          <w:r>
            <w:rPr>
              <w:i/>
              <w:sz w:val="24"/>
            </w:rPr>
            <w:br w:type="page"/>
          </w:r>
        </w:p>
        <w:p w:rsidR="0028274B" w:rsidRPr="0032132A" w:rsidRDefault="0028274B">
          <w:pPr>
            <w:rPr>
              <w:i/>
              <w:sz w:val="24"/>
            </w:rPr>
          </w:pPr>
        </w:p>
        <w:tbl>
          <w:tblPr>
            <w:tblW w:w="11171" w:type="dxa"/>
            <w:jc w:val="center"/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5504"/>
            <w:gridCol w:w="5667"/>
          </w:tblGrid>
          <w:tr w:rsidR="009E0B3E" w:rsidRPr="005B3CE0" w:rsidTr="00301506">
            <w:trPr>
              <w:trHeight w:hRule="exact" w:val="346"/>
              <w:jc w:val="center"/>
            </w:trPr>
            <w:tc>
              <w:tcPr>
                <w:tcW w:w="1117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6A6A6"/>
                <w:vAlign w:val="center"/>
              </w:tcPr>
              <w:p w:rsidR="009E0B3E" w:rsidRPr="005B3CE0" w:rsidRDefault="009E0B3E" w:rsidP="00356DC5">
                <w:pPr>
                  <w:pStyle w:val="Heading3"/>
                  <w:rPr>
                    <w:sz w:val="24"/>
                    <w:szCs w:val="24"/>
                  </w:rPr>
                </w:pPr>
                <w:r w:rsidRPr="005B3CE0">
                  <w:rPr>
                    <w:sz w:val="24"/>
                    <w:szCs w:val="24"/>
                  </w:rPr>
                  <w:t>Academic Information</w:t>
                </w:r>
              </w:p>
            </w:tc>
          </w:tr>
          <w:tr w:rsidR="009E0B3E" w:rsidRPr="005B3CE0" w:rsidTr="00301506">
            <w:trPr>
              <w:trHeight w:hRule="exact" w:val="216"/>
              <w:jc w:val="center"/>
            </w:trPr>
            <w:tc>
              <w:tcPr>
                <w:tcW w:w="11171" w:type="dxa"/>
                <w:gridSpan w:val="2"/>
                <w:tcBorders>
                  <w:top w:val="single" w:sz="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9E0B3E" w:rsidRPr="005B3CE0" w:rsidRDefault="009E0B3E" w:rsidP="00356DC5">
                <w:pPr>
                  <w:pStyle w:val="Heading3"/>
                  <w:rPr>
                    <w:sz w:val="24"/>
                    <w:szCs w:val="24"/>
                  </w:rPr>
                </w:pPr>
              </w:p>
            </w:tc>
          </w:tr>
          <w:tr w:rsidR="009E0B3E" w:rsidRPr="005B3CE0" w:rsidTr="00301506">
            <w:trPr>
              <w:trHeight w:val="288"/>
              <w:jc w:val="center"/>
            </w:trPr>
            <w:tc>
              <w:tcPr>
                <w:tcW w:w="1117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9E0B3E" w:rsidRPr="005B3CE0" w:rsidRDefault="009E0B3E" w:rsidP="00301506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 xml:space="preserve">Please List all Colleges and Universities Attended, </w:t>
                </w:r>
                <w:r w:rsidRPr="008E0549">
                  <w:rPr>
                    <w:b/>
                    <w:i/>
                    <w:sz w:val="24"/>
                  </w:rPr>
                  <w:t>Beginning with the Most Recent</w:t>
                </w:r>
                <w:r w:rsidR="00DF21F3" w:rsidRPr="008E0549">
                  <w:rPr>
                    <w:b/>
                    <w:i/>
                    <w:sz w:val="24"/>
                  </w:rPr>
                  <w:t>.</w:t>
                </w:r>
                <w:r w:rsidR="00DF21F3" w:rsidRPr="005B3CE0">
                  <w:rPr>
                    <w:i/>
                    <w:sz w:val="24"/>
                  </w:rPr>
                  <w:t xml:space="preserve"> </w:t>
                </w:r>
              </w:p>
            </w:tc>
          </w:tr>
          <w:tr w:rsidR="005C4D59" w:rsidRPr="005B3CE0" w:rsidTr="00301506">
            <w:trPr>
              <w:trHeight w:val="288"/>
              <w:jc w:val="center"/>
            </w:trPr>
            <w:tc>
              <w:tcPr>
                <w:tcW w:w="1117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C4D59" w:rsidRPr="005B3CE0" w:rsidRDefault="005C4D59" w:rsidP="00301506">
                <w:pPr>
                  <w:pStyle w:val="Text"/>
                  <w:rPr>
                    <w:sz w:val="24"/>
                  </w:rPr>
                </w:pPr>
              </w:p>
            </w:tc>
          </w:tr>
          <w:tr w:rsidR="009E0B3E" w:rsidRPr="005B3CE0" w:rsidTr="00301506">
            <w:trPr>
              <w:trHeight w:val="288"/>
              <w:jc w:val="center"/>
            </w:trPr>
            <w:tc>
              <w:tcPr>
                <w:tcW w:w="11171" w:type="dxa"/>
                <w:gridSpan w:val="2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F3F3F3"/>
                <w:vAlign w:val="center"/>
              </w:tcPr>
              <w:p w:rsidR="009E0B3E" w:rsidRPr="005B3CE0" w:rsidRDefault="009E0B3E" w:rsidP="009E0B3E">
                <w:pPr>
                  <w:pStyle w:val="Heading2"/>
                  <w:numPr>
                    <w:ilvl w:val="0"/>
                    <w:numId w:val="4"/>
                  </w:numPr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 xml:space="preserve">College/University Name: </w:t>
                </w:r>
                <w:r w:rsidR="00C75C2D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1372150181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DF21F3" w:rsidRPr="005B3CE0" w:rsidTr="005B3CE0">
            <w:trPr>
              <w:trHeight w:val="288"/>
              <w:jc w:val="center"/>
            </w:trPr>
            <w:tc>
              <w:tcPr>
                <w:tcW w:w="11171" w:type="dxa"/>
                <w:gridSpan w:val="2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DF21F3" w:rsidRPr="005B3CE0" w:rsidRDefault="00DF21F3" w:rsidP="00DF21F3">
                <w:pPr>
                  <w:pStyle w:val="Heading2"/>
                  <w:ind w:left="720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City/State</w:t>
                </w:r>
                <w:r w:rsidR="00C75C2D">
                  <w:rPr>
                    <w:b w:val="0"/>
                    <w:sz w:val="24"/>
                  </w:rPr>
                  <w:t xml:space="preserve">: </w:t>
                </w:r>
                <w:sdt>
                  <w:sdtPr>
                    <w:rPr>
                      <w:b w:val="0"/>
                      <w:sz w:val="24"/>
                    </w:rPr>
                    <w:id w:val="1116257142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DF21F3" w:rsidRPr="005B3CE0" w:rsidTr="00301506">
            <w:trPr>
              <w:trHeight w:val="288"/>
              <w:jc w:val="center"/>
            </w:trPr>
            <w:tc>
              <w:tcPr>
                <w:tcW w:w="550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Default="00DF21F3" w:rsidP="006C4C4D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Dates Attended:</w:t>
                </w:r>
                <w:r w:rsidR="008E0549">
                  <w:rPr>
                    <w:sz w:val="24"/>
                  </w:rPr>
                  <w:t xml:space="preserve"> FROM: </w:t>
                </w:r>
                <w:r w:rsidRPr="005B3CE0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1290354109"/>
                    <w:placeholder>
                      <w:docPart w:val="6C30A3ECAEE6435C8CC1F550F759C055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E0549"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  <w:r w:rsidR="005B3CE0">
                  <w:rPr>
                    <w:sz w:val="24"/>
                  </w:rPr>
                  <w:t xml:space="preserve">                       </w:t>
                </w:r>
                <w:r w:rsidRPr="005B3CE0">
                  <w:rPr>
                    <w:sz w:val="24"/>
                  </w:rPr>
                  <w:t xml:space="preserve">   </w:t>
                </w:r>
                <w:r w:rsidR="008E0549">
                  <w:rPr>
                    <w:sz w:val="24"/>
                  </w:rPr>
                  <w:t xml:space="preserve">         </w:t>
                </w:r>
              </w:p>
              <w:p w:rsidR="00DF21F3" w:rsidRPr="005B3CE0" w:rsidRDefault="008E0549" w:rsidP="006C4C4D">
                <w:pPr>
                  <w:pStyle w:val="Tex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            </w:t>
                </w:r>
                <w:r w:rsidR="00DF21F3" w:rsidRPr="005B3CE0">
                  <w:rPr>
                    <w:sz w:val="24"/>
                  </w:rPr>
                  <w:t>TO</w:t>
                </w:r>
                <w:r>
                  <w:rPr>
                    <w:sz w:val="24"/>
                  </w:rPr>
                  <w:t xml:space="preserve">:  </w:t>
                </w:r>
                <w:sdt>
                  <w:sdtPr>
                    <w:rPr>
                      <w:sz w:val="24"/>
                    </w:rPr>
                    <w:id w:val="-2111658375"/>
                    <w:placeholder>
                      <w:docPart w:val="6C30A3ECAEE6435C8CC1F550F759C055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56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DF21F3" w:rsidRPr="005B3CE0" w:rsidRDefault="008E0549" w:rsidP="006C4C4D">
                <w:pPr>
                  <w:pStyle w:val="Tex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Graduation (or </w:t>
                </w:r>
                <w:r w:rsidR="00DF21F3" w:rsidRPr="005B3CE0">
                  <w:rPr>
                    <w:sz w:val="24"/>
                  </w:rPr>
                  <w:t>anticipated):</w:t>
                </w:r>
                <w:r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489176966"/>
                    <w:placeholder>
                      <w:docPart w:val="6C30A3ECAEE6435C8CC1F550F759C055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p>
            </w:tc>
          </w:tr>
          <w:tr w:rsidR="00DF21F3" w:rsidRPr="005B3CE0" w:rsidTr="00301506">
            <w:trPr>
              <w:trHeight w:val="288"/>
              <w:jc w:val="center"/>
            </w:trPr>
            <w:tc>
              <w:tcPr>
                <w:tcW w:w="550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DF21F3" w:rsidRPr="005B3CE0" w:rsidRDefault="00DF21F3" w:rsidP="006C4C4D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Degree Earned:</w:t>
                </w:r>
                <w:r w:rsidR="00C75C2D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70120174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C75C2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6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DF21F3" w:rsidRPr="005B3CE0" w:rsidRDefault="00DF21F3" w:rsidP="006C4C4D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Major:</w:t>
                </w:r>
                <w:r w:rsidR="00C75C2D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1115671817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C75C2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DF21F3" w:rsidRPr="005B3CE0" w:rsidTr="00301506">
            <w:trPr>
              <w:trHeight w:val="288"/>
              <w:jc w:val="center"/>
            </w:trPr>
            <w:tc>
              <w:tcPr>
                <w:tcW w:w="550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DF21F3" w:rsidRPr="005B3CE0" w:rsidRDefault="00DF21F3" w:rsidP="006C4C4D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GPA (Cumulative):</w:t>
                </w:r>
                <w:r w:rsidR="00C75C2D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1833262104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C75C2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6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DF21F3" w:rsidRPr="005B3CE0" w:rsidRDefault="00DF21F3" w:rsidP="006C4C4D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GPA (in Major):</w:t>
                </w:r>
                <w:r w:rsidR="00C75C2D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1498381858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C75C2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5C4D59" w:rsidRPr="005B3CE0" w:rsidTr="008E0549">
            <w:trPr>
              <w:trHeight w:val="288"/>
              <w:jc w:val="center"/>
            </w:trPr>
            <w:tc>
              <w:tcPr>
                <w:tcW w:w="1117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C4D59" w:rsidRPr="005B3CE0" w:rsidRDefault="005C4D59" w:rsidP="006C4C4D">
                <w:pPr>
                  <w:pStyle w:val="Text"/>
                  <w:rPr>
                    <w:sz w:val="24"/>
                  </w:rPr>
                </w:pPr>
              </w:p>
            </w:tc>
          </w:tr>
          <w:tr w:rsidR="00DF21F3" w:rsidRPr="005B3CE0" w:rsidTr="00301506">
            <w:trPr>
              <w:trHeight w:val="288"/>
              <w:jc w:val="center"/>
            </w:trPr>
            <w:tc>
              <w:tcPr>
                <w:tcW w:w="11171" w:type="dxa"/>
                <w:gridSpan w:val="2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F3F3F3"/>
                <w:vAlign w:val="center"/>
              </w:tcPr>
              <w:p w:rsidR="00DF21F3" w:rsidRPr="005B3CE0" w:rsidRDefault="00DF21F3" w:rsidP="00DF21F3">
                <w:pPr>
                  <w:pStyle w:val="Heading2"/>
                  <w:numPr>
                    <w:ilvl w:val="0"/>
                    <w:numId w:val="4"/>
                  </w:numPr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 xml:space="preserve">College/University Name: </w:t>
                </w:r>
                <w:r w:rsidR="00C75C2D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1023750745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DF21F3" w:rsidRPr="005B3CE0" w:rsidTr="005B3CE0">
            <w:trPr>
              <w:trHeight w:val="288"/>
              <w:jc w:val="center"/>
            </w:trPr>
            <w:tc>
              <w:tcPr>
                <w:tcW w:w="11171" w:type="dxa"/>
                <w:gridSpan w:val="2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DF21F3" w:rsidRPr="005B3CE0" w:rsidRDefault="00DF21F3" w:rsidP="00DF21F3">
                <w:pPr>
                  <w:pStyle w:val="Heading2"/>
                  <w:ind w:left="720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City/State</w:t>
                </w:r>
                <w:r w:rsidR="00C75C2D">
                  <w:rPr>
                    <w:b w:val="0"/>
                    <w:sz w:val="24"/>
                  </w:rPr>
                  <w:t xml:space="preserve">: </w:t>
                </w:r>
                <w:sdt>
                  <w:sdtPr>
                    <w:rPr>
                      <w:b w:val="0"/>
                      <w:sz w:val="24"/>
                    </w:rPr>
                    <w:id w:val="-661390326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301506">
            <w:trPr>
              <w:trHeight w:val="288"/>
              <w:jc w:val="center"/>
            </w:trPr>
            <w:tc>
              <w:tcPr>
                <w:tcW w:w="550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Default="008E0549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Dates Attended:</w:t>
                </w:r>
                <w:r>
                  <w:rPr>
                    <w:sz w:val="24"/>
                  </w:rPr>
                  <w:t xml:space="preserve"> FROM: </w:t>
                </w:r>
                <w:r w:rsidRPr="005B3CE0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1611348351"/>
                    <w:placeholder>
                      <w:docPart w:val="91612C6B2C5F4E6C82AEE9665070471C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  <w:r>
                  <w:rPr>
                    <w:sz w:val="24"/>
                  </w:rPr>
                  <w:t xml:space="preserve">                       </w:t>
                </w:r>
                <w:r w:rsidRPr="005B3CE0">
                  <w:rPr>
                    <w:sz w:val="24"/>
                  </w:rPr>
                  <w:t xml:space="preserve">   </w:t>
                </w:r>
                <w:r>
                  <w:rPr>
                    <w:sz w:val="24"/>
                  </w:rPr>
                  <w:t xml:space="preserve">         </w:t>
                </w:r>
              </w:p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            </w:t>
                </w:r>
                <w:r w:rsidRPr="005B3CE0">
                  <w:rPr>
                    <w:sz w:val="24"/>
                  </w:rPr>
                  <w:t>TO</w:t>
                </w:r>
                <w:r>
                  <w:rPr>
                    <w:sz w:val="24"/>
                  </w:rPr>
                  <w:t xml:space="preserve">:  </w:t>
                </w:r>
                <w:sdt>
                  <w:sdtPr>
                    <w:rPr>
                      <w:sz w:val="24"/>
                    </w:rPr>
                    <w:id w:val="-1284266588"/>
                    <w:placeholder>
                      <w:docPart w:val="91612C6B2C5F4E6C82AEE9665070471C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56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Graduation (or </w:t>
                </w:r>
                <w:r w:rsidRPr="005B3CE0">
                  <w:rPr>
                    <w:sz w:val="24"/>
                  </w:rPr>
                  <w:t>anticipated):</w:t>
                </w:r>
                <w:r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287890083"/>
                    <w:placeholder>
                      <w:docPart w:val="91612C6B2C5F4E6C82AEE9665070471C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p>
            </w:tc>
          </w:tr>
          <w:tr w:rsidR="008E0549" w:rsidRPr="005B3CE0" w:rsidTr="00301506">
            <w:trPr>
              <w:trHeight w:val="288"/>
              <w:jc w:val="center"/>
            </w:trPr>
            <w:tc>
              <w:tcPr>
                <w:tcW w:w="550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Degree Earned:</w:t>
                </w:r>
                <w:r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1973639126"/>
                    <w:placeholder>
                      <w:docPart w:val="E1ED4920D69947348BC948D1C946804A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6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Major:</w:t>
                </w:r>
                <w:r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97492791"/>
                    <w:placeholder>
                      <w:docPart w:val="E1ED4920D69947348BC948D1C946804A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301506">
            <w:trPr>
              <w:trHeight w:val="288"/>
              <w:jc w:val="center"/>
            </w:trPr>
            <w:tc>
              <w:tcPr>
                <w:tcW w:w="550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GPA (Cumulative):</w:t>
                </w:r>
                <w:r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1638994479"/>
                    <w:placeholder>
                      <w:docPart w:val="E1ED4920D69947348BC948D1C946804A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6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GPA (in Major):</w:t>
                </w:r>
                <w:r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240024568"/>
                    <w:placeholder>
                      <w:docPart w:val="E1ED4920D69947348BC948D1C946804A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8E0549">
            <w:trPr>
              <w:trHeight w:val="288"/>
              <w:jc w:val="center"/>
            </w:trPr>
            <w:tc>
              <w:tcPr>
                <w:tcW w:w="1117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</w:p>
            </w:tc>
          </w:tr>
          <w:tr w:rsidR="008E0549" w:rsidRPr="005B3CE0" w:rsidTr="00301506">
            <w:trPr>
              <w:trHeight w:val="288"/>
              <w:jc w:val="center"/>
            </w:trPr>
            <w:tc>
              <w:tcPr>
                <w:tcW w:w="11171" w:type="dxa"/>
                <w:gridSpan w:val="2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F3F3F3"/>
                <w:vAlign w:val="center"/>
              </w:tcPr>
              <w:p w:rsidR="008E0549" w:rsidRPr="005B3CE0" w:rsidRDefault="008E0549" w:rsidP="00DF21F3">
                <w:pPr>
                  <w:pStyle w:val="Heading2"/>
                  <w:numPr>
                    <w:ilvl w:val="0"/>
                    <w:numId w:val="4"/>
                  </w:numPr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 xml:space="preserve">College/University Name: 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1914616300"/>
                    <w:placeholder>
                      <w:docPart w:val="E1ED4920D69947348BC948D1C946804A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5B3CE0">
            <w:trPr>
              <w:trHeight w:val="288"/>
              <w:jc w:val="center"/>
            </w:trPr>
            <w:tc>
              <w:tcPr>
                <w:tcW w:w="11171" w:type="dxa"/>
                <w:gridSpan w:val="2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DF21F3">
                <w:pPr>
                  <w:pStyle w:val="Heading2"/>
                  <w:ind w:left="720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City/State</w:t>
                </w:r>
                <w:r>
                  <w:rPr>
                    <w:b w:val="0"/>
                    <w:sz w:val="24"/>
                  </w:rPr>
                  <w:t xml:space="preserve">: </w:t>
                </w:r>
                <w:sdt>
                  <w:sdtPr>
                    <w:rPr>
                      <w:b w:val="0"/>
                      <w:sz w:val="24"/>
                    </w:rPr>
                    <w:id w:val="-979535293"/>
                    <w:placeholder>
                      <w:docPart w:val="E1ED4920D69947348BC948D1C946804A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301506">
            <w:trPr>
              <w:trHeight w:val="288"/>
              <w:jc w:val="center"/>
            </w:trPr>
            <w:tc>
              <w:tcPr>
                <w:tcW w:w="550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Default="008E0549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Dates Attended:</w:t>
                </w:r>
                <w:r>
                  <w:rPr>
                    <w:sz w:val="24"/>
                  </w:rPr>
                  <w:t xml:space="preserve"> FROM: </w:t>
                </w:r>
                <w:r w:rsidRPr="005B3CE0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64697629"/>
                    <w:placeholder>
                      <w:docPart w:val="037698E4E0E54AF09E3A4B9265D16D11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  <w:r>
                  <w:rPr>
                    <w:sz w:val="24"/>
                  </w:rPr>
                  <w:t xml:space="preserve">                       </w:t>
                </w:r>
                <w:r w:rsidRPr="005B3CE0">
                  <w:rPr>
                    <w:sz w:val="24"/>
                  </w:rPr>
                  <w:t xml:space="preserve">   </w:t>
                </w:r>
                <w:r>
                  <w:rPr>
                    <w:sz w:val="24"/>
                  </w:rPr>
                  <w:t xml:space="preserve">         </w:t>
                </w:r>
              </w:p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            </w:t>
                </w:r>
                <w:r w:rsidRPr="005B3CE0">
                  <w:rPr>
                    <w:sz w:val="24"/>
                  </w:rPr>
                  <w:t>TO</w:t>
                </w:r>
                <w:r>
                  <w:rPr>
                    <w:sz w:val="24"/>
                  </w:rPr>
                  <w:t xml:space="preserve">:  </w:t>
                </w:r>
                <w:sdt>
                  <w:sdtPr>
                    <w:rPr>
                      <w:sz w:val="24"/>
                    </w:rPr>
                    <w:id w:val="-409767802"/>
                    <w:placeholder>
                      <w:docPart w:val="037698E4E0E54AF09E3A4B9265D16D11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56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Graduation (or </w:t>
                </w:r>
                <w:r w:rsidRPr="005B3CE0">
                  <w:rPr>
                    <w:sz w:val="24"/>
                  </w:rPr>
                  <w:t>anticipated):</w:t>
                </w:r>
                <w:r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727182526"/>
                    <w:placeholder>
                      <w:docPart w:val="037698E4E0E54AF09E3A4B9265D16D11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p>
            </w:tc>
          </w:tr>
          <w:tr w:rsidR="008E0549" w:rsidRPr="005B3CE0" w:rsidTr="00301506">
            <w:trPr>
              <w:trHeight w:val="288"/>
              <w:jc w:val="center"/>
            </w:trPr>
            <w:tc>
              <w:tcPr>
                <w:tcW w:w="550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Degree Earned:</w:t>
                </w:r>
                <w:r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1233463708"/>
                    <w:placeholder>
                      <w:docPart w:val="6F83A15CD1EF40689F90CA363970ED5D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6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Major:</w:t>
                </w:r>
                <w:r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582412086"/>
                    <w:placeholder>
                      <w:docPart w:val="6F83A15CD1EF40689F90CA363970ED5D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301506">
            <w:trPr>
              <w:trHeight w:val="318"/>
              <w:jc w:val="center"/>
            </w:trPr>
            <w:tc>
              <w:tcPr>
                <w:tcW w:w="550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GPA (Cumulative):</w:t>
                </w:r>
                <w:r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1562987163"/>
                    <w:placeholder>
                      <w:docPart w:val="6F83A15CD1EF40689F90CA363970ED5D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6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GPA (in Major):</w:t>
                </w:r>
                <w:r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1658266862"/>
                    <w:placeholder>
                      <w:docPart w:val="6F83A15CD1EF40689F90CA363970ED5D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8E0549">
            <w:trPr>
              <w:trHeight w:val="318"/>
              <w:jc w:val="center"/>
            </w:trPr>
            <w:tc>
              <w:tcPr>
                <w:tcW w:w="1117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</w:p>
            </w:tc>
          </w:tr>
          <w:tr w:rsidR="008E0549" w:rsidRPr="005B3CE0" w:rsidTr="00301506">
            <w:trPr>
              <w:trHeight w:val="288"/>
              <w:jc w:val="center"/>
            </w:trPr>
            <w:tc>
              <w:tcPr>
                <w:tcW w:w="11171" w:type="dxa"/>
                <w:gridSpan w:val="2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F3F3F3"/>
                <w:vAlign w:val="center"/>
              </w:tcPr>
              <w:p w:rsidR="008E0549" w:rsidRPr="005B3CE0" w:rsidRDefault="008E0549" w:rsidP="00BC346F">
                <w:pPr>
                  <w:pStyle w:val="Heading2"/>
                  <w:numPr>
                    <w:ilvl w:val="0"/>
                    <w:numId w:val="4"/>
                  </w:numPr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 xml:space="preserve">College/University Name: 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224645907"/>
                    <w:placeholder>
                      <w:docPart w:val="6F83A15CD1EF40689F90CA363970ED5D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5B3CE0">
            <w:trPr>
              <w:trHeight w:val="288"/>
              <w:jc w:val="center"/>
            </w:trPr>
            <w:tc>
              <w:tcPr>
                <w:tcW w:w="11171" w:type="dxa"/>
                <w:gridSpan w:val="2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Heading2"/>
                  <w:ind w:left="720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City/State</w:t>
                </w:r>
                <w:r>
                  <w:rPr>
                    <w:b w:val="0"/>
                    <w:sz w:val="24"/>
                  </w:rPr>
                  <w:t xml:space="preserve">: </w:t>
                </w:r>
                <w:sdt>
                  <w:sdtPr>
                    <w:rPr>
                      <w:b w:val="0"/>
                      <w:sz w:val="24"/>
                    </w:rPr>
                    <w:id w:val="-182677920"/>
                    <w:placeholder>
                      <w:docPart w:val="6F83A15CD1EF40689F90CA363970ED5D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301506">
            <w:trPr>
              <w:trHeight w:val="288"/>
              <w:jc w:val="center"/>
            </w:trPr>
            <w:tc>
              <w:tcPr>
                <w:tcW w:w="550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Default="008E0549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Dates Attended:</w:t>
                </w:r>
                <w:r>
                  <w:rPr>
                    <w:sz w:val="24"/>
                  </w:rPr>
                  <w:t xml:space="preserve"> FROM: </w:t>
                </w:r>
                <w:r w:rsidRPr="005B3CE0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1126351339"/>
                    <w:placeholder>
                      <w:docPart w:val="34EB8C239A6B41A19A056AE6EB0C5E64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  <w:r>
                  <w:rPr>
                    <w:sz w:val="24"/>
                  </w:rPr>
                  <w:t xml:space="preserve">                       </w:t>
                </w:r>
                <w:r w:rsidRPr="005B3CE0">
                  <w:rPr>
                    <w:sz w:val="24"/>
                  </w:rPr>
                  <w:t xml:space="preserve">   </w:t>
                </w:r>
                <w:r>
                  <w:rPr>
                    <w:sz w:val="24"/>
                  </w:rPr>
                  <w:t xml:space="preserve">         </w:t>
                </w:r>
              </w:p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            </w:t>
                </w:r>
                <w:r w:rsidRPr="005B3CE0">
                  <w:rPr>
                    <w:sz w:val="24"/>
                  </w:rPr>
                  <w:t>TO</w:t>
                </w:r>
                <w:r>
                  <w:rPr>
                    <w:sz w:val="24"/>
                  </w:rPr>
                  <w:t xml:space="preserve">:  </w:t>
                </w:r>
                <w:sdt>
                  <w:sdtPr>
                    <w:rPr>
                      <w:sz w:val="24"/>
                    </w:rPr>
                    <w:id w:val="-1276625866"/>
                    <w:placeholder>
                      <w:docPart w:val="34EB8C239A6B41A19A056AE6EB0C5E64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56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Graduation (or </w:t>
                </w:r>
                <w:r w:rsidRPr="005B3CE0">
                  <w:rPr>
                    <w:sz w:val="24"/>
                  </w:rPr>
                  <w:t>anticipated):</w:t>
                </w:r>
                <w:r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879828386"/>
                    <w:placeholder>
                      <w:docPart w:val="34EB8C239A6B41A19A056AE6EB0C5E64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p>
            </w:tc>
          </w:tr>
          <w:tr w:rsidR="008E0549" w:rsidRPr="005B3CE0" w:rsidTr="00301506">
            <w:trPr>
              <w:trHeight w:val="288"/>
              <w:jc w:val="center"/>
            </w:trPr>
            <w:tc>
              <w:tcPr>
                <w:tcW w:w="550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Degree Earned:</w:t>
                </w:r>
                <w:r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1658268242"/>
                    <w:placeholder>
                      <w:docPart w:val="4B7D99DBBBCD4A52B1CA055D175BB1F4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6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Major:</w:t>
                </w:r>
                <w:r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301304947"/>
                    <w:placeholder>
                      <w:docPart w:val="4B7D99DBBBCD4A52B1CA055D175BB1F4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301506">
            <w:trPr>
              <w:trHeight w:val="288"/>
              <w:jc w:val="center"/>
            </w:trPr>
            <w:tc>
              <w:tcPr>
                <w:tcW w:w="550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GPA (Cumulative):</w:t>
                </w:r>
                <w:r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1020744779"/>
                    <w:placeholder>
                      <w:docPart w:val="4B7D99DBBBCD4A52B1CA055D175BB1F4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6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GPA (in Major):</w:t>
                </w:r>
                <w:r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226030995"/>
                    <w:placeholder>
                      <w:docPart w:val="4B7D99DBBBCD4A52B1CA055D175BB1F4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301506">
            <w:trPr>
              <w:trHeight w:val="288"/>
              <w:jc w:val="center"/>
            </w:trPr>
            <w:tc>
              <w:tcPr>
                <w:tcW w:w="1117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vAlign w:val="center"/>
              </w:tcPr>
              <w:p w:rsidR="008E0549" w:rsidRPr="005B3CE0" w:rsidRDefault="008E0549" w:rsidP="0068599D">
                <w:pPr>
                  <w:pStyle w:val="Heading2"/>
                  <w:rPr>
                    <w:sz w:val="24"/>
                  </w:rPr>
                </w:pPr>
              </w:p>
            </w:tc>
          </w:tr>
        </w:tbl>
        <w:p w:rsidR="00301506" w:rsidRPr="005B3CE0" w:rsidRDefault="00301506">
          <w:pPr>
            <w:rPr>
              <w:i/>
              <w:sz w:val="24"/>
            </w:rPr>
          </w:pPr>
          <w:r w:rsidRPr="005B3CE0">
            <w:rPr>
              <w:i/>
              <w:sz w:val="24"/>
            </w:rPr>
            <w:t>Please attach additional pages if necessary.</w:t>
          </w:r>
          <w:r w:rsidRPr="005B3CE0">
            <w:rPr>
              <w:i/>
              <w:sz w:val="24"/>
            </w:rPr>
            <w:br w:type="page"/>
          </w:r>
        </w:p>
        <w:tbl>
          <w:tblPr>
            <w:tblW w:w="11172" w:type="dxa"/>
            <w:jc w:val="center"/>
            <w:tblBorders>
              <w:top w:val="single" w:sz="4" w:space="0" w:color="999999"/>
              <w:left w:val="single" w:sz="4" w:space="0" w:color="999999"/>
              <w:bottom w:val="single" w:sz="36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5165"/>
            <w:gridCol w:w="2673"/>
            <w:gridCol w:w="3334"/>
          </w:tblGrid>
          <w:tr w:rsidR="00707077" w:rsidRPr="005B3CE0" w:rsidTr="00692CF9">
            <w:trPr>
              <w:trHeight w:val="288"/>
              <w:jc w:val="center"/>
            </w:trPr>
            <w:tc>
              <w:tcPr>
                <w:tcW w:w="11172" w:type="dxa"/>
                <w:gridSpan w:val="3"/>
                <w:tcBorders>
                  <w:top w:val="single" w:sz="24" w:space="0" w:color="999999"/>
                  <w:left w:val="single" w:sz="24" w:space="0" w:color="999999"/>
                  <w:bottom w:val="single" w:sz="24" w:space="0" w:color="999999"/>
                  <w:right w:val="single" w:sz="24" w:space="0" w:color="999999"/>
                </w:tcBorders>
                <w:shd w:val="clear" w:color="auto" w:fill="F3F3F3"/>
                <w:vAlign w:val="center"/>
              </w:tcPr>
              <w:p w:rsidR="00707077" w:rsidRPr="005B3CE0" w:rsidRDefault="00707077" w:rsidP="00707077">
                <w:pPr>
                  <w:pStyle w:val="Text"/>
                  <w:jc w:val="center"/>
                  <w:rPr>
                    <w:b/>
                    <w:sz w:val="24"/>
                  </w:rPr>
                </w:pPr>
                <w:r w:rsidRPr="005B3CE0">
                  <w:rPr>
                    <w:b/>
                    <w:sz w:val="24"/>
                  </w:rPr>
                  <w:lastRenderedPageBreak/>
                  <w:t>Experience Working or Volunteering with Children</w:t>
                </w:r>
              </w:p>
            </w:tc>
          </w:tr>
          <w:tr w:rsidR="009E0B3E" w:rsidRPr="005B3CE0" w:rsidTr="00692CF9">
            <w:trPr>
              <w:trHeight w:val="288"/>
              <w:jc w:val="center"/>
            </w:trPr>
            <w:tc>
              <w:tcPr>
                <w:tcW w:w="11172" w:type="dxa"/>
                <w:gridSpan w:val="3"/>
                <w:tcBorders>
                  <w:top w:val="single" w:sz="24" w:space="0" w:color="999999"/>
                  <w:left w:val="single" w:sz="24" w:space="0" w:color="999999"/>
                  <w:bottom w:val="single" w:sz="2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9E0B3E" w:rsidRPr="005B3CE0" w:rsidRDefault="009E0B3E" w:rsidP="000E3839">
                <w:pPr>
                  <w:pStyle w:val="CaptionText"/>
                  <w:rPr>
                    <w:sz w:val="24"/>
                  </w:rPr>
                </w:pPr>
              </w:p>
            </w:tc>
          </w:tr>
          <w:tr w:rsidR="00301506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24" w:space="0" w:color="999999"/>
                  <w:left w:val="single" w:sz="2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301506" w:rsidRPr="005B3CE0" w:rsidRDefault="00301506" w:rsidP="00301506">
                <w:pPr>
                  <w:pStyle w:val="Heading2"/>
                  <w:numPr>
                    <w:ilvl w:val="0"/>
                    <w:numId w:val="9"/>
                  </w:numPr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Institution:</w:t>
                </w:r>
                <w:r w:rsidR="00C75C2D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2007664634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4E2BD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top w:val="single" w:sz="2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301506" w:rsidRPr="005B3CE0" w:rsidRDefault="00301506" w:rsidP="008E0549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Position Title:</w:t>
                </w:r>
                <w:r w:rsidR="00C75C2D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879008473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301506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left w:val="single" w:sz="2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301506" w:rsidRPr="005B3CE0" w:rsidRDefault="00EE765A" w:rsidP="008E0549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Supervisor Name</w:t>
                </w:r>
                <w:r w:rsidR="00301506" w:rsidRPr="005B3CE0">
                  <w:rPr>
                    <w:b w:val="0"/>
                    <w:sz w:val="24"/>
                  </w:rPr>
                  <w:t>:</w:t>
                </w:r>
                <w:r w:rsidR="00C75C2D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352569914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301506" w:rsidRPr="005B3CE0" w:rsidRDefault="00301506" w:rsidP="008E0549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Supervisor’s Title:</w:t>
                </w:r>
                <w:r w:rsidR="00C75C2D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1068465638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301506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left w:val="single" w:sz="2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301506" w:rsidRPr="005B3CE0" w:rsidRDefault="00301506" w:rsidP="008E0549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Supervisor’s Phone:</w:t>
                </w:r>
                <w:r w:rsidR="00C75C2D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1091511050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301506" w:rsidRPr="005B3CE0" w:rsidRDefault="00301506" w:rsidP="008E0549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May We Contact Supervisor</w:t>
                </w:r>
                <w:r w:rsidR="008E0549">
                  <w:rPr>
                    <w:b w:val="0"/>
                    <w:sz w:val="24"/>
                  </w:rPr>
                  <w:t xml:space="preserve">?  </w:t>
                </w:r>
                <w:sdt>
                  <w:sdtPr>
                    <w:rPr>
                      <w:b w:val="0"/>
                      <w:sz w:val="24"/>
                    </w:rPr>
                    <w:id w:val="-1971508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0549">
                      <w:rPr>
                        <w:rFonts w:ascii="MS Gothic" w:eastAsia="MS Gothic" w:hAnsi="MS Gothic" w:hint="eastAsia"/>
                        <w:b w:val="0"/>
                        <w:sz w:val="24"/>
                      </w:rPr>
                      <w:t>☐</w:t>
                    </w:r>
                  </w:sdtContent>
                </w:sdt>
                <w:r w:rsidR="008E0549"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 xml:space="preserve">Yes  </w:t>
                </w:r>
                <w:r w:rsidR="008E0549"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888423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0549">
                      <w:rPr>
                        <w:rFonts w:ascii="MS Gothic" w:eastAsia="MS Gothic" w:hAnsi="MS Gothic" w:hint="eastAsia"/>
                        <w:b w:val="0"/>
                        <w:sz w:val="24"/>
                      </w:rPr>
                      <w:t>☐</w:t>
                    </w:r>
                  </w:sdtContent>
                </w:sdt>
                <w:r w:rsidR="008E0549"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>No</w:t>
                </w:r>
              </w:p>
            </w:tc>
          </w:tr>
          <w:tr w:rsidR="005B3CE0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left w:val="single" w:sz="2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8E0549" w:rsidRDefault="008E0549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 xml:space="preserve">Dates </w:t>
                </w:r>
                <w:r>
                  <w:rPr>
                    <w:sz w:val="24"/>
                  </w:rPr>
                  <w:t>Worked</w:t>
                </w:r>
                <w:r w:rsidRPr="005B3CE0">
                  <w:rPr>
                    <w:sz w:val="24"/>
                  </w:rPr>
                  <w:t>:</w:t>
                </w:r>
                <w:r>
                  <w:rPr>
                    <w:sz w:val="24"/>
                  </w:rPr>
                  <w:t xml:space="preserve"> FROM: </w:t>
                </w:r>
                <w:r w:rsidRPr="005B3CE0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1746559938"/>
                    <w:placeholder>
                      <w:docPart w:val="17313C2BE5054EC2869D6DABE941A107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  <w:r>
                  <w:rPr>
                    <w:sz w:val="24"/>
                  </w:rPr>
                  <w:t xml:space="preserve">                       </w:t>
                </w:r>
                <w:r w:rsidRPr="005B3CE0">
                  <w:rPr>
                    <w:sz w:val="24"/>
                  </w:rPr>
                  <w:t xml:space="preserve">   </w:t>
                </w:r>
                <w:r>
                  <w:rPr>
                    <w:sz w:val="24"/>
                  </w:rPr>
                  <w:t xml:space="preserve">         </w:t>
                </w:r>
              </w:p>
              <w:p w:rsidR="005B3CE0" w:rsidRPr="005B3CE0" w:rsidRDefault="008E0549" w:rsidP="008E0549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sz w:val="24"/>
                  </w:rPr>
                  <w:t xml:space="preserve">                            </w:t>
                </w:r>
                <w:r w:rsidRPr="008E0549">
                  <w:rPr>
                    <w:b w:val="0"/>
                    <w:sz w:val="24"/>
                  </w:rPr>
                  <w:t>TO:</w:t>
                </w:r>
                <w:r>
                  <w:rPr>
                    <w:sz w:val="24"/>
                  </w:rPr>
                  <w:t xml:space="preserve">  </w:t>
                </w:r>
                <w:sdt>
                  <w:sdtPr>
                    <w:rPr>
                      <w:b w:val="0"/>
                      <w:sz w:val="24"/>
                    </w:rPr>
                    <w:id w:val="1420290161"/>
                    <w:placeholder>
                      <w:docPart w:val="17313C2BE5054EC2869D6DABE941A107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2673" w:type="dxa"/>
                <w:tcBorders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681300" w:rsidRDefault="005B3CE0" w:rsidP="008E0549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Hours/Week:</w:t>
                </w:r>
              </w:p>
              <w:p w:rsidR="005B3CE0" w:rsidRPr="005B3CE0" w:rsidRDefault="0087354E" w:rsidP="00681300">
                <w:pPr>
                  <w:pStyle w:val="Heading2"/>
                  <w:jc w:val="right"/>
                  <w:rPr>
                    <w:b w:val="0"/>
                    <w:sz w:val="24"/>
                  </w:rPr>
                </w:pPr>
                <w:sdt>
                  <w:sdtPr>
                    <w:rPr>
                      <w:b w:val="0"/>
                      <w:sz w:val="24"/>
                    </w:rPr>
                    <w:id w:val="-1241712050"/>
                    <w:placeholder>
                      <w:docPart w:val="E734339952DB427CAF674D29476D26B9"/>
                    </w:placeholder>
                    <w:showingPlcHdr/>
                    <w:text/>
                  </w:sdtPr>
                  <w:sdtEndPr/>
                  <w:sdtContent>
                    <w:r w:rsidR="008E0549"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3334" w:type="dxa"/>
                <w:tcBorders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81300" w:rsidRDefault="005B3CE0" w:rsidP="008E0549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Total Hours Completed:</w:t>
                </w:r>
              </w:p>
              <w:p w:rsidR="005B3CE0" w:rsidRPr="005B3CE0" w:rsidRDefault="008E0549" w:rsidP="00681300">
                <w:pPr>
                  <w:pStyle w:val="Heading2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176653322"/>
                    <w:placeholder>
                      <w:docPart w:val="E734339952DB427CAF674D29476D26B9"/>
                    </w:placeholder>
                    <w:showingPlcHdr/>
                    <w:text/>
                  </w:sdtPr>
                  <w:sdtEndPr/>
                  <w:sdtContent>
                    <w:r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301506" w:rsidRPr="005B3CE0" w:rsidTr="00692CF9">
            <w:trPr>
              <w:trHeight w:val="288"/>
              <w:jc w:val="center"/>
            </w:trPr>
            <w:tc>
              <w:tcPr>
                <w:tcW w:w="11172" w:type="dxa"/>
                <w:gridSpan w:val="3"/>
                <w:tcBorders>
                  <w:left w:val="single" w:sz="24" w:space="0" w:color="999999"/>
                  <w:bottom w:val="single" w:sz="2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283041" w:rsidRDefault="00283041" w:rsidP="00283041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Briefly Describe population and responsibilities: (approx. 100 words)</w:t>
                </w:r>
              </w:p>
              <w:p w:rsidR="00283041" w:rsidRDefault="00283041" w:rsidP="00283041">
                <w:pPr>
                  <w:rPr>
                    <w:b/>
                    <w:sz w:val="24"/>
                  </w:rPr>
                </w:pPr>
              </w:p>
              <w:p w:rsidR="00301506" w:rsidRPr="005B3CE0" w:rsidRDefault="0087354E" w:rsidP="00283041">
                <w:pPr>
                  <w:rPr>
                    <w:sz w:val="24"/>
                  </w:rPr>
                </w:pPr>
                <w:sdt>
                  <w:sdtPr>
                    <w:rPr>
                      <w:b/>
                      <w:sz w:val="24"/>
                    </w:rPr>
                    <w:id w:val="-356583406"/>
                    <w:placeholder>
                      <w:docPart w:val="5E303A94343B410F8B266179B0EA94F5"/>
                    </w:placeholder>
                    <w:showingPlcHdr/>
                  </w:sdtPr>
                  <w:sdtEndPr/>
                  <w:sdtContent>
                    <w:r w:rsidR="00283041" w:rsidRPr="00283041">
                      <w:rPr>
                        <w:rStyle w:val="PlaceholderText"/>
                        <w:sz w:val="24"/>
                      </w:rPr>
                      <w:t>Click here to enter text.</w:t>
                    </w:r>
                  </w:sdtContent>
                </w:sdt>
                <w:r w:rsidR="00283041" w:rsidRPr="005B3CE0">
                  <w:rPr>
                    <w:sz w:val="24"/>
                  </w:rPr>
                  <w:t xml:space="preserve"> </w:t>
                </w:r>
              </w:p>
            </w:tc>
          </w:tr>
          <w:tr w:rsidR="00301506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24" w:space="0" w:color="999999"/>
                  <w:left w:val="single" w:sz="2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301506" w:rsidRPr="005B3CE0" w:rsidRDefault="00301506" w:rsidP="00301506">
                <w:pPr>
                  <w:pStyle w:val="Heading2"/>
                  <w:numPr>
                    <w:ilvl w:val="0"/>
                    <w:numId w:val="9"/>
                  </w:numPr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Institution:</w:t>
                </w:r>
                <w:r w:rsidR="00C75C2D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194078318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top w:val="single" w:sz="2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301506" w:rsidRPr="005B3CE0" w:rsidRDefault="00301506" w:rsidP="008E0549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Position Title:</w:t>
                </w:r>
                <w:r w:rsidR="00C75C2D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780346757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301506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left w:val="single" w:sz="2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301506" w:rsidRPr="005B3CE0" w:rsidRDefault="00EE765A" w:rsidP="008E0549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Supervisor Name</w:t>
                </w:r>
                <w:r w:rsidR="00301506" w:rsidRPr="005B3CE0">
                  <w:rPr>
                    <w:b w:val="0"/>
                    <w:sz w:val="24"/>
                  </w:rPr>
                  <w:t>:</w:t>
                </w:r>
                <w:r w:rsidR="00C75C2D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58834039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301506" w:rsidRPr="005B3CE0" w:rsidRDefault="00301506" w:rsidP="008E0549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Supervisor’s Title:</w:t>
                </w:r>
                <w:r w:rsidR="00C75C2D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1967655686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="00C75C2D"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301506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left w:val="single" w:sz="2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301506" w:rsidRPr="005B3CE0" w:rsidRDefault="004E2BD2" w:rsidP="008E0549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Supervisor’s Phone: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147099357"/>
                    <w:placeholder>
                      <w:docPart w:val="8388FA1B690B4E74AB01406F3F06CE93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301506" w:rsidRPr="005B3CE0" w:rsidRDefault="00301506" w:rsidP="008E0549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Ma</w:t>
                </w:r>
                <w:r w:rsidR="008E0549" w:rsidRPr="005B3CE0">
                  <w:rPr>
                    <w:b w:val="0"/>
                    <w:sz w:val="24"/>
                  </w:rPr>
                  <w:t xml:space="preserve"> May We Contact Supervisor</w:t>
                </w:r>
                <w:r w:rsidR="008E0549">
                  <w:rPr>
                    <w:b w:val="0"/>
                    <w:sz w:val="24"/>
                  </w:rPr>
                  <w:t xml:space="preserve">?  </w:t>
                </w:r>
                <w:sdt>
                  <w:sdtPr>
                    <w:rPr>
                      <w:b w:val="0"/>
                      <w:sz w:val="24"/>
                    </w:rPr>
                    <w:id w:val="1660654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0549">
                      <w:rPr>
                        <w:rFonts w:ascii="MS Gothic" w:eastAsia="MS Gothic" w:hAnsi="MS Gothic" w:hint="eastAsia"/>
                        <w:b w:val="0"/>
                        <w:sz w:val="24"/>
                      </w:rPr>
                      <w:t>☐</w:t>
                    </w:r>
                  </w:sdtContent>
                </w:sdt>
                <w:r w:rsidR="008E0549">
                  <w:rPr>
                    <w:b w:val="0"/>
                    <w:sz w:val="24"/>
                  </w:rPr>
                  <w:t xml:space="preserve"> </w:t>
                </w:r>
                <w:r w:rsidR="008E0549" w:rsidRPr="005B3CE0">
                  <w:rPr>
                    <w:b w:val="0"/>
                    <w:sz w:val="24"/>
                  </w:rPr>
                  <w:t xml:space="preserve">Yes  </w:t>
                </w:r>
                <w:r w:rsidR="008E0549">
                  <w:rPr>
                    <w:b w:val="0"/>
                    <w:sz w:val="24"/>
                  </w:rPr>
                  <w:t xml:space="preserve"> </w:t>
                </w:r>
                <w:r w:rsidR="008E0549" w:rsidRPr="005B3CE0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616754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0549">
                      <w:rPr>
                        <w:rFonts w:ascii="MS Gothic" w:eastAsia="MS Gothic" w:hAnsi="MS Gothic" w:hint="eastAsia"/>
                        <w:b w:val="0"/>
                        <w:sz w:val="24"/>
                      </w:rPr>
                      <w:t>☐</w:t>
                    </w:r>
                  </w:sdtContent>
                </w:sdt>
                <w:r w:rsidR="008E0549">
                  <w:rPr>
                    <w:b w:val="0"/>
                    <w:sz w:val="24"/>
                  </w:rPr>
                  <w:t xml:space="preserve"> </w:t>
                </w:r>
                <w:r w:rsidR="008E0549" w:rsidRPr="005B3CE0">
                  <w:rPr>
                    <w:b w:val="0"/>
                    <w:sz w:val="24"/>
                  </w:rPr>
                  <w:t>No</w:t>
                </w:r>
              </w:p>
            </w:tc>
          </w:tr>
          <w:tr w:rsidR="00681300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left w:val="single" w:sz="2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681300" w:rsidRDefault="00681300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 xml:space="preserve">Dates </w:t>
                </w:r>
                <w:r>
                  <w:rPr>
                    <w:sz w:val="24"/>
                  </w:rPr>
                  <w:t>Worked</w:t>
                </w:r>
                <w:r w:rsidRPr="005B3CE0">
                  <w:rPr>
                    <w:sz w:val="24"/>
                  </w:rPr>
                  <w:t>:</w:t>
                </w:r>
                <w:r>
                  <w:rPr>
                    <w:sz w:val="24"/>
                  </w:rPr>
                  <w:t xml:space="preserve"> FROM: </w:t>
                </w:r>
                <w:r w:rsidRPr="005B3CE0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413475064"/>
                    <w:placeholder>
                      <w:docPart w:val="4442FD4AC2E64093BE69EBA40CA1F952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  <w:r>
                  <w:rPr>
                    <w:sz w:val="24"/>
                  </w:rPr>
                  <w:t xml:space="preserve">                       </w:t>
                </w:r>
                <w:r w:rsidRPr="005B3CE0">
                  <w:rPr>
                    <w:sz w:val="24"/>
                  </w:rPr>
                  <w:t xml:space="preserve">   </w:t>
                </w:r>
                <w:r>
                  <w:rPr>
                    <w:sz w:val="24"/>
                  </w:rPr>
                  <w:t xml:space="preserve">         </w:t>
                </w:r>
              </w:p>
              <w:p w:rsidR="00681300" w:rsidRPr="005B3CE0" w:rsidRDefault="00681300" w:rsidP="008E0549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sz w:val="24"/>
                  </w:rPr>
                  <w:t xml:space="preserve">                            </w:t>
                </w:r>
                <w:r w:rsidRPr="008E0549">
                  <w:rPr>
                    <w:b w:val="0"/>
                    <w:sz w:val="24"/>
                  </w:rPr>
                  <w:t>TO:</w:t>
                </w:r>
                <w:r>
                  <w:rPr>
                    <w:sz w:val="24"/>
                  </w:rPr>
                  <w:t xml:space="preserve">  </w:t>
                </w:r>
                <w:sdt>
                  <w:sdtPr>
                    <w:rPr>
                      <w:b w:val="0"/>
                      <w:sz w:val="24"/>
                    </w:rPr>
                    <w:id w:val="-1552768119"/>
                    <w:placeholder>
                      <w:docPart w:val="4442FD4AC2E64093BE69EBA40CA1F952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2673" w:type="dxa"/>
                <w:tcBorders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Hours/Week:</w:t>
                </w:r>
              </w:p>
              <w:p w:rsidR="00681300" w:rsidRPr="005B3CE0" w:rsidRDefault="0087354E" w:rsidP="0017685E">
                <w:pPr>
                  <w:pStyle w:val="Heading2"/>
                  <w:jc w:val="right"/>
                  <w:rPr>
                    <w:b w:val="0"/>
                    <w:sz w:val="24"/>
                  </w:rPr>
                </w:pPr>
                <w:sdt>
                  <w:sdtPr>
                    <w:rPr>
                      <w:b w:val="0"/>
                      <w:sz w:val="24"/>
                    </w:rPr>
                    <w:id w:val="1411656934"/>
                    <w:placeholder>
                      <w:docPart w:val="721AA655BD6D491A9CA1613E093E4FD5"/>
                    </w:placeholder>
                    <w:showingPlcHdr/>
                    <w:text/>
                  </w:sdtPr>
                  <w:sdtEndPr/>
                  <w:sdtContent>
                    <w:r w:rsidR="00681300"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3334" w:type="dxa"/>
                <w:tcBorders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Total Hours Completed:</w:t>
                </w:r>
              </w:p>
              <w:p w:rsidR="00681300" w:rsidRPr="005B3CE0" w:rsidRDefault="00681300" w:rsidP="0017685E">
                <w:pPr>
                  <w:pStyle w:val="Heading2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1315167253"/>
                    <w:placeholder>
                      <w:docPart w:val="721AA655BD6D491A9CA1613E093E4FD5"/>
                    </w:placeholder>
                    <w:showingPlcHdr/>
                    <w:text/>
                  </w:sdtPr>
                  <w:sdtEndPr/>
                  <w:sdtContent>
                    <w:r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692CF9">
            <w:trPr>
              <w:trHeight w:val="288"/>
              <w:jc w:val="center"/>
            </w:trPr>
            <w:tc>
              <w:tcPr>
                <w:tcW w:w="11172" w:type="dxa"/>
                <w:gridSpan w:val="3"/>
                <w:tcBorders>
                  <w:left w:val="single" w:sz="24" w:space="0" w:color="999999"/>
                  <w:bottom w:val="single" w:sz="2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283041" w:rsidRDefault="00283041" w:rsidP="00283041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Briefly Describe population and responsibilities: (approx. 100 words)</w:t>
                </w:r>
              </w:p>
              <w:p w:rsidR="00283041" w:rsidRDefault="00283041" w:rsidP="00283041">
                <w:pPr>
                  <w:rPr>
                    <w:b/>
                    <w:sz w:val="24"/>
                  </w:rPr>
                </w:pPr>
              </w:p>
              <w:p w:rsidR="008E0549" w:rsidRPr="005B3CE0" w:rsidRDefault="0087354E" w:rsidP="00283041">
                <w:pPr>
                  <w:rPr>
                    <w:sz w:val="24"/>
                  </w:rPr>
                </w:pPr>
                <w:sdt>
                  <w:sdtPr>
                    <w:rPr>
                      <w:b/>
                      <w:sz w:val="24"/>
                    </w:rPr>
                    <w:id w:val="-1718655795"/>
                    <w:placeholder>
                      <w:docPart w:val="BC7BC47133874427B384FD866112FD93"/>
                    </w:placeholder>
                    <w:showingPlcHdr/>
                  </w:sdtPr>
                  <w:sdtEndPr/>
                  <w:sdtContent>
                    <w:r w:rsidR="00283041" w:rsidRPr="00283041">
                      <w:rPr>
                        <w:rStyle w:val="PlaceholderText"/>
                        <w:sz w:val="24"/>
                      </w:rPr>
                      <w:t>Click here to enter text.</w:t>
                    </w:r>
                  </w:sdtContent>
                </w:sdt>
                <w:r w:rsidR="004E2BD2" w:rsidRPr="005B3CE0">
                  <w:rPr>
                    <w:sz w:val="24"/>
                  </w:rPr>
                  <w:t xml:space="preserve"> </w:t>
                </w:r>
              </w:p>
            </w:tc>
          </w:tr>
          <w:tr w:rsidR="008E054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24" w:space="0" w:color="999999"/>
                  <w:left w:val="single" w:sz="2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301506">
                <w:pPr>
                  <w:pStyle w:val="Heading2"/>
                  <w:numPr>
                    <w:ilvl w:val="0"/>
                    <w:numId w:val="9"/>
                  </w:numPr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Institution: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901331622"/>
                    <w:placeholder>
                      <w:docPart w:val="1713FA092A5C4085BF4D180FB35645DC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top w:val="single" w:sz="2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Position Title: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962770831"/>
                    <w:placeholder>
                      <w:docPart w:val="1713FA092A5C4085BF4D180FB35645DC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left w:val="single" w:sz="2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EE765A" w:rsidP="008E0549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Supervisor Name</w:t>
                </w:r>
                <w:r w:rsidR="008E0549" w:rsidRPr="005B3CE0">
                  <w:rPr>
                    <w:b w:val="0"/>
                    <w:sz w:val="24"/>
                  </w:rPr>
                  <w:t>:</w:t>
                </w:r>
                <w:r w:rsidR="008E0549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0"/>
                      <w:szCs w:val="20"/>
                    </w:rPr>
                    <w:id w:val="1165670513"/>
                    <w:placeholder>
                      <w:docPart w:val="1713FA092A5C4085BF4D180FB35645DC"/>
                    </w:placeholder>
                    <w:showingPlcHdr/>
                  </w:sdtPr>
                  <w:sdtEndPr/>
                  <w:sdtContent>
                    <w:r w:rsidR="008E0549"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Supervisor’s Title: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926700234"/>
                    <w:placeholder>
                      <w:docPart w:val="1713FA092A5C4085BF4D180FB35645DC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left w:val="single" w:sz="2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Supervisor’s Phone: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1832866522"/>
                    <w:placeholder>
                      <w:docPart w:val="1713FA092A5C4085BF4D180FB35645DC"/>
                    </w:placeholder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May We Contact Supervisor</w:t>
                </w:r>
                <w:r>
                  <w:rPr>
                    <w:b w:val="0"/>
                    <w:sz w:val="24"/>
                  </w:rPr>
                  <w:t xml:space="preserve">?  </w:t>
                </w:r>
                <w:sdt>
                  <w:sdtPr>
                    <w:rPr>
                      <w:b w:val="0"/>
                      <w:sz w:val="24"/>
                    </w:rPr>
                    <w:id w:val="-14293479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sz w:val="24"/>
                      </w:rPr>
                      <w:t>☐</w:t>
                    </w:r>
                  </w:sdtContent>
                </w:sdt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 xml:space="preserve">Yes  </w:t>
                </w:r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266356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sz w:val="24"/>
                      </w:rPr>
                      <w:t>☐</w:t>
                    </w:r>
                  </w:sdtContent>
                </w:sdt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>No</w:t>
                </w:r>
              </w:p>
            </w:tc>
          </w:tr>
          <w:tr w:rsidR="00681300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left w:val="single" w:sz="2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681300" w:rsidRDefault="00681300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 xml:space="preserve">Dates </w:t>
                </w:r>
                <w:r>
                  <w:rPr>
                    <w:sz w:val="24"/>
                  </w:rPr>
                  <w:t>Worked</w:t>
                </w:r>
                <w:r w:rsidRPr="005B3CE0">
                  <w:rPr>
                    <w:sz w:val="24"/>
                  </w:rPr>
                  <w:t>:</w:t>
                </w:r>
                <w:r>
                  <w:rPr>
                    <w:sz w:val="24"/>
                  </w:rPr>
                  <w:t xml:space="preserve"> FROM: </w:t>
                </w:r>
                <w:r w:rsidRPr="005B3CE0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242922708"/>
                    <w:placeholder>
                      <w:docPart w:val="89E6BFCD953D4D54A59DCC4842D1AC2F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  <w:r>
                  <w:rPr>
                    <w:sz w:val="24"/>
                  </w:rPr>
                  <w:t xml:space="preserve">                       </w:t>
                </w:r>
                <w:r w:rsidRPr="005B3CE0">
                  <w:rPr>
                    <w:sz w:val="24"/>
                  </w:rPr>
                  <w:t xml:space="preserve">   </w:t>
                </w:r>
                <w:r>
                  <w:rPr>
                    <w:sz w:val="24"/>
                  </w:rPr>
                  <w:t xml:space="preserve">         </w:t>
                </w:r>
              </w:p>
              <w:p w:rsidR="00681300" w:rsidRPr="005B3CE0" w:rsidRDefault="00681300" w:rsidP="008E0549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sz w:val="24"/>
                  </w:rPr>
                  <w:t xml:space="preserve">                            </w:t>
                </w:r>
                <w:r w:rsidRPr="008E0549">
                  <w:rPr>
                    <w:b w:val="0"/>
                    <w:sz w:val="24"/>
                  </w:rPr>
                  <w:t>TO:</w:t>
                </w:r>
                <w:r>
                  <w:rPr>
                    <w:sz w:val="24"/>
                  </w:rPr>
                  <w:t xml:space="preserve">  </w:t>
                </w:r>
                <w:sdt>
                  <w:sdtPr>
                    <w:rPr>
                      <w:b w:val="0"/>
                      <w:sz w:val="24"/>
                    </w:rPr>
                    <w:id w:val="-2009585268"/>
                    <w:placeholder>
                      <w:docPart w:val="89E6BFCD953D4D54A59DCC4842D1AC2F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2673" w:type="dxa"/>
                <w:tcBorders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Hours/Week:</w:t>
                </w:r>
              </w:p>
              <w:p w:rsidR="00681300" w:rsidRPr="005B3CE0" w:rsidRDefault="0087354E" w:rsidP="0017685E">
                <w:pPr>
                  <w:pStyle w:val="Heading2"/>
                  <w:jc w:val="right"/>
                  <w:rPr>
                    <w:b w:val="0"/>
                    <w:sz w:val="24"/>
                  </w:rPr>
                </w:pPr>
                <w:sdt>
                  <w:sdtPr>
                    <w:rPr>
                      <w:b w:val="0"/>
                      <w:sz w:val="24"/>
                    </w:rPr>
                    <w:id w:val="798336615"/>
                    <w:placeholder>
                      <w:docPart w:val="1D0DE2FE036B45F399B54A8EADEB9CD3"/>
                    </w:placeholder>
                    <w:showingPlcHdr/>
                    <w:text/>
                  </w:sdtPr>
                  <w:sdtEndPr/>
                  <w:sdtContent>
                    <w:r w:rsidR="00681300"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3334" w:type="dxa"/>
                <w:tcBorders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Total Hours Completed:</w:t>
                </w:r>
              </w:p>
              <w:p w:rsidR="00681300" w:rsidRPr="005B3CE0" w:rsidRDefault="00681300" w:rsidP="0017685E">
                <w:pPr>
                  <w:pStyle w:val="Heading2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596064408"/>
                    <w:placeholder>
                      <w:docPart w:val="1D0DE2FE036B45F399B54A8EADEB9CD3"/>
                    </w:placeholder>
                    <w:showingPlcHdr/>
                    <w:text/>
                  </w:sdtPr>
                  <w:sdtEndPr/>
                  <w:sdtContent>
                    <w:r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692CF9">
            <w:trPr>
              <w:trHeight w:val="288"/>
              <w:jc w:val="center"/>
            </w:trPr>
            <w:tc>
              <w:tcPr>
                <w:tcW w:w="11172" w:type="dxa"/>
                <w:gridSpan w:val="3"/>
                <w:tcBorders>
                  <w:left w:val="single" w:sz="24" w:space="0" w:color="999999"/>
                  <w:bottom w:val="single" w:sz="2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283041" w:rsidRDefault="00283041" w:rsidP="00283041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Briefly Describe population and responsibilities: (approx. 100 words)</w:t>
                </w:r>
              </w:p>
              <w:p w:rsidR="00283041" w:rsidRDefault="00283041" w:rsidP="00283041">
                <w:pPr>
                  <w:rPr>
                    <w:b/>
                    <w:sz w:val="24"/>
                  </w:rPr>
                </w:pPr>
              </w:p>
              <w:p w:rsidR="008E0549" w:rsidRPr="005B3CE0" w:rsidRDefault="0087354E" w:rsidP="00283041">
                <w:pPr>
                  <w:rPr>
                    <w:sz w:val="24"/>
                  </w:rPr>
                </w:pPr>
                <w:sdt>
                  <w:sdtPr>
                    <w:rPr>
                      <w:b/>
                      <w:sz w:val="24"/>
                    </w:rPr>
                    <w:id w:val="-715201315"/>
                    <w:showingPlcHdr/>
                  </w:sdtPr>
                  <w:sdtEndPr/>
                  <w:sdtContent>
                    <w:r w:rsidR="00283041" w:rsidRPr="00283041">
                      <w:rPr>
                        <w:rStyle w:val="PlaceholderText"/>
                        <w:sz w:val="24"/>
                      </w:rPr>
                      <w:t>Click here to enter text.</w:t>
                    </w:r>
                  </w:sdtContent>
                </w:sdt>
                <w:r w:rsidR="004E2BD2" w:rsidRPr="005B3CE0">
                  <w:rPr>
                    <w:sz w:val="24"/>
                  </w:rPr>
                  <w:t xml:space="preserve"> </w:t>
                </w:r>
              </w:p>
            </w:tc>
          </w:tr>
          <w:tr w:rsidR="008E054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24" w:space="0" w:color="999999"/>
                  <w:left w:val="single" w:sz="2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301506">
                <w:pPr>
                  <w:pStyle w:val="Heading2"/>
                  <w:numPr>
                    <w:ilvl w:val="0"/>
                    <w:numId w:val="9"/>
                  </w:numPr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Institution: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579290912"/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top w:val="single" w:sz="2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Position Title: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1025478388"/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left w:val="single" w:sz="2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EE765A" w:rsidP="008E0549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Supervisor Name</w:t>
                </w:r>
                <w:r w:rsidR="008E0549" w:rsidRPr="005B3CE0">
                  <w:rPr>
                    <w:b w:val="0"/>
                    <w:sz w:val="24"/>
                  </w:rPr>
                  <w:t>:</w:t>
                </w:r>
                <w:r w:rsidR="008E0549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977569623"/>
                    <w:showingPlcHdr/>
                  </w:sdtPr>
                  <w:sdtEndPr/>
                  <w:sdtContent>
                    <w:r w:rsidR="008E0549"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Supervisor’s Title: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1649241267"/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left w:val="single" w:sz="2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Supervisor’s Phone: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2045324044"/>
                    <w:showingPlcHdr/>
                  </w:sdtPr>
                  <w:sdtEndPr/>
                  <w:sdtContent>
                    <w:r w:rsidRPr="00C75C2D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8E0549" w:rsidRPr="005B3CE0" w:rsidRDefault="008E0549" w:rsidP="008E0549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May We Contact Supervisor</w:t>
                </w:r>
                <w:r>
                  <w:rPr>
                    <w:b w:val="0"/>
                    <w:sz w:val="24"/>
                  </w:rPr>
                  <w:t xml:space="preserve">?  </w:t>
                </w:r>
                <w:sdt>
                  <w:sdtPr>
                    <w:rPr>
                      <w:b w:val="0"/>
                      <w:sz w:val="24"/>
                    </w:rPr>
                    <w:id w:val="2837836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sz w:val="24"/>
                      </w:rPr>
                      <w:t>☐</w:t>
                    </w:r>
                  </w:sdtContent>
                </w:sdt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 xml:space="preserve">Yes  </w:t>
                </w:r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2086061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sz w:val="24"/>
                      </w:rPr>
                      <w:t>☐</w:t>
                    </w:r>
                  </w:sdtContent>
                </w:sdt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>No</w:t>
                </w:r>
              </w:p>
            </w:tc>
          </w:tr>
          <w:tr w:rsidR="00681300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left w:val="single" w:sz="2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681300" w:rsidRDefault="00681300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 xml:space="preserve">Dates </w:t>
                </w:r>
                <w:r>
                  <w:rPr>
                    <w:sz w:val="24"/>
                  </w:rPr>
                  <w:t>Worked</w:t>
                </w:r>
                <w:r w:rsidRPr="005B3CE0">
                  <w:rPr>
                    <w:sz w:val="24"/>
                  </w:rPr>
                  <w:t>:</w:t>
                </w:r>
                <w:r>
                  <w:rPr>
                    <w:sz w:val="24"/>
                  </w:rPr>
                  <w:t xml:space="preserve"> FROM: </w:t>
                </w:r>
                <w:r w:rsidRPr="005B3CE0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1250241781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  <w:r>
                  <w:rPr>
                    <w:sz w:val="24"/>
                  </w:rPr>
                  <w:t xml:space="preserve">                       </w:t>
                </w:r>
                <w:r w:rsidRPr="005B3CE0">
                  <w:rPr>
                    <w:sz w:val="24"/>
                  </w:rPr>
                  <w:t xml:space="preserve">   </w:t>
                </w:r>
                <w:r>
                  <w:rPr>
                    <w:sz w:val="24"/>
                  </w:rPr>
                  <w:t xml:space="preserve">         </w:t>
                </w:r>
              </w:p>
              <w:p w:rsidR="00681300" w:rsidRPr="005B3CE0" w:rsidRDefault="00681300" w:rsidP="008E0549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sz w:val="24"/>
                  </w:rPr>
                  <w:t xml:space="preserve">                            </w:t>
                </w:r>
                <w:r w:rsidRPr="008E0549">
                  <w:rPr>
                    <w:b w:val="0"/>
                    <w:sz w:val="24"/>
                  </w:rPr>
                  <w:t>TO:</w:t>
                </w:r>
                <w:r>
                  <w:rPr>
                    <w:sz w:val="24"/>
                  </w:rPr>
                  <w:t xml:space="preserve">  </w:t>
                </w:r>
                <w:sdt>
                  <w:sdtPr>
                    <w:rPr>
                      <w:b w:val="0"/>
                      <w:sz w:val="24"/>
                    </w:rPr>
                    <w:id w:val="358168968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2673" w:type="dxa"/>
                <w:tcBorders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Hours/Week:</w:t>
                </w:r>
              </w:p>
              <w:p w:rsidR="00681300" w:rsidRPr="005B3CE0" w:rsidRDefault="0087354E" w:rsidP="0017685E">
                <w:pPr>
                  <w:pStyle w:val="Heading2"/>
                  <w:jc w:val="right"/>
                  <w:rPr>
                    <w:b w:val="0"/>
                    <w:sz w:val="24"/>
                  </w:rPr>
                </w:pPr>
                <w:sdt>
                  <w:sdtPr>
                    <w:rPr>
                      <w:b w:val="0"/>
                      <w:sz w:val="24"/>
                    </w:rPr>
                    <w:id w:val="471878071"/>
                    <w:showingPlcHdr/>
                    <w:text/>
                  </w:sdtPr>
                  <w:sdtEndPr/>
                  <w:sdtContent>
                    <w:r w:rsidR="00681300"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3334" w:type="dxa"/>
                <w:tcBorders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Total Hours Completed:</w:t>
                </w:r>
              </w:p>
              <w:p w:rsidR="00681300" w:rsidRPr="005B3CE0" w:rsidRDefault="00681300" w:rsidP="0017685E">
                <w:pPr>
                  <w:pStyle w:val="Heading2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1392309306"/>
                    <w:showingPlcHdr/>
                    <w:text/>
                  </w:sdtPr>
                  <w:sdtEndPr/>
                  <w:sdtContent>
                    <w:r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8E0549" w:rsidRPr="005B3CE0" w:rsidTr="00692CF9">
            <w:trPr>
              <w:trHeight w:val="288"/>
              <w:jc w:val="center"/>
            </w:trPr>
            <w:tc>
              <w:tcPr>
                <w:tcW w:w="11172" w:type="dxa"/>
                <w:gridSpan w:val="3"/>
                <w:tcBorders>
                  <w:left w:val="single" w:sz="24" w:space="0" w:color="999999"/>
                  <w:bottom w:val="single" w:sz="2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283041" w:rsidRDefault="00283041" w:rsidP="00283041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Briefly Describe population and responsibilities: (approx. 100 words)</w:t>
                </w:r>
              </w:p>
              <w:p w:rsidR="00283041" w:rsidRDefault="00283041" w:rsidP="00283041">
                <w:pPr>
                  <w:rPr>
                    <w:b/>
                    <w:sz w:val="24"/>
                  </w:rPr>
                </w:pPr>
              </w:p>
              <w:p w:rsidR="008E0549" w:rsidRPr="005B3CE0" w:rsidRDefault="0087354E" w:rsidP="00283041">
                <w:pPr>
                  <w:rPr>
                    <w:sz w:val="24"/>
                  </w:rPr>
                </w:pPr>
                <w:sdt>
                  <w:sdtPr>
                    <w:rPr>
                      <w:b/>
                      <w:sz w:val="24"/>
                    </w:rPr>
                    <w:id w:val="-185290587"/>
                    <w:showingPlcHdr/>
                  </w:sdtPr>
                  <w:sdtEndPr/>
                  <w:sdtContent>
                    <w:r w:rsidR="00283041" w:rsidRPr="00283041">
                      <w:rPr>
                        <w:rStyle w:val="PlaceholderText"/>
                        <w:sz w:val="24"/>
                      </w:rPr>
                      <w:t>Click here to enter text.</w:t>
                    </w:r>
                  </w:sdtContent>
                </w:sdt>
                <w:r w:rsidR="004E2BD2" w:rsidRPr="005B3CE0">
                  <w:rPr>
                    <w:sz w:val="24"/>
                  </w:rPr>
                  <w:t xml:space="preserve"> </w:t>
                </w:r>
              </w:p>
            </w:tc>
          </w:tr>
        </w:tbl>
        <w:p w:rsidR="00692CF9" w:rsidRDefault="00692CF9" w:rsidP="00301506">
          <w:pPr>
            <w:rPr>
              <w:i/>
              <w:sz w:val="24"/>
            </w:rPr>
          </w:pPr>
        </w:p>
        <w:p w:rsidR="00692CF9" w:rsidRDefault="00692CF9">
          <w:pPr>
            <w:rPr>
              <w:i/>
              <w:sz w:val="24"/>
            </w:rPr>
          </w:pPr>
          <w:r>
            <w:rPr>
              <w:i/>
              <w:sz w:val="24"/>
            </w:rPr>
            <w:br w:type="page"/>
          </w:r>
        </w:p>
        <w:p w:rsidR="0028274B" w:rsidRDefault="0028274B" w:rsidP="00301506">
          <w:pPr>
            <w:rPr>
              <w:i/>
              <w:sz w:val="24"/>
            </w:rPr>
          </w:pPr>
        </w:p>
        <w:tbl>
          <w:tblPr>
            <w:tblW w:w="11172" w:type="dxa"/>
            <w:jc w:val="center"/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5165"/>
            <w:gridCol w:w="2673"/>
            <w:gridCol w:w="3334"/>
          </w:tblGrid>
          <w:tr w:rsidR="00692CF9" w:rsidRPr="005B3CE0" w:rsidTr="00092DF8">
            <w:trPr>
              <w:trHeight w:val="288"/>
              <w:jc w:val="center"/>
            </w:trPr>
            <w:tc>
              <w:tcPr>
                <w:tcW w:w="11172" w:type="dxa"/>
                <w:gridSpan w:val="3"/>
                <w:tcBorders>
                  <w:top w:val="single" w:sz="24" w:space="0" w:color="999999"/>
                  <w:left w:val="single" w:sz="24" w:space="0" w:color="999999"/>
                  <w:bottom w:val="single" w:sz="24" w:space="0" w:color="999999"/>
                  <w:right w:val="single" w:sz="24" w:space="0" w:color="999999"/>
                </w:tcBorders>
                <w:shd w:val="clear" w:color="auto" w:fill="F3F3F3"/>
                <w:vAlign w:val="center"/>
              </w:tcPr>
              <w:p w:rsidR="00692CF9" w:rsidRPr="005B3CE0" w:rsidRDefault="00692CF9" w:rsidP="0017685E">
                <w:pPr>
                  <w:pStyle w:val="Text"/>
                  <w:jc w:val="center"/>
                  <w:rPr>
                    <w:b/>
                    <w:sz w:val="24"/>
                  </w:rPr>
                </w:pPr>
                <w:r w:rsidRPr="005B3CE0">
                  <w:rPr>
                    <w:b/>
                    <w:sz w:val="24"/>
                  </w:rPr>
                  <w:t>Experience Working or Volunteering with Children</w:t>
                </w:r>
                <w:r>
                  <w:rPr>
                    <w:b/>
                    <w:sz w:val="24"/>
                  </w:rPr>
                  <w:t xml:space="preserve"> (cont.)</w:t>
                </w:r>
              </w:p>
            </w:tc>
          </w:tr>
          <w:tr w:rsidR="00692CF9" w:rsidRPr="005B3CE0" w:rsidTr="00092DF8">
            <w:trPr>
              <w:trHeight w:val="288"/>
              <w:jc w:val="center"/>
            </w:trPr>
            <w:tc>
              <w:tcPr>
                <w:tcW w:w="11172" w:type="dxa"/>
                <w:gridSpan w:val="3"/>
                <w:tcBorders>
                  <w:top w:val="single" w:sz="24" w:space="0" w:color="999999"/>
                  <w:left w:val="single" w:sz="24" w:space="0" w:color="999999"/>
                  <w:bottom w:val="single" w:sz="2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CaptionText"/>
                  <w:rPr>
                    <w:sz w:val="24"/>
                  </w:rPr>
                </w:pPr>
              </w:p>
            </w:tc>
          </w:tr>
          <w:tr w:rsidR="00692CF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24" w:space="0" w:color="999999"/>
                  <w:left w:val="single" w:sz="2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numPr>
                    <w:ilvl w:val="0"/>
                    <w:numId w:val="9"/>
                  </w:numPr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Institution: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1782101017"/>
                    <w:showingPlcHdr/>
                  </w:sdtPr>
                  <w:sdtEndPr/>
                  <w:sdtContent>
                    <w:r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top w:val="single" w:sz="24" w:space="0" w:color="999999"/>
                  <w:left w:val="single" w:sz="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Position Title: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622350808"/>
                    <w:showingPlcHdr/>
                  </w:sdtPr>
                  <w:sdtEndPr/>
                  <w:sdtContent>
                    <w:r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692CF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4" w:space="0" w:color="999999"/>
                  <w:left w:val="single" w:sz="2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 xml:space="preserve">Supervisor </w:t>
                </w:r>
                <w:r w:rsidR="00EE765A">
                  <w:rPr>
                    <w:b w:val="0"/>
                    <w:sz w:val="24"/>
                  </w:rPr>
                  <w:t>Name</w:t>
                </w:r>
                <w:r w:rsidRPr="005B3CE0">
                  <w:rPr>
                    <w:b w:val="0"/>
                    <w:sz w:val="24"/>
                  </w:rPr>
                  <w:t>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659897361"/>
                    <w:showingPlcHdr/>
                  </w:sdtPr>
                  <w:sdtEndPr/>
                  <w:sdtContent>
                    <w:r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Supervisor’s Title: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1312472397"/>
                    <w:showingPlcHdr/>
                  </w:sdtPr>
                  <w:sdtEndPr/>
                  <w:sdtContent>
                    <w:r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692CF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4" w:space="0" w:color="999999"/>
                  <w:left w:val="single" w:sz="2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Supervisor’s Phone: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677691565"/>
                    <w:showingPlcHdr/>
                  </w:sdtPr>
                  <w:sdtEndPr/>
                  <w:sdtContent>
                    <w:r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May We Contact Supervisor</w:t>
                </w:r>
                <w:r>
                  <w:rPr>
                    <w:b w:val="0"/>
                    <w:sz w:val="24"/>
                  </w:rPr>
                  <w:t xml:space="preserve">?  </w:t>
                </w:r>
                <w:sdt>
                  <w:sdtPr>
                    <w:rPr>
                      <w:b w:val="0"/>
                      <w:sz w:val="24"/>
                    </w:rPr>
                    <w:id w:val="1081680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sz w:val="24"/>
                      </w:rPr>
                      <w:t>☐</w:t>
                    </w:r>
                  </w:sdtContent>
                </w:sdt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 xml:space="preserve">Yes  </w:t>
                </w:r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4699092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sz w:val="24"/>
                      </w:rPr>
                      <w:t>☐</w:t>
                    </w:r>
                  </w:sdtContent>
                </w:sdt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>No</w:t>
                </w:r>
              </w:p>
            </w:tc>
          </w:tr>
          <w:tr w:rsidR="00681300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4" w:space="0" w:color="999999"/>
                  <w:left w:val="single" w:sz="2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 xml:space="preserve">Dates </w:t>
                </w:r>
                <w:r>
                  <w:rPr>
                    <w:sz w:val="24"/>
                  </w:rPr>
                  <w:t>Worked</w:t>
                </w:r>
                <w:r w:rsidRPr="005B3CE0">
                  <w:rPr>
                    <w:sz w:val="24"/>
                  </w:rPr>
                  <w:t>:</w:t>
                </w:r>
                <w:r>
                  <w:rPr>
                    <w:sz w:val="24"/>
                  </w:rPr>
                  <w:t xml:space="preserve"> FROM: </w:t>
                </w:r>
                <w:r w:rsidRPr="005B3CE0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938646977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  <w:r>
                  <w:rPr>
                    <w:sz w:val="24"/>
                  </w:rPr>
                  <w:t xml:space="preserve">                       </w:t>
                </w:r>
                <w:r w:rsidRPr="005B3CE0">
                  <w:rPr>
                    <w:sz w:val="24"/>
                  </w:rPr>
                  <w:t xml:space="preserve">   </w:t>
                </w:r>
                <w:r>
                  <w:rPr>
                    <w:sz w:val="24"/>
                  </w:rPr>
                  <w:t xml:space="preserve">         </w:t>
                </w:r>
              </w:p>
              <w:p w:rsidR="00681300" w:rsidRPr="005B3CE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sz w:val="24"/>
                  </w:rPr>
                  <w:t xml:space="preserve">                            </w:t>
                </w:r>
                <w:r w:rsidRPr="008E0549">
                  <w:rPr>
                    <w:b w:val="0"/>
                    <w:sz w:val="24"/>
                  </w:rPr>
                  <w:t>TO:</w:t>
                </w:r>
                <w:r>
                  <w:rPr>
                    <w:sz w:val="24"/>
                  </w:rPr>
                  <w:t xml:space="preserve">  </w:t>
                </w:r>
                <w:sdt>
                  <w:sdtPr>
                    <w:rPr>
                      <w:b w:val="0"/>
                      <w:sz w:val="24"/>
                    </w:rPr>
                    <w:id w:val="1148170323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2673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Hours/Week:</w:t>
                </w:r>
              </w:p>
              <w:p w:rsidR="00681300" w:rsidRPr="005B3CE0" w:rsidRDefault="0087354E" w:rsidP="0017685E">
                <w:pPr>
                  <w:pStyle w:val="Heading2"/>
                  <w:jc w:val="right"/>
                  <w:rPr>
                    <w:b w:val="0"/>
                    <w:sz w:val="24"/>
                  </w:rPr>
                </w:pPr>
                <w:sdt>
                  <w:sdtPr>
                    <w:rPr>
                      <w:b w:val="0"/>
                      <w:sz w:val="24"/>
                    </w:rPr>
                    <w:id w:val="-2017532577"/>
                    <w:showingPlcHdr/>
                    <w:text/>
                  </w:sdtPr>
                  <w:sdtEndPr/>
                  <w:sdtContent>
                    <w:r w:rsidR="00681300"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333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Total Hours Completed:</w:t>
                </w:r>
              </w:p>
              <w:p w:rsidR="00681300" w:rsidRPr="005B3CE0" w:rsidRDefault="00681300" w:rsidP="0017685E">
                <w:pPr>
                  <w:pStyle w:val="Heading2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798289719"/>
                    <w:showingPlcHdr/>
                    <w:text/>
                  </w:sdtPr>
                  <w:sdtEndPr/>
                  <w:sdtContent>
                    <w:r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692CF9" w:rsidRPr="005B3CE0" w:rsidTr="00692CF9">
            <w:trPr>
              <w:trHeight w:val="288"/>
              <w:jc w:val="center"/>
            </w:trPr>
            <w:tc>
              <w:tcPr>
                <w:tcW w:w="11172" w:type="dxa"/>
                <w:gridSpan w:val="3"/>
                <w:tcBorders>
                  <w:top w:val="single" w:sz="4" w:space="0" w:color="999999"/>
                  <w:left w:val="single" w:sz="24" w:space="0" w:color="999999"/>
                  <w:bottom w:val="single" w:sz="2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92CF9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Briefly Describe population and responsibilities: (approx. 100 words)</w:t>
                </w:r>
              </w:p>
              <w:p w:rsidR="00692CF9" w:rsidRDefault="00692CF9" w:rsidP="00283041">
                <w:pPr>
                  <w:rPr>
                    <w:b/>
                    <w:sz w:val="24"/>
                  </w:rPr>
                </w:pPr>
              </w:p>
              <w:sdt>
                <w:sdtPr>
                  <w:rPr>
                    <w:b/>
                    <w:sz w:val="24"/>
                  </w:rPr>
                  <w:id w:val="-2128233814"/>
                  <w:placeholder>
                    <w:docPart w:val="5D676BA06F4E44FA85E4CE5DF9240568"/>
                  </w:placeholder>
                  <w:showingPlcHdr/>
                </w:sdtPr>
                <w:sdtEndPr/>
                <w:sdtContent>
                  <w:p w:rsidR="00283041" w:rsidRPr="005B3CE0" w:rsidRDefault="00283041" w:rsidP="00283041">
                    <w:pPr>
                      <w:rPr>
                        <w:b/>
                        <w:sz w:val="24"/>
                      </w:rPr>
                    </w:pPr>
                    <w:r w:rsidRPr="00283041">
                      <w:rPr>
                        <w:rStyle w:val="PlaceholderText"/>
                        <w:sz w:val="24"/>
                      </w:rPr>
                      <w:t>Click here to enter text.</w:t>
                    </w:r>
                  </w:p>
                </w:sdtContent>
              </w:sdt>
            </w:tc>
          </w:tr>
          <w:tr w:rsidR="00692CF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24" w:space="0" w:color="999999"/>
                  <w:left w:val="single" w:sz="2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692CF9">
                <w:pPr>
                  <w:pStyle w:val="Heading2"/>
                  <w:numPr>
                    <w:ilvl w:val="0"/>
                    <w:numId w:val="9"/>
                  </w:numPr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Institution: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377519842"/>
                    <w:showingPlcHdr/>
                  </w:sdtPr>
                  <w:sdtEndPr/>
                  <w:sdtContent>
                    <w:r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top w:val="single" w:sz="24" w:space="0" w:color="999999"/>
                  <w:left w:val="single" w:sz="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Position Title: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31775253"/>
                    <w:showingPlcHdr/>
                  </w:sdtPr>
                  <w:sdtEndPr/>
                  <w:sdtContent>
                    <w:r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692CF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4" w:space="0" w:color="999999"/>
                  <w:left w:val="single" w:sz="2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92CF9" w:rsidRPr="005B3CE0" w:rsidRDefault="00EE765A" w:rsidP="0017685E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Supervisor Name</w:t>
                </w:r>
                <w:r w:rsidR="00692CF9" w:rsidRPr="005B3CE0">
                  <w:rPr>
                    <w:b w:val="0"/>
                    <w:sz w:val="24"/>
                  </w:rPr>
                  <w:t>:</w:t>
                </w:r>
                <w:r w:rsidR="00692CF9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889645200"/>
                    <w:showingPlcHdr/>
                  </w:sdtPr>
                  <w:sdtEndPr/>
                  <w:sdtContent>
                    <w:r w:rsidR="00692CF9"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Supervisor’s Title: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1700894725"/>
                    <w:showingPlcHdr/>
                  </w:sdtPr>
                  <w:sdtEndPr/>
                  <w:sdtContent>
                    <w:r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692CF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4" w:space="0" w:color="999999"/>
                  <w:left w:val="single" w:sz="2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Supervisor’s Phone: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1196659872"/>
                    <w:showingPlcHdr/>
                  </w:sdtPr>
                  <w:sdtEndPr/>
                  <w:sdtContent>
                    <w:r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May We Contact Supervisor</w:t>
                </w:r>
                <w:r>
                  <w:rPr>
                    <w:b w:val="0"/>
                    <w:sz w:val="24"/>
                  </w:rPr>
                  <w:t xml:space="preserve">?  </w:t>
                </w:r>
                <w:sdt>
                  <w:sdtPr>
                    <w:rPr>
                      <w:b w:val="0"/>
                      <w:sz w:val="24"/>
                    </w:rPr>
                    <w:id w:val="7747518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sz w:val="24"/>
                      </w:rPr>
                      <w:t>☐</w:t>
                    </w:r>
                  </w:sdtContent>
                </w:sdt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 xml:space="preserve">Yes  </w:t>
                </w:r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497653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sz w:val="24"/>
                      </w:rPr>
                      <w:t>☐</w:t>
                    </w:r>
                  </w:sdtContent>
                </w:sdt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>No</w:t>
                </w:r>
              </w:p>
            </w:tc>
          </w:tr>
          <w:tr w:rsidR="00681300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4" w:space="0" w:color="999999"/>
                  <w:left w:val="single" w:sz="2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 xml:space="preserve">Dates </w:t>
                </w:r>
                <w:r>
                  <w:rPr>
                    <w:sz w:val="24"/>
                  </w:rPr>
                  <w:t>Worked</w:t>
                </w:r>
                <w:r w:rsidRPr="005B3CE0">
                  <w:rPr>
                    <w:sz w:val="24"/>
                  </w:rPr>
                  <w:t>:</w:t>
                </w:r>
                <w:r>
                  <w:rPr>
                    <w:sz w:val="24"/>
                  </w:rPr>
                  <w:t xml:space="preserve"> FROM: </w:t>
                </w:r>
                <w:r w:rsidRPr="005B3CE0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1704292019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  <w:r>
                  <w:rPr>
                    <w:sz w:val="24"/>
                  </w:rPr>
                  <w:t xml:space="preserve">                       </w:t>
                </w:r>
                <w:r w:rsidRPr="005B3CE0">
                  <w:rPr>
                    <w:sz w:val="24"/>
                  </w:rPr>
                  <w:t xml:space="preserve">   </w:t>
                </w:r>
                <w:r>
                  <w:rPr>
                    <w:sz w:val="24"/>
                  </w:rPr>
                  <w:t xml:space="preserve">         </w:t>
                </w:r>
              </w:p>
              <w:p w:rsidR="00681300" w:rsidRPr="005B3CE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sz w:val="24"/>
                  </w:rPr>
                  <w:t xml:space="preserve">                            </w:t>
                </w:r>
                <w:r w:rsidRPr="008E0549">
                  <w:rPr>
                    <w:b w:val="0"/>
                    <w:sz w:val="24"/>
                  </w:rPr>
                  <w:t>TO:</w:t>
                </w:r>
                <w:r>
                  <w:rPr>
                    <w:sz w:val="24"/>
                  </w:rPr>
                  <w:t xml:space="preserve">  </w:t>
                </w:r>
                <w:sdt>
                  <w:sdtPr>
                    <w:rPr>
                      <w:b w:val="0"/>
                      <w:sz w:val="24"/>
                    </w:rPr>
                    <w:id w:val="907186623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2673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Hours/Week:</w:t>
                </w:r>
              </w:p>
              <w:p w:rsidR="00681300" w:rsidRPr="005B3CE0" w:rsidRDefault="0087354E" w:rsidP="0017685E">
                <w:pPr>
                  <w:pStyle w:val="Heading2"/>
                  <w:jc w:val="right"/>
                  <w:rPr>
                    <w:b w:val="0"/>
                    <w:sz w:val="24"/>
                  </w:rPr>
                </w:pPr>
                <w:sdt>
                  <w:sdtPr>
                    <w:rPr>
                      <w:b w:val="0"/>
                      <w:sz w:val="24"/>
                    </w:rPr>
                    <w:id w:val="1577936090"/>
                    <w:showingPlcHdr/>
                    <w:text/>
                  </w:sdtPr>
                  <w:sdtEndPr/>
                  <w:sdtContent>
                    <w:r w:rsidR="00681300"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333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Total Hours Completed:</w:t>
                </w:r>
              </w:p>
              <w:p w:rsidR="00681300" w:rsidRPr="005B3CE0" w:rsidRDefault="00681300" w:rsidP="0017685E">
                <w:pPr>
                  <w:pStyle w:val="Heading2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1614099393"/>
                    <w:showingPlcHdr/>
                    <w:text/>
                  </w:sdtPr>
                  <w:sdtEndPr/>
                  <w:sdtContent>
                    <w:r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692CF9" w:rsidRPr="005B3CE0" w:rsidTr="00692CF9">
            <w:trPr>
              <w:trHeight w:val="288"/>
              <w:jc w:val="center"/>
            </w:trPr>
            <w:tc>
              <w:tcPr>
                <w:tcW w:w="11172" w:type="dxa"/>
                <w:gridSpan w:val="3"/>
                <w:tcBorders>
                  <w:top w:val="single" w:sz="4" w:space="0" w:color="999999"/>
                  <w:left w:val="single" w:sz="24" w:space="0" w:color="999999"/>
                  <w:bottom w:val="single" w:sz="2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283041" w:rsidRDefault="00283041" w:rsidP="00283041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Briefly Describe population and responsibilities: (approx. 100 words)</w:t>
                </w:r>
              </w:p>
              <w:p w:rsidR="00283041" w:rsidRDefault="00283041" w:rsidP="00283041">
                <w:pPr>
                  <w:rPr>
                    <w:b/>
                    <w:sz w:val="24"/>
                  </w:rPr>
                </w:pPr>
              </w:p>
              <w:p w:rsidR="00692CF9" w:rsidRPr="005B3CE0" w:rsidRDefault="0087354E" w:rsidP="00283041">
                <w:pPr>
                  <w:rPr>
                    <w:b/>
                    <w:sz w:val="24"/>
                  </w:rPr>
                </w:pPr>
                <w:sdt>
                  <w:sdtPr>
                    <w:rPr>
                      <w:b/>
                      <w:sz w:val="24"/>
                    </w:rPr>
                    <w:id w:val="665142820"/>
                    <w:showingPlcHdr/>
                  </w:sdtPr>
                  <w:sdtEndPr/>
                  <w:sdtContent>
                    <w:r w:rsidR="00283041" w:rsidRPr="00283041">
                      <w:rPr>
                        <w:rStyle w:val="PlaceholderText"/>
                        <w:sz w:val="24"/>
                      </w:rPr>
                      <w:t>Click here to enter text.</w:t>
                    </w:r>
                  </w:sdtContent>
                </w:sdt>
                <w:r w:rsidR="00283041" w:rsidRPr="005B3CE0">
                  <w:rPr>
                    <w:b/>
                    <w:sz w:val="24"/>
                  </w:rPr>
                  <w:t xml:space="preserve"> </w:t>
                </w:r>
              </w:p>
            </w:tc>
          </w:tr>
          <w:tr w:rsidR="00692CF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24" w:space="0" w:color="999999"/>
                  <w:left w:val="single" w:sz="2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692CF9">
                <w:pPr>
                  <w:pStyle w:val="Heading2"/>
                  <w:numPr>
                    <w:ilvl w:val="0"/>
                    <w:numId w:val="9"/>
                  </w:numPr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Institution: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375786362"/>
                    <w:showingPlcHdr/>
                  </w:sdtPr>
                  <w:sdtEndPr/>
                  <w:sdtContent>
                    <w:r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top w:val="single" w:sz="24" w:space="0" w:color="999999"/>
                  <w:left w:val="single" w:sz="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Position Title: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446123793"/>
                    <w:showingPlcHdr/>
                  </w:sdtPr>
                  <w:sdtEndPr/>
                  <w:sdtContent>
                    <w:r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692CF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4" w:space="0" w:color="999999"/>
                  <w:left w:val="single" w:sz="2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92CF9" w:rsidRPr="005B3CE0" w:rsidRDefault="00EE765A" w:rsidP="0017685E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Supervisor Name</w:t>
                </w:r>
                <w:r w:rsidR="00692CF9" w:rsidRPr="005B3CE0">
                  <w:rPr>
                    <w:b w:val="0"/>
                    <w:sz w:val="24"/>
                  </w:rPr>
                  <w:t>:</w:t>
                </w:r>
                <w:r w:rsidR="00692CF9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1739237198"/>
                    <w:showingPlcHdr/>
                  </w:sdtPr>
                  <w:sdtEndPr/>
                  <w:sdtContent>
                    <w:r w:rsidR="00692CF9"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Supervisor’s Title: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235750009"/>
                    <w:showingPlcHdr/>
                  </w:sdtPr>
                  <w:sdtEndPr/>
                  <w:sdtContent>
                    <w:r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692CF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4" w:space="0" w:color="999999"/>
                  <w:left w:val="single" w:sz="2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Supervisor’s Phone: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2133774333"/>
                    <w:showingPlcHdr/>
                  </w:sdtPr>
                  <w:sdtEndPr/>
                  <w:sdtContent>
                    <w:r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May We Contact Supervisor</w:t>
                </w:r>
                <w:r>
                  <w:rPr>
                    <w:b w:val="0"/>
                    <w:sz w:val="24"/>
                  </w:rPr>
                  <w:t xml:space="preserve">?  </w:t>
                </w:r>
                <w:sdt>
                  <w:sdtPr>
                    <w:rPr>
                      <w:b w:val="0"/>
                      <w:sz w:val="24"/>
                    </w:rPr>
                    <w:id w:val="752706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sz w:val="24"/>
                      </w:rPr>
                      <w:t>☐</w:t>
                    </w:r>
                  </w:sdtContent>
                </w:sdt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 xml:space="preserve">Yes  </w:t>
                </w:r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15791696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sz w:val="24"/>
                      </w:rPr>
                      <w:t>☐</w:t>
                    </w:r>
                  </w:sdtContent>
                </w:sdt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>No</w:t>
                </w:r>
              </w:p>
            </w:tc>
          </w:tr>
          <w:tr w:rsidR="00681300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4" w:space="0" w:color="999999"/>
                  <w:left w:val="single" w:sz="2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 xml:space="preserve">Dates </w:t>
                </w:r>
                <w:r>
                  <w:rPr>
                    <w:sz w:val="24"/>
                  </w:rPr>
                  <w:t>Worked</w:t>
                </w:r>
                <w:r w:rsidRPr="005B3CE0">
                  <w:rPr>
                    <w:sz w:val="24"/>
                  </w:rPr>
                  <w:t>:</w:t>
                </w:r>
                <w:r>
                  <w:rPr>
                    <w:sz w:val="24"/>
                  </w:rPr>
                  <w:t xml:space="preserve"> FROM: </w:t>
                </w:r>
                <w:r w:rsidRPr="005B3CE0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-1714261691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  <w:r>
                  <w:rPr>
                    <w:sz w:val="24"/>
                  </w:rPr>
                  <w:t xml:space="preserve">                       </w:t>
                </w:r>
                <w:r w:rsidRPr="005B3CE0">
                  <w:rPr>
                    <w:sz w:val="24"/>
                  </w:rPr>
                  <w:t xml:space="preserve">   </w:t>
                </w:r>
                <w:r>
                  <w:rPr>
                    <w:sz w:val="24"/>
                  </w:rPr>
                  <w:t xml:space="preserve">         </w:t>
                </w:r>
              </w:p>
              <w:p w:rsidR="00681300" w:rsidRPr="005B3CE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sz w:val="24"/>
                  </w:rPr>
                  <w:t xml:space="preserve">                            </w:t>
                </w:r>
                <w:r w:rsidRPr="008E0549">
                  <w:rPr>
                    <w:b w:val="0"/>
                    <w:sz w:val="24"/>
                  </w:rPr>
                  <w:t>TO:</w:t>
                </w:r>
                <w:r>
                  <w:rPr>
                    <w:sz w:val="24"/>
                  </w:rPr>
                  <w:t xml:space="preserve">  </w:t>
                </w:r>
                <w:sdt>
                  <w:sdtPr>
                    <w:rPr>
                      <w:b w:val="0"/>
                      <w:sz w:val="24"/>
                    </w:rPr>
                    <w:id w:val="-975676154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2673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Hours/Week:</w:t>
                </w:r>
              </w:p>
              <w:p w:rsidR="00681300" w:rsidRPr="005B3CE0" w:rsidRDefault="0087354E" w:rsidP="0017685E">
                <w:pPr>
                  <w:pStyle w:val="Heading2"/>
                  <w:jc w:val="right"/>
                  <w:rPr>
                    <w:b w:val="0"/>
                    <w:sz w:val="24"/>
                  </w:rPr>
                </w:pPr>
                <w:sdt>
                  <w:sdtPr>
                    <w:rPr>
                      <w:b w:val="0"/>
                      <w:sz w:val="24"/>
                    </w:rPr>
                    <w:id w:val="-97179528"/>
                    <w:showingPlcHdr/>
                    <w:text/>
                  </w:sdtPr>
                  <w:sdtEndPr/>
                  <w:sdtContent>
                    <w:r w:rsidR="00681300"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333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Total Hours Completed:</w:t>
                </w:r>
              </w:p>
              <w:p w:rsidR="00681300" w:rsidRPr="005B3CE0" w:rsidRDefault="00681300" w:rsidP="0017685E">
                <w:pPr>
                  <w:pStyle w:val="Heading2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607961162"/>
                    <w:showingPlcHdr/>
                    <w:text/>
                  </w:sdtPr>
                  <w:sdtEndPr/>
                  <w:sdtContent>
                    <w:r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692CF9" w:rsidRPr="005B3CE0" w:rsidTr="00692CF9">
            <w:trPr>
              <w:trHeight w:val="288"/>
              <w:jc w:val="center"/>
            </w:trPr>
            <w:tc>
              <w:tcPr>
                <w:tcW w:w="11172" w:type="dxa"/>
                <w:gridSpan w:val="3"/>
                <w:tcBorders>
                  <w:top w:val="single" w:sz="4" w:space="0" w:color="999999"/>
                  <w:left w:val="single" w:sz="24" w:space="0" w:color="999999"/>
                  <w:bottom w:val="single" w:sz="2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283041" w:rsidRDefault="00283041" w:rsidP="00283041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Briefly Describe population and responsibilities: (approx. 100 words)</w:t>
                </w:r>
              </w:p>
              <w:p w:rsidR="00283041" w:rsidRDefault="00283041" w:rsidP="00283041">
                <w:pPr>
                  <w:rPr>
                    <w:b/>
                    <w:sz w:val="24"/>
                  </w:rPr>
                </w:pPr>
              </w:p>
              <w:p w:rsidR="00692CF9" w:rsidRPr="005B3CE0" w:rsidRDefault="0087354E" w:rsidP="00283041">
                <w:pPr>
                  <w:rPr>
                    <w:b/>
                    <w:sz w:val="24"/>
                  </w:rPr>
                </w:pPr>
                <w:sdt>
                  <w:sdtPr>
                    <w:rPr>
                      <w:b/>
                      <w:sz w:val="24"/>
                    </w:rPr>
                    <w:id w:val="1183624538"/>
                    <w:showingPlcHdr/>
                  </w:sdtPr>
                  <w:sdtEndPr/>
                  <w:sdtContent>
                    <w:r w:rsidR="00283041" w:rsidRPr="00283041">
                      <w:rPr>
                        <w:rStyle w:val="PlaceholderText"/>
                        <w:sz w:val="24"/>
                      </w:rPr>
                      <w:t>Click here to enter text.</w:t>
                    </w:r>
                  </w:sdtContent>
                </w:sdt>
                <w:r w:rsidR="00283041" w:rsidRPr="005B3CE0">
                  <w:rPr>
                    <w:b/>
                    <w:sz w:val="24"/>
                  </w:rPr>
                  <w:t xml:space="preserve"> </w:t>
                </w:r>
              </w:p>
            </w:tc>
          </w:tr>
          <w:tr w:rsidR="00692CF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24" w:space="0" w:color="999999"/>
                  <w:left w:val="single" w:sz="2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692CF9">
                <w:pPr>
                  <w:pStyle w:val="Heading2"/>
                  <w:numPr>
                    <w:ilvl w:val="0"/>
                    <w:numId w:val="9"/>
                  </w:numPr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Institution: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820036539"/>
                    <w:showingPlcHdr/>
                  </w:sdtPr>
                  <w:sdtEndPr/>
                  <w:sdtContent>
                    <w:r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top w:val="single" w:sz="24" w:space="0" w:color="999999"/>
                  <w:left w:val="single" w:sz="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Position Title: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1775134415"/>
                    <w:showingPlcHdr/>
                  </w:sdtPr>
                  <w:sdtEndPr/>
                  <w:sdtContent>
                    <w:r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692CF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4" w:space="0" w:color="999999"/>
                  <w:left w:val="single" w:sz="2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92CF9" w:rsidRPr="005B3CE0" w:rsidRDefault="00EE765A" w:rsidP="0017685E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Supervisor Name</w:t>
                </w:r>
                <w:r w:rsidR="00692CF9" w:rsidRPr="005B3CE0">
                  <w:rPr>
                    <w:b w:val="0"/>
                    <w:sz w:val="24"/>
                  </w:rPr>
                  <w:t>:</w:t>
                </w:r>
                <w:r w:rsidR="00692CF9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1357111704"/>
                    <w:showingPlcHdr/>
                  </w:sdtPr>
                  <w:sdtEndPr/>
                  <w:sdtContent>
                    <w:r w:rsidR="00692CF9"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Supervisor’s Title: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615143250"/>
                    <w:showingPlcHdr/>
                  </w:sdtPr>
                  <w:sdtEndPr/>
                  <w:sdtContent>
                    <w:r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692CF9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4" w:space="0" w:color="999999"/>
                  <w:left w:val="single" w:sz="2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Supervisor’s Phone:</w:t>
                </w: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1998724017"/>
                    <w:showingPlcHdr/>
                  </w:sdtPr>
                  <w:sdtEndPr/>
                  <w:sdtContent>
                    <w:r w:rsidRPr="0032132A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600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92CF9" w:rsidRPr="005B3CE0" w:rsidRDefault="00692CF9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May We Contact Supervisor</w:t>
                </w:r>
                <w:r>
                  <w:rPr>
                    <w:b w:val="0"/>
                    <w:sz w:val="24"/>
                  </w:rPr>
                  <w:t xml:space="preserve">?  </w:t>
                </w:r>
                <w:sdt>
                  <w:sdtPr>
                    <w:rPr>
                      <w:b w:val="0"/>
                      <w:sz w:val="24"/>
                    </w:rPr>
                    <w:id w:val="1524220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sz w:val="24"/>
                      </w:rPr>
                      <w:t>☐</w:t>
                    </w:r>
                  </w:sdtContent>
                </w:sdt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 xml:space="preserve">Yes  </w:t>
                </w:r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627210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 w:val="0"/>
                        <w:sz w:val="24"/>
                      </w:rPr>
                      <w:t>☐</w:t>
                    </w:r>
                  </w:sdtContent>
                </w:sdt>
                <w:r>
                  <w:rPr>
                    <w:b w:val="0"/>
                    <w:sz w:val="24"/>
                  </w:rPr>
                  <w:t xml:space="preserve"> </w:t>
                </w:r>
                <w:r w:rsidRPr="005B3CE0">
                  <w:rPr>
                    <w:b w:val="0"/>
                    <w:sz w:val="24"/>
                  </w:rPr>
                  <w:t>No</w:t>
                </w:r>
              </w:p>
            </w:tc>
          </w:tr>
          <w:tr w:rsidR="00681300" w:rsidRPr="005B3CE0" w:rsidTr="00692CF9">
            <w:trPr>
              <w:trHeight w:val="288"/>
              <w:jc w:val="center"/>
            </w:trPr>
            <w:tc>
              <w:tcPr>
                <w:tcW w:w="5165" w:type="dxa"/>
                <w:tcBorders>
                  <w:top w:val="single" w:sz="4" w:space="0" w:color="999999"/>
                  <w:left w:val="single" w:sz="2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 xml:space="preserve">Dates </w:t>
                </w:r>
                <w:r>
                  <w:rPr>
                    <w:sz w:val="24"/>
                  </w:rPr>
                  <w:t>Worked</w:t>
                </w:r>
                <w:r w:rsidRPr="005B3CE0">
                  <w:rPr>
                    <w:sz w:val="24"/>
                  </w:rPr>
                  <w:t>:</w:t>
                </w:r>
                <w:r>
                  <w:rPr>
                    <w:sz w:val="24"/>
                  </w:rPr>
                  <w:t xml:space="preserve"> FROM: </w:t>
                </w:r>
                <w:r w:rsidRPr="005B3CE0">
                  <w:rPr>
                    <w:sz w:val="24"/>
                  </w:rPr>
                  <w:t xml:space="preserve"> </w:t>
                </w:r>
                <w:sdt>
                  <w:sdtPr>
                    <w:rPr>
                      <w:sz w:val="24"/>
                    </w:rPr>
                    <w:id w:val="1244985156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  <w:r>
                  <w:rPr>
                    <w:sz w:val="24"/>
                  </w:rPr>
                  <w:t xml:space="preserve">                       </w:t>
                </w:r>
                <w:r w:rsidRPr="005B3CE0">
                  <w:rPr>
                    <w:sz w:val="24"/>
                  </w:rPr>
                  <w:t xml:space="preserve">   </w:t>
                </w:r>
                <w:r>
                  <w:rPr>
                    <w:sz w:val="24"/>
                  </w:rPr>
                  <w:t xml:space="preserve">         </w:t>
                </w:r>
              </w:p>
              <w:p w:rsidR="00681300" w:rsidRPr="005B3CE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sz w:val="24"/>
                  </w:rPr>
                  <w:t xml:space="preserve">                            </w:t>
                </w:r>
                <w:r w:rsidRPr="008E0549">
                  <w:rPr>
                    <w:b w:val="0"/>
                    <w:sz w:val="24"/>
                  </w:rPr>
                  <w:t>TO:</w:t>
                </w:r>
                <w:r>
                  <w:rPr>
                    <w:sz w:val="24"/>
                  </w:rPr>
                  <w:t xml:space="preserve">  </w:t>
                </w:r>
                <w:sdt>
                  <w:sdtPr>
                    <w:rPr>
                      <w:b w:val="0"/>
                      <w:sz w:val="24"/>
                    </w:rPr>
                    <w:id w:val="1498000900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2673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Hours/Week:</w:t>
                </w:r>
              </w:p>
              <w:p w:rsidR="00681300" w:rsidRPr="005B3CE0" w:rsidRDefault="0087354E" w:rsidP="0017685E">
                <w:pPr>
                  <w:pStyle w:val="Heading2"/>
                  <w:jc w:val="right"/>
                  <w:rPr>
                    <w:b w:val="0"/>
                    <w:sz w:val="24"/>
                  </w:rPr>
                </w:pPr>
                <w:sdt>
                  <w:sdtPr>
                    <w:rPr>
                      <w:b w:val="0"/>
                      <w:sz w:val="24"/>
                    </w:rPr>
                    <w:id w:val="1379051236"/>
                    <w:showingPlcHdr/>
                    <w:text/>
                  </w:sdtPr>
                  <w:sdtEndPr/>
                  <w:sdtContent>
                    <w:r w:rsidR="00681300"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333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681300" w:rsidRDefault="00681300" w:rsidP="0017685E">
                <w:pPr>
                  <w:pStyle w:val="Heading2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Total Hours Completed:</w:t>
                </w:r>
              </w:p>
              <w:p w:rsidR="00681300" w:rsidRPr="005B3CE0" w:rsidRDefault="00681300" w:rsidP="0017685E">
                <w:pPr>
                  <w:pStyle w:val="Heading2"/>
                  <w:jc w:val="right"/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b w:val="0"/>
                      <w:sz w:val="24"/>
                    </w:rPr>
                    <w:id w:val="-643975493"/>
                    <w:showingPlcHdr/>
                    <w:text/>
                  </w:sdtPr>
                  <w:sdtEndPr/>
                  <w:sdtContent>
                    <w:r w:rsidRPr="008E0549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692CF9" w:rsidRPr="005B3CE0" w:rsidTr="00692CF9">
            <w:trPr>
              <w:trHeight w:val="288"/>
              <w:jc w:val="center"/>
            </w:trPr>
            <w:tc>
              <w:tcPr>
                <w:tcW w:w="11172" w:type="dxa"/>
                <w:gridSpan w:val="3"/>
                <w:tcBorders>
                  <w:top w:val="single" w:sz="4" w:space="0" w:color="999999"/>
                  <w:left w:val="single" w:sz="24" w:space="0" w:color="999999"/>
                  <w:bottom w:val="single" w:sz="24" w:space="0" w:color="999999"/>
                  <w:right w:val="single" w:sz="24" w:space="0" w:color="999999"/>
                </w:tcBorders>
                <w:shd w:val="clear" w:color="auto" w:fill="auto"/>
                <w:vAlign w:val="center"/>
              </w:tcPr>
              <w:p w:rsidR="00283041" w:rsidRDefault="00283041" w:rsidP="00283041">
                <w:pPr>
                  <w:pStyle w:val="Heading2"/>
                  <w:rPr>
                    <w:b w:val="0"/>
                    <w:sz w:val="24"/>
                  </w:rPr>
                </w:pPr>
                <w:r w:rsidRPr="005B3CE0">
                  <w:rPr>
                    <w:b w:val="0"/>
                    <w:sz w:val="24"/>
                  </w:rPr>
                  <w:t>Briefly Describe population and responsibilities: (approx. 100 words)</w:t>
                </w:r>
              </w:p>
              <w:p w:rsidR="00283041" w:rsidRDefault="00283041" w:rsidP="00283041">
                <w:pPr>
                  <w:rPr>
                    <w:b/>
                    <w:sz w:val="24"/>
                  </w:rPr>
                </w:pPr>
              </w:p>
              <w:p w:rsidR="00692CF9" w:rsidRPr="00283041" w:rsidRDefault="0087354E" w:rsidP="00283041">
                <w:pPr>
                  <w:rPr>
                    <w:sz w:val="24"/>
                  </w:rPr>
                </w:pPr>
                <w:sdt>
                  <w:sdtPr>
                    <w:rPr>
                      <w:b/>
                      <w:sz w:val="24"/>
                    </w:rPr>
                    <w:id w:val="-1257202865"/>
                    <w:showingPlcHdr/>
                  </w:sdtPr>
                  <w:sdtEndPr/>
                  <w:sdtContent>
                    <w:r w:rsidR="00283041" w:rsidRPr="00283041">
                      <w:rPr>
                        <w:rStyle w:val="PlaceholderText"/>
                        <w:sz w:val="24"/>
                      </w:rPr>
                      <w:t>Click here to enter text.</w:t>
                    </w:r>
                  </w:sdtContent>
                </w:sdt>
                <w:r w:rsidR="00283041">
                  <w:rPr>
                    <w:sz w:val="24"/>
                  </w:rPr>
                  <w:t xml:space="preserve"> </w:t>
                </w:r>
              </w:p>
            </w:tc>
          </w:tr>
        </w:tbl>
        <w:p w:rsidR="00692CF9" w:rsidRDefault="00692CF9" w:rsidP="00301506">
          <w:pPr>
            <w:rPr>
              <w:i/>
              <w:sz w:val="24"/>
            </w:rPr>
          </w:pPr>
        </w:p>
        <w:p w:rsidR="00EE765A" w:rsidRDefault="00301506" w:rsidP="00301506">
          <w:pPr>
            <w:rPr>
              <w:i/>
              <w:sz w:val="24"/>
            </w:rPr>
          </w:pPr>
          <w:r w:rsidRPr="005B3CE0">
            <w:rPr>
              <w:i/>
              <w:sz w:val="24"/>
            </w:rPr>
            <w:t xml:space="preserve">Please attach additional </w:t>
          </w:r>
          <w:r w:rsidR="003E7311">
            <w:rPr>
              <w:i/>
              <w:sz w:val="24"/>
            </w:rPr>
            <w:t>pages</w:t>
          </w:r>
          <w:r w:rsidRPr="005B3CE0">
            <w:rPr>
              <w:i/>
              <w:sz w:val="24"/>
            </w:rPr>
            <w:t xml:space="preserve"> if necessary</w:t>
          </w:r>
        </w:p>
        <w:p w:rsidR="00EE765A" w:rsidRDefault="00EE765A">
          <w:pPr>
            <w:rPr>
              <w:i/>
              <w:sz w:val="24"/>
            </w:rPr>
          </w:pPr>
          <w:r>
            <w:rPr>
              <w:i/>
              <w:sz w:val="24"/>
            </w:rPr>
            <w:br w:type="page"/>
          </w:r>
        </w:p>
        <w:p w:rsidR="00301506" w:rsidRPr="00092DF8" w:rsidRDefault="00301506" w:rsidP="00301506">
          <w:pPr>
            <w:rPr>
              <w:i/>
              <w:sz w:val="24"/>
            </w:rPr>
          </w:pPr>
        </w:p>
        <w:tbl>
          <w:tblPr>
            <w:tblW w:w="11171" w:type="dxa"/>
            <w:jc w:val="center"/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11171"/>
          </w:tblGrid>
          <w:tr w:rsidR="00301506" w:rsidRPr="005B3CE0" w:rsidTr="00301506">
            <w:trPr>
              <w:trHeight w:hRule="exact" w:val="346"/>
              <w:jc w:val="center"/>
            </w:trPr>
            <w:tc>
              <w:tcPr>
                <w:tcW w:w="1117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6A6A6"/>
                <w:vAlign w:val="center"/>
              </w:tcPr>
              <w:p w:rsidR="00301506" w:rsidRPr="005B3CE0" w:rsidRDefault="00301506" w:rsidP="008E0549">
                <w:pPr>
                  <w:pStyle w:val="Heading3"/>
                  <w:rPr>
                    <w:sz w:val="24"/>
                    <w:szCs w:val="24"/>
                  </w:rPr>
                </w:pPr>
                <w:r w:rsidRPr="005B3CE0">
                  <w:rPr>
                    <w:sz w:val="24"/>
                    <w:szCs w:val="24"/>
                  </w:rPr>
                  <w:t>Essay Questions</w:t>
                </w:r>
              </w:p>
            </w:tc>
          </w:tr>
          <w:tr w:rsidR="00301506" w:rsidRPr="005B3CE0" w:rsidTr="008E0549">
            <w:trPr>
              <w:trHeight w:hRule="exact" w:val="216"/>
              <w:jc w:val="center"/>
            </w:trPr>
            <w:tc>
              <w:tcPr>
                <w:tcW w:w="11171" w:type="dxa"/>
                <w:tcBorders>
                  <w:top w:val="single" w:sz="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301506" w:rsidRPr="005B3CE0" w:rsidRDefault="00301506" w:rsidP="008E0549">
                <w:pPr>
                  <w:pStyle w:val="Heading3"/>
                  <w:rPr>
                    <w:sz w:val="24"/>
                    <w:szCs w:val="24"/>
                  </w:rPr>
                </w:pPr>
              </w:p>
            </w:tc>
          </w:tr>
          <w:tr w:rsidR="00301506" w:rsidRPr="005B3CE0" w:rsidTr="00301506">
            <w:trPr>
              <w:trHeight w:val="288"/>
              <w:jc w:val="center"/>
            </w:trPr>
            <w:tc>
              <w:tcPr>
                <w:tcW w:w="1117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301506" w:rsidRPr="005B3CE0" w:rsidRDefault="00301506" w:rsidP="008E0549">
                <w:pPr>
                  <w:pStyle w:val="Text"/>
                  <w:rPr>
                    <w:sz w:val="24"/>
                  </w:rPr>
                </w:pPr>
                <w:r w:rsidRPr="005B3CE0">
                  <w:rPr>
                    <w:sz w:val="24"/>
                  </w:rPr>
                  <w:t>Please answer the following questions.</w:t>
                </w:r>
                <w:r w:rsidR="002026AC">
                  <w:rPr>
                    <w:sz w:val="24"/>
                  </w:rPr>
                  <w:t xml:space="preserve"> </w:t>
                </w:r>
                <w:r w:rsidR="003E7311">
                  <w:rPr>
                    <w:sz w:val="24"/>
                  </w:rPr>
                  <w:t>(</w:t>
                </w:r>
                <w:r w:rsidR="002026AC">
                  <w:rPr>
                    <w:i/>
                    <w:sz w:val="24"/>
                  </w:rPr>
                  <w:t>a</w:t>
                </w:r>
                <w:r w:rsidR="002026AC" w:rsidRPr="002026AC">
                  <w:rPr>
                    <w:i/>
                    <w:sz w:val="24"/>
                  </w:rPr>
                  <w:t>pprox. 200 words each</w:t>
                </w:r>
                <w:r w:rsidR="003E7311">
                  <w:rPr>
                    <w:i/>
                    <w:sz w:val="24"/>
                  </w:rPr>
                  <w:t>)</w:t>
                </w:r>
              </w:p>
            </w:tc>
          </w:tr>
          <w:tr w:rsidR="00301506" w:rsidRPr="005B3CE0" w:rsidTr="00301506">
            <w:trPr>
              <w:trHeight w:val="288"/>
              <w:jc w:val="center"/>
            </w:trPr>
            <w:tc>
              <w:tcPr>
                <w:tcW w:w="1117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/>
                <w:vAlign w:val="center"/>
              </w:tcPr>
              <w:p w:rsidR="00301506" w:rsidRDefault="00711FEC" w:rsidP="00301506">
                <w:pPr>
                  <w:pStyle w:val="Heading2"/>
                  <w:numPr>
                    <w:ilvl w:val="0"/>
                    <w:numId w:val="10"/>
                  </w:numPr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How did you first become interested in the field of child life?</w:t>
                </w:r>
              </w:p>
              <w:p w:rsidR="00C75C2D" w:rsidRPr="0017685E" w:rsidRDefault="00C75C2D" w:rsidP="00C75C2D">
                <w:pPr>
                  <w:rPr>
                    <w:sz w:val="24"/>
                  </w:rPr>
                </w:pPr>
              </w:p>
              <w:p w:rsidR="0027547E" w:rsidRPr="0017685E" w:rsidRDefault="00C75C2D" w:rsidP="0027547E">
                <w:pPr>
                  <w:rPr>
                    <w:sz w:val="24"/>
                  </w:rPr>
                </w:pPr>
                <w:r w:rsidRPr="0017685E">
                  <w:rPr>
                    <w:sz w:val="24"/>
                  </w:rPr>
                  <w:t xml:space="preserve">   </w:t>
                </w:r>
                <w:sdt>
                  <w:sdtPr>
                    <w:rPr>
                      <w:sz w:val="24"/>
                    </w:rPr>
                    <w:id w:val="-270708161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Pr="0017685E">
                      <w:rPr>
                        <w:rStyle w:val="PlaceholderText"/>
                        <w:sz w:val="24"/>
                      </w:rPr>
                      <w:t>Click here to enter text.</w:t>
                    </w:r>
                  </w:sdtContent>
                </w:sdt>
              </w:p>
              <w:p w:rsidR="006A4ACC" w:rsidRPr="0027547E" w:rsidRDefault="006A4ACC" w:rsidP="0027547E"/>
            </w:tc>
          </w:tr>
          <w:tr w:rsidR="00301506" w:rsidRPr="005B3CE0" w:rsidTr="00301506">
            <w:trPr>
              <w:trHeight w:val="288"/>
              <w:jc w:val="center"/>
            </w:trPr>
            <w:tc>
              <w:tcPr>
                <w:tcW w:w="1117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/>
                <w:vAlign w:val="center"/>
              </w:tcPr>
              <w:p w:rsidR="00301506" w:rsidRDefault="00C729AC" w:rsidP="00301506">
                <w:pPr>
                  <w:pStyle w:val="Heading2"/>
                  <w:numPr>
                    <w:ilvl w:val="0"/>
                    <w:numId w:val="10"/>
                  </w:numPr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>What strengths do you feel you will bring to the Chase Child Life program and the patients and families it serves.</w:t>
                </w:r>
              </w:p>
              <w:p w:rsidR="00C75C2D" w:rsidRPr="0017685E" w:rsidRDefault="00C75C2D" w:rsidP="00C75C2D">
                <w:pPr>
                  <w:rPr>
                    <w:sz w:val="24"/>
                  </w:rPr>
                </w:pPr>
              </w:p>
              <w:p w:rsidR="00C75C2D" w:rsidRPr="0017685E" w:rsidRDefault="00C75C2D" w:rsidP="00C75C2D">
                <w:pPr>
                  <w:rPr>
                    <w:sz w:val="24"/>
                  </w:rPr>
                </w:pPr>
                <w:r w:rsidRPr="0017685E">
                  <w:rPr>
                    <w:sz w:val="24"/>
                  </w:rPr>
                  <w:t xml:space="preserve">     </w:t>
                </w:r>
                <w:sdt>
                  <w:sdtPr>
                    <w:rPr>
                      <w:sz w:val="24"/>
                    </w:rPr>
                    <w:id w:val="1292475895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Pr="0017685E">
                      <w:rPr>
                        <w:rStyle w:val="PlaceholderText"/>
                        <w:sz w:val="24"/>
                      </w:rPr>
                      <w:t>Click here to enter text.</w:t>
                    </w:r>
                  </w:sdtContent>
                </w:sdt>
              </w:p>
              <w:p w:rsidR="006A4ACC" w:rsidRPr="006A4ACC" w:rsidRDefault="006A4ACC" w:rsidP="006A4ACC"/>
            </w:tc>
          </w:tr>
          <w:tr w:rsidR="00301506" w:rsidRPr="005B3CE0" w:rsidTr="00301506">
            <w:trPr>
              <w:trHeight w:val="288"/>
              <w:jc w:val="center"/>
            </w:trPr>
            <w:tc>
              <w:tcPr>
                <w:tcW w:w="1117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/>
                <w:vAlign w:val="center"/>
              </w:tcPr>
              <w:p w:rsidR="00301506" w:rsidRDefault="00F86071" w:rsidP="00F86071">
                <w:pPr>
                  <w:pStyle w:val="Heading2"/>
                  <w:numPr>
                    <w:ilvl w:val="0"/>
                    <w:numId w:val="10"/>
                  </w:numPr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 xml:space="preserve">Please provide an example of a creative activity or program that you planned and </w:t>
                </w:r>
                <w:r w:rsidR="006A4ACC">
                  <w:rPr>
                    <w:b w:val="0"/>
                    <w:sz w:val="24"/>
                  </w:rPr>
                  <w:t>facilitated</w:t>
                </w:r>
                <w:r>
                  <w:rPr>
                    <w:b w:val="0"/>
                    <w:sz w:val="24"/>
                  </w:rPr>
                  <w:t xml:space="preserve"> with a child or a group of children. </w:t>
                </w:r>
                <w:r w:rsidR="006A4ACC">
                  <w:rPr>
                    <w:b w:val="0"/>
                    <w:sz w:val="24"/>
                  </w:rPr>
                  <w:t>What benefit did the child(ren) receive as a result of the activity?</w:t>
                </w:r>
              </w:p>
              <w:p w:rsidR="00C75C2D" w:rsidRPr="0017685E" w:rsidRDefault="00C75C2D" w:rsidP="00C75C2D">
                <w:pPr>
                  <w:rPr>
                    <w:sz w:val="24"/>
                  </w:rPr>
                </w:pPr>
              </w:p>
              <w:p w:rsidR="00C75C2D" w:rsidRPr="0017685E" w:rsidRDefault="00C75C2D" w:rsidP="00C75C2D">
                <w:pPr>
                  <w:rPr>
                    <w:sz w:val="24"/>
                  </w:rPr>
                </w:pPr>
                <w:r w:rsidRPr="0017685E">
                  <w:rPr>
                    <w:sz w:val="24"/>
                  </w:rPr>
                  <w:t xml:space="preserve">     </w:t>
                </w:r>
                <w:sdt>
                  <w:sdtPr>
                    <w:rPr>
                      <w:sz w:val="24"/>
                    </w:rPr>
                    <w:id w:val="606473906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Pr="0017685E">
                      <w:rPr>
                        <w:rStyle w:val="PlaceholderText"/>
                        <w:sz w:val="24"/>
                      </w:rPr>
                      <w:t>Click here to enter text.</w:t>
                    </w:r>
                  </w:sdtContent>
                </w:sdt>
              </w:p>
              <w:p w:rsidR="006A4ACC" w:rsidRPr="006A4ACC" w:rsidRDefault="006A4ACC" w:rsidP="006A4ACC"/>
            </w:tc>
          </w:tr>
          <w:tr w:rsidR="00301506" w:rsidRPr="005B3CE0" w:rsidTr="00301506">
            <w:trPr>
              <w:trHeight w:val="288"/>
              <w:jc w:val="center"/>
            </w:trPr>
            <w:tc>
              <w:tcPr>
                <w:tcW w:w="1117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auto"/>
                  <w:right w:val="single" w:sz="4" w:space="0" w:color="999999"/>
                </w:tcBorders>
                <w:shd w:val="clear" w:color="auto" w:fill="FFFFFF"/>
                <w:vAlign w:val="center"/>
              </w:tcPr>
              <w:p w:rsidR="00301506" w:rsidRDefault="0027547E" w:rsidP="00C729AC">
                <w:pPr>
                  <w:pStyle w:val="Heading2"/>
                  <w:numPr>
                    <w:ilvl w:val="0"/>
                    <w:numId w:val="10"/>
                  </w:numPr>
                  <w:rPr>
                    <w:b w:val="0"/>
                    <w:sz w:val="24"/>
                  </w:rPr>
                </w:pPr>
                <w:r>
                  <w:rPr>
                    <w:b w:val="0"/>
                    <w:sz w:val="24"/>
                  </w:rPr>
                  <w:t xml:space="preserve">Please describe a meaningful play interaction you have had with a </w:t>
                </w:r>
                <w:r w:rsidR="00711FEC">
                  <w:rPr>
                    <w:b w:val="0"/>
                    <w:sz w:val="24"/>
                  </w:rPr>
                  <w:t xml:space="preserve">child </w:t>
                </w:r>
                <w:r w:rsidR="00C729AC">
                  <w:rPr>
                    <w:b w:val="0"/>
                    <w:sz w:val="24"/>
                  </w:rPr>
                  <w:t>and the value of the interaction.</w:t>
                </w:r>
                <w:r w:rsidR="00711FEC">
                  <w:rPr>
                    <w:b w:val="0"/>
                    <w:sz w:val="24"/>
                  </w:rPr>
                  <w:t xml:space="preserve"> </w:t>
                </w:r>
              </w:p>
              <w:p w:rsidR="00C75C2D" w:rsidRPr="0017685E" w:rsidRDefault="00C75C2D" w:rsidP="00C75C2D">
                <w:pPr>
                  <w:rPr>
                    <w:sz w:val="24"/>
                  </w:rPr>
                </w:pPr>
              </w:p>
              <w:p w:rsidR="00C75C2D" w:rsidRPr="0017685E" w:rsidRDefault="00C75C2D" w:rsidP="00C75C2D">
                <w:pPr>
                  <w:rPr>
                    <w:sz w:val="24"/>
                  </w:rPr>
                </w:pPr>
                <w:r w:rsidRPr="0017685E">
                  <w:rPr>
                    <w:sz w:val="24"/>
                  </w:rPr>
                  <w:t xml:space="preserve">     </w:t>
                </w:r>
                <w:sdt>
                  <w:sdtPr>
                    <w:rPr>
                      <w:sz w:val="24"/>
                    </w:rPr>
                    <w:id w:val="-873075036"/>
                    <w:placeholder>
                      <w:docPart w:val="E734339952DB427CAF674D29476D26B9"/>
                    </w:placeholder>
                    <w:showingPlcHdr/>
                  </w:sdtPr>
                  <w:sdtEndPr/>
                  <w:sdtContent>
                    <w:r w:rsidRPr="0017685E">
                      <w:rPr>
                        <w:rStyle w:val="PlaceholderText"/>
                        <w:sz w:val="24"/>
                      </w:rPr>
                      <w:t>Click here to enter text.</w:t>
                    </w:r>
                  </w:sdtContent>
                </w:sdt>
              </w:p>
              <w:p w:rsidR="006A4ACC" w:rsidRPr="006A4ACC" w:rsidRDefault="006A4ACC" w:rsidP="006A4ACC"/>
            </w:tc>
          </w:tr>
        </w:tbl>
        <w:p w:rsidR="005B3CE0" w:rsidRDefault="005B3CE0" w:rsidP="00301506">
          <w:pPr>
            <w:rPr>
              <w:sz w:val="24"/>
            </w:rPr>
          </w:pPr>
        </w:p>
        <w:p w:rsidR="005B3CE0" w:rsidRDefault="005B3CE0">
          <w:pPr>
            <w:rPr>
              <w:sz w:val="24"/>
            </w:rPr>
          </w:pPr>
          <w:r>
            <w:rPr>
              <w:sz w:val="24"/>
            </w:rPr>
            <w:br w:type="page"/>
          </w:r>
        </w:p>
        <w:p w:rsidR="00A11707" w:rsidRDefault="00A11707" w:rsidP="00301506">
          <w:pPr>
            <w:rPr>
              <w:sz w:val="24"/>
            </w:rPr>
          </w:pPr>
        </w:p>
        <w:p w:rsidR="0074357C" w:rsidRDefault="0074357C" w:rsidP="00301506">
          <w:pPr>
            <w:rPr>
              <w:sz w:val="24"/>
            </w:rPr>
          </w:pPr>
        </w:p>
        <w:tbl>
          <w:tblPr>
            <w:tblW w:w="11171" w:type="dxa"/>
            <w:jc w:val="center"/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11171"/>
          </w:tblGrid>
          <w:tr w:rsidR="0074357C" w:rsidRPr="005B3CE0" w:rsidTr="008E0549">
            <w:trPr>
              <w:trHeight w:hRule="exact" w:val="346"/>
              <w:jc w:val="center"/>
            </w:trPr>
            <w:tc>
              <w:tcPr>
                <w:tcW w:w="1117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6A6A6"/>
                <w:vAlign w:val="center"/>
              </w:tcPr>
              <w:p w:rsidR="0074357C" w:rsidRPr="005B3CE0" w:rsidRDefault="0074357C" w:rsidP="008E0549">
                <w:pPr>
                  <w:pStyle w:val="Heading3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Minimum qualifications for practicum student candidate</w:t>
                </w:r>
              </w:p>
            </w:tc>
          </w:tr>
        </w:tbl>
        <w:p w:rsidR="0074357C" w:rsidRDefault="0074357C" w:rsidP="0074357C">
          <w:pPr>
            <w:tabs>
              <w:tab w:val="left" w:pos="5842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74357C" w:rsidRPr="0074357C" w:rsidRDefault="0074357C" w:rsidP="0074357C">
          <w:pPr>
            <w:rPr>
              <w:b/>
              <w:sz w:val="24"/>
            </w:rPr>
          </w:pPr>
          <w:r w:rsidRPr="0074357C">
            <w:rPr>
              <w:b/>
              <w:sz w:val="24"/>
            </w:rPr>
            <w:t>The Chase Child Life Program will consider applicants for a practicum who meet the following criteria:</w:t>
          </w:r>
        </w:p>
        <w:p w:rsidR="0074357C" w:rsidRDefault="0074357C" w:rsidP="0074357C">
          <w:pPr>
            <w:rPr>
              <w:sz w:val="24"/>
            </w:rPr>
          </w:pPr>
        </w:p>
        <w:p w:rsidR="0074357C" w:rsidRPr="001410F9" w:rsidRDefault="0074357C" w:rsidP="001410F9">
          <w:pPr>
            <w:pStyle w:val="ListParagraph"/>
            <w:numPr>
              <w:ilvl w:val="0"/>
              <w:numId w:val="12"/>
            </w:numPr>
            <w:rPr>
              <w:i/>
              <w:sz w:val="24"/>
            </w:rPr>
          </w:pPr>
          <w:r w:rsidRPr="001410F9">
            <w:rPr>
              <w:sz w:val="24"/>
            </w:rPr>
            <w:t xml:space="preserve">Bachelor’s- or Master’s-Level students who are </w:t>
          </w:r>
          <w:r w:rsidRPr="001410F9">
            <w:rPr>
              <w:i/>
              <w:sz w:val="24"/>
            </w:rPr>
            <w:t>currently affiliated with a university</w:t>
          </w:r>
        </w:p>
        <w:p w:rsidR="00E25FE7" w:rsidRDefault="00E25FE7" w:rsidP="0074357C">
          <w:pPr>
            <w:rPr>
              <w:i/>
              <w:sz w:val="24"/>
            </w:rPr>
          </w:pPr>
        </w:p>
        <w:p w:rsidR="00E25FE7" w:rsidRPr="001410F9" w:rsidRDefault="00E25FE7" w:rsidP="001410F9">
          <w:pPr>
            <w:pStyle w:val="ListParagraph"/>
            <w:numPr>
              <w:ilvl w:val="0"/>
              <w:numId w:val="12"/>
            </w:numPr>
            <w:rPr>
              <w:sz w:val="24"/>
            </w:rPr>
          </w:pPr>
          <w:r w:rsidRPr="001410F9">
            <w:rPr>
              <w:sz w:val="24"/>
            </w:rPr>
            <w:t xml:space="preserve">Attend a university that is willing and able to enter into a contractual agreement with UCLA Health System before scheduled start date. </w:t>
          </w:r>
        </w:p>
        <w:p w:rsidR="0074357C" w:rsidRDefault="0074357C" w:rsidP="0074357C">
          <w:pPr>
            <w:rPr>
              <w:sz w:val="24"/>
            </w:rPr>
          </w:pPr>
        </w:p>
        <w:p w:rsidR="0074357C" w:rsidRPr="001410F9" w:rsidRDefault="0074357C" w:rsidP="001410F9">
          <w:pPr>
            <w:pStyle w:val="ListParagraph"/>
            <w:numPr>
              <w:ilvl w:val="0"/>
              <w:numId w:val="12"/>
            </w:numPr>
            <w:rPr>
              <w:sz w:val="24"/>
            </w:rPr>
          </w:pPr>
          <w:r w:rsidRPr="001410F9">
            <w:rPr>
              <w:sz w:val="24"/>
            </w:rPr>
            <w:t>Have completed at least one class in typical child development with a passing grade</w:t>
          </w:r>
        </w:p>
        <w:p w:rsidR="0074357C" w:rsidRDefault="0074357C" w:rsidP="0074357C">
          <w:pPr>
            <w:rPr>
              <w:sz w:val="24"/>
            </w:rPr>
          </w:pPr>
        </w:p>
        <w:p w:rsidR="0074357C" w:rsidRPr="001410F9" w:rsidRDefault="00E25FE7" w:rsidP="001410F9">
          <w:pPr>
            <w:pStyle w:val="ListParagraph"/>
            <w:numPr>
              <w:ilvl w:val="0"/>
              <w:numId w:val="12"/>
            </w:numPr>
            <w:rPr>
              <w:sz w:val="24"/>
            </w:rPr>
          </w:pPr>
          <w:r w:rsidRPr="001410F9">
            <w:rPr>
              <w:sz w:val="24"/>
            </w:rPr>
            <w:t>Hold a GPA of 3.0 or above in Major Field of Study</w:t>
          </w:r>
        </w:p>
        <w:p w:rsidR="00E25FE7" w:rsidRDefault="00E25FE7" w:rsidP="0074357C">
          <w:pPr>
            <w:rPr>
              <w:sz w:val="24"/>
            </w:rPr>
          </w:pPr>
        </w:p>
        <w:p w:rsidR="00E25FE7" w:rsidRPr="001410F9" w:rsidRDefault="00E25FE7" w:rsidP="001410F9">
          <w:pPr>
            <w:pStyle w:val="ListParagraph"/>
            <w:numPr>
              <w:ilvl w:val="0"/>
              <w:numId w:val="12"/>
            </w:numPr>
            <w:rPr>
              <w:sz w:val="24"/>
            </w:rPr>
          </w:pPr>
          <w:r w:rsidRPr="001410F9">
            <w:rPr>
              <w:sz w:val="24"/>
            </w:rPr>
            <w:t>Have experience working with children (paid or volunteer) in group or individual settings</w:t>
          </w:r>
        </w:p>
        <w:p w:rsidR="00E25FE7" w:rsidRDefault="00E25FE7" w:rsidP="0074357C">
          <w:pPr>
            <w:rPr>
              <w:sz w:val="24"/>
            </w:rPr>
          </w:pPr>
        </w:p>
        <w:p w:rsidR="00E25FE7" w:rsidRPr="001410F9" w:rsidRDefault="008E0549" w:rsidP="001410F9">
          <w:pPr>
            <w:pStyle w:val="ListParagraph"/>
            <w:numPr>
              <w:ilvl w:val="0"/>
              <w:numId w:val="12"/>
            </w:numPr>
            <w:rPr>
              <w:sz w:val="24"/>
            </w:rPr>
          </w:pPr>
          <w:r>
            <w:rPr>
              <w:sz w:val="24"/>
            </w:rPr>
            <w:t>Commit</w:t>
          </w:r>
          <w:r w:rsidR="001410F9">
            <w:rPr>
              <w:sz w:val="24"/>
            </w:rPr>
            <w:t xml:space="preserve"> to </w:t>
          </w:r>
          <w:r>
            <w:rPr>
              <w:sz w:val="24"/>
            </w:rPr>
            <w:t xml:space="preserve">a </w:t>
          </w:r>
          <w:r w:rsidR="001410F9">
            <w:rPr>
              <w:sz w:val="24"/>
            </w:rPr>
            <w:t>200-</w:t>
          </w:r>
          <w:r w:rsidR="00E25FE7" w:rsidRPr="001410F9">
            <w:rPr>
              <w:sz w:val="24"/>
            </w:rPr>
            <w:t xml:space="preserve">hour Child Life practicum. Work Days and hours will </w:t>
          </w:r>
          <w:r w:rsidRPr="001410F9">
            <w:rPr>
              <w:sz w:val="24"/>
            </w:rPr>
            <w:t>vary;</w:t>
          </w:r>
          <w:r w:rsidR="00E25FE7" w:rsidRPr="001410F9">
            <w:rPr>
              <w:sz w:val="24"/>
            </w:rPr>
            <w:t xml:space="preserve"> nights and weekends may be required</w:t>
          </w:r>
          <w:r w:rsidR="001410F9">
            <w:rPr>
              <w:sz w:val="24"/>
            </w:rPr>
            <w:t>.</w:t>
          </w:r>
        </w:p>
        <w:p w:rsidR="00E25FE7" w:rsidRDefault="00E25FE7" w:rsidP="0074357C">
          <w:pPr>
            <w:rPr>
              <w:sz w:val="24"/>
            </w:rPr>
          </w:pPr>
        </w:p>
        <w:p w:rsidR="00E25FE7" w:rsidRDefault="00E25FE7" w:rsidP="001410F9">
          <w:pPr>
            <w:pStyle w:val="ListParagraph"/>
            <w:numPr>
              <w:ilvl w:val="0"/>
              <w:numId w:val="12"/>
            </w:numPr>
            <w:rPr>
              <w:sz w:val="24"/>
            </w:rPr>
          </w:pPr>
          <w:r w:rsidRPr="001410F9">
            <w:rPr>
              <w:sz w:val="24"/>
            </w:rPr>
            <w:t>Submit a completed, typed application on time, with all required supplemental materials</w:t>
          </w:r>
        </w:p>
        <w:p w:rsidR="00E25FE7" w:rsidRDefault="00E25FE7" w:rsidP="0074357C">
          <w:pPr>
            <w:rPr>
              <w:sz w:val="24"/>
            </w:rPr>
          </w:pPr>
        </w:p>
        <w:p w:rsidR="00E25FE7" w:rsidRPr="0074357C" w:rsidRDefault="00E25FE7" w:rsidP="0074357C">
          <w:pPr>
            <w:rPr>
              <w:sz w:val="24"/>
            </w:rPr>
          </w:pPr>
        </w:p>
        <w:p w:rsidR="0074357C" w:rsidRDefault="0074357C" w:rsidP="0074357C">
          <w:pPr>
            <w:rPr>
              <w:sz w:val="24"/>
            </w:rPr>
          </w:pPr>
        </w:p>
        <w:p w:rsidR="0074357C" w:rsidRPr="0074357C" w:rsidRDefault="0074357C" w:rsidP="0074357C">
          <w:pPr>
            <w:rPr>
              <w:b/>
              <w:sz w:val="24"/>
            </w:rPr>
          </w:pPr>
          <w:r w:rsidRPr="0074357C">
            <w:rPr>
              <w:b/>
              <w:sz w:val="24"/>
            </w:rPr>
            <w:t>The following are not required, but are highly recommended:</w:t>
          </w:r>
        </w:p>
        <w:p w:rsidR="0074357C" w:rsidRDefault="0074357C" w:rsidP="0074357C">
          <w:pPr>
            <w:rPr>
              <w:sz w:val="24"/>
            </w:rPr>
          </w:pPr>
        </w:p>
        <w:p w:rsidR="0074357C" w:rsidRPr="001410F9" w:rsidRDefault="0074357C" w:rsidP="001410F9">
          <w:pPr>
            <w:pStyle w:val="ListParagraph"/>
            <w:numPr>
              <w:ilvl w:val="0"/>
              <w:numId w:val="13"/>
            </w:numPr>
            <w:rPr>
              <w:sz w:val="24"/>
            </w:rPr>
          </w:pPr>
          <w:r w:rsidRPr="001410F9">
            <w:rPr>
              <w:sz w:val="24"/>
            </w:rPr>
            <w:t>An educational background in child life, child development or hum</w:t>
          </w:r>
          <w:r w:rsidR="001410F9">
            <w:rPr>
              <w:sz w:val="24"/>
            </w:rPr>
            <w:t xml:space="preserve">an development, family systems or </w:t>
          </w:r>
          <w:r w:rsidRPr="001410F9">
            <w:rPr>
              <w:sz w:val="24"/>
            </w:rPr>
            <w:t xml:space="preserve">education </w:t>
          </w:r>
        </w:p>
        <w:p w:rsidR="0074357C" w:rsidRPr="0074357C" w:rsidRDefault="0074357C" w:rsidP="0074357C">
          <w:pPr>
            <w:rPr>
              <w:sz w:val="24"/>
            </w:rPr>
          </w:pPr>
        </w:p>
        <w:p w:rsidR="003E7311" w:rsidRDefault="00E25FE7" w:rsidP="003E7311">
          <w:pPr>
            <w:pStyle w:val="ListParagraph"/>
            <w:numPr>
              <w:ilvl w:val="0"/>
              <w:numId w:val="13"/>
            </w:numPr>
            <w:rPr>
              <w:sz w:val="24"/>
            </w:rPr>
          </w:pPr>
          <w:r w:rsidRPr="001410F9">
            <w:rPr>
              <w:sz w:val="24"/>
            </w:rPr>
            <w:t>Experience working with children (paid or volunteer) in a healthcare setting</w:t>
          </w:r>
        </w:p>
        <w:p w:rsidR="003E7311" w:rsidRPr="003E7311" w:rsidRDefault="003E7311" w:rsidP="003E7311">
          <w:pPr>
            <w:pStyle w:val="ListParagraph"/>
            <w:rPr>
              <w:sz w:val="20"/>
              <w:szCs w:val="20"/>
            </w:rPr>
          </w:pPr>
        </w:p>
        <w:p w:rsidR="003E7311" w:rsidRPr="003E7311" w:rsidRDefault="003E7311" w:rsidP="003E7311">
          <w:pPr>
            <w:rPr>
              <w:sz w:val="24"/>
            </w:rPr>
          </w:pPr>
        </w:p>
        <w:p w:rsidR="003E7311" w:rsidRPr="003E7311" w:rsidRDefault="003E7311" w:rsidP="003E7311">
          <w:pPr>
            <w:rPr>
              <w:b/>
              <w:sz w:val="24"/>
            </w:rPr>
          </w:pPr>
          <w:r w:rsidRPr="003E7311">
            <w:rPr>
              <w:b/>
              <w:sz w:val="24"/>
            </w:rPr>
            <w:t>Please Note:</w:t>
          </w:r>
        </w:p>
        <w:p w:rsidR="003E7311" w:rsidRPr="003E7311" w:rsidRDefault="003E7311" w:rsidP="003E7311">
          <w:pPr>
            <w:rPr>
              <w:sz w:val="24"/>
            </w:rPr>
          </w:pPr>
        </w:p>
        <w:p w:rsidR="003E7311" w:rsidRPr="003E7311" w:rsidRDefault="003E7311" w:rsidP="003E7311">
          <w:pPr>
            <w:pStyle w:val="ListParagraph"/>
            <w:numPr>
              <w:ilvl w:val="0"/>
              <w:numId w:val="16"/>
            </w:numPr>
            <w:rPr>
              <w:sz w:val="24"/>
            </w:rPr>
          </w:pPr>
          <w:r w:rsidRPr="003E7311">
            <w:rPr>
              <w:sz w:val="24"/>
            </w:rPr>
            <w:t xml:space="preserve">This is an unpaid student practicum; The Chase Child Life Program does not offer a stipend. </w:t>
          </w:r>
        </w:p>
        <w:p w:rsidR="003E7311" w:rsidRPr="003E7311" w:rsidRDefault="003E7311" w:rsidP="003E7311">
          <w:pPr>
            <w:pStyle w:val="ListParagraph"/>
            <w:numPr>
              <w:ilvl w:val="0"/>
              <w:numId w:val="16"/>
            </w:numPr>
            <w:rPr>
              <w:sz w:val="24"/>
            </w:rPr>
          </w:pPr>
          <w:r w:rsidRPr="003E7311">
            <w:rPr>
              <w:sz w:val="24"/>
            </w:rPr>
            <w:t xml:space="preserve">The Child Life intern will be responsible for their own parking fees, transportation, and housing. </w:t>
          </w:r>
        </w:p>
        <w:p w:rsidR="003E7311" w:rsidRPr="003E7311" w:rsidRDefault="003E7311" w:rsidP="003E7311">
          <w:pPr>
            <w:pStyle w:val="ListParagraph"/>
            <w:numPr>
              <w:ilvl w:val="0"/>
              <w:numId w:val="16"/>
            </w:numPr>
            <w:rPr>
              <w:sz w:val="24"/>
            </w:rPr>
          </w:pPr>
          <w:r w:rsidRPr="003E7311">
            <w:rPr>
              <w:sz w:val="24"/>
            </w:rPr>
            <w:t xml:space="preserve">Completion of the internship does not guarantee passing of the certification exam or future employment with institution. </w:t>
          </w:r>
        </w:p>
        <w:p w:rsidR="003E7311" w:rsidRDefault="003E7311" w:rsidP="003E7311">
          <w:pPr>
            <w:jc w:val="both"/>
            <w:rPr>
              <w:sz w:val="24"/>
            </w:rPr>
          </w:pPr>
        </w:p>
        <w:p w:rsidR="002122D2" w:rsidRDefault="002122D2" w:rsidP="000C44B9">
          <w:pPr>
            <w:jc w:val="center"/>
            <w:rPr>
              <w:sz w:val="24"/>
            </w:rPr>
          </w:pPr>
        </w:p>
        <w:p w:rsidR="000C44B9" w:rsidRPr="003E7311" w:rsidRDefault="000C44B9" w:rsidP="000C44B9">
          <w:pPr>
            <w:jc w:val="center"/>
            <w:rPr>
              <w:sz w:val="24"/>
            </w:rPr>
          </w:pPr>
          <w:r>
            <w:rPr>
              <w:sz w:val="24"/>
            </w:rPr>
            <w:t xml:space="preserve">For any questions, please contact Adina Bodolay, Education Coordinator, at </w:t>
          </w:r>
          <w:hyperlink r:id="rId11" w:history="1">
            <w:r w:rsidRPr="008447B5">
              <w:rPr>
                <w:rStyle w:val="Hyperlink"/>
                <w:sz w:val="24"/>
              </w:rPr>
              <w:t>abodolay@mednet.ucla.edu</w:t>
            </w:r>
          </w:hyperlink>
          <w:r>
            <w:rPr>
              <w:sz w:val="24"/>
            </w:rPr>
            <w:t xml:space="preserve"> .</w:t>
          </w:r>
        </w:p>
        <w:tbl>
          <w:tblPr>
            <w:tblW w:w="11359" w:type="dxa"/>
            <w:jc w:val="center"/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11359"/>
          </w:tblGrid>
          <w:tr w:rsidR="00092DF8" w:rsidRPr="005B3CE0" w:rsidTr="00092DF8">
            <w:trPr>
              <w:trHeight w:hRule="exact" w:val="1092"/>
              <w:jc w:val="center"/>
            </w:trPr>
            <w:tc>
              <w:tcPr>
                <w:tcW w:w="1135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6A6A6"/>
                <w:vAlign w:val="center"/>
              </w:tcPr>
              <w:p w:rsidR="00092DF8" w:rsidRPr="00092DF8" w:rsidRDefault="00092DF8" w:rsidP="00092DF8">
                <w:pPr>
                  <w:pStyle w:val="Heading3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submitting your application</w:t>
                </w:r>
              </w:p>
              <w:p w:rsidR="00092DF8" w:rsidRPr="0032132A" w:rsidRDefault="00092DF8" w:rsidP="0017685E">
                <w:pPr>
                  <w:jc w:val="center"/>
                  <w:rPr>
                    <w:b/>
                    <w:sz w:val="24"/>
                  </w:rPr>
                </w:pPr>
                <w:r w:rsidRPr="0032132A">
                  <w:rPr>
                    <w:b/>
                    <w:sz w:val="24"/>
                  </w:rPr>
                  <w:t>and</w:t>
                </w:r>
              </w:p>
              <w:p w:rsidR="00092DF8" w:rsidRPr="00092DF8" w:rsidRDefault="00092DF8" w:rsidP="00092DF8">
                <w:pPr>
                  <w:jc w:val="center"/>
                  <w:rPr>
                    <w:b/>
                    <w:sz w:val="24"/>
                  </w:rPr>
                </w:pPr>
                <w:r w:rsidRPr="0032132A">
                  <w:rPr>
                    <w:b/>
                    <w:sz w:val="24"/>
                  </w:rPr>
                  <w:t>SIGNATURE</w:t>
                </w:r>
              </w:p>
            </w:tc>
          </w:tr>
        </w:tbl>
        <w:p w:rsidR="00092DF8" w:rsidRDefault="00092DF8" w:rsidP="00092DF8">
          <w:pPr>
            <w:tabs>
              <w:tab w:val="left" w:pos="5842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092DF8" w:rsidRDefault="00092DF8" w:rsidP="00092DF8">
          <w:pPr>
            <w:pStyle w:val="ListParagraph"/>
            <w:numPr>
              <w:ilvl w:val="0"/>
              <w:numId w:val="2"/>
            </w:numPr>
            <w:rPr>
              <w:sz w:val="24"/>
            </w:rPr>
          </w:pPr>
          <w:r>
            <w:rPr>
              <w:sz w:val="24"/>
            </w:rPr>
            <w:t>Application Packets should include the following materials:</w:t>
          </w:r>
        </w:p>
        <w:p w:rsidR="00092DF8" w:rsidRDefault="00092DF8" w:rsidP="00092DF8">
          <w:pPr>
            <w:pStyle w:val="ListParagraph"/>
            <w:numPr>
              <w:ilvl w:val="1"/>
              <w:numId w:val="2"/>
            </w:numPr>
            <w:rPr>
              <w:sz w:val="24"/>
            </w:rPr>
          </w:pPr>
          <w:r>
            <w:rPr>
              <w:sz w:val="24"/>
            </w:rPr>
            <w:t>Typed, Signed, Completed application</w:t>
          </w:r>
        </w:p>
        <w:p w:rsidR="00092DF8" w:rsidRDefault="00092DF8" w:rsidP="00092DF8">
          <w:pPr>
            <w:pStyle w:val="ListParagraph"/>
            <w:numPr>
              <w:ilvl w:val="1"/>
              <w:numId w:val="2"/>
            </w:numPr>
            <w:rPr>
              <w:sz w:val="24"/>
            </w:rPr>
          </w:pPr>
          <w:r>
            <w:rPr>
              <w:sz w:val="24"/>
            </w:rPr>
            <w:t>Resume and Cover Letter</w:t>
          </w:r>
        </w:p>
        <w:p w:rsidR="00092DF8" w:rsidRDefault="00092DF8" w:rsidP="00092DF8">
          <w:pPr>
            <w:pStyle w:val="ListParagraph"/>
            <w:numPr>
              <w:ilvl w:val="1"/>
              <w:numId w:val="2"/>
            </w:numPr>
            <w:rPr>
              <w:sz w:val="24"/>
            </w:rPr>
          </w:pPr>
          <w:r>
            <w:rPr>
              <w:sz w:val="24"/>
            </w:rPr>
            <w:t>2 letters of reference. Letters may be from: supervisors, instructors or academic advisors. Letters should be on institutional letterhead and signed.</w:t>
          </w:r>
        </w:p>
        <w:p w:rsidR="00092DF8" w:rsidRDefault="00092DF8" w:rsidP="00092DF8">
          <w:pPr>
            <w:pStyle w:val="ListParagraph"/>
            <w:numPr>
              <w:ilvl w:val="1"/>
              <w:numId w:val="2"/>
            </w:numPr>
            <w:rPr>
              <w:sz w:val="24"/>
            </w:rPr>
          </w:pPr>
          <w:r>
            <w:rPr>
              <w:sz w:val="24"/>
            </w:rPr>
            <w:t>Transcripts from all universities or colleges attended (Unofficial Transcripts Accepted)</w:t>
          </w:r>
        </w:p>
        <w:p w:rsidR="00092DF8" w:rsidRDefault="00092DF8" w:rsidP="00092DF8">
          <w:pPr>
            <w:pStyle w:val="ListParagraph"/>
            <w:rPr>
              <w:sz w:val="24"/>
            </w:rPr>
          </w:pPr>
        </w:p>
        <w:p w:rsidR="00092DF8" w:rsidRDefault="00092DF8" w:rsidP="00092DF8">
          <w:pPr>
            <w:pStyle w:val="ListParagraph"/>
            <w:numPr>
              <w:ilvl w:val="0"/>
              <w:numId w:val="2"/>
            </w:numPr>
            <w:rPr>
              <w:sz w:val="24"/>
            </w:rPr>
          </w:pPr>
          <w:r w:rsidRPr="00A11707">
            <w:rPr>
              <w:sz w:val="24"/>
            </w:rPr>
            <w:t>Please double check your application and all supplemental materials for completeness, accuracy and professionalism.</w:t>
          </w:r>
        </w:p>
        <w:p w:rsidR="00092DF8" w:rsidRPr="00A11707" w:rsidRDefault="00092DF8" w:rsidP="00092DF8">
          <w:pPr>
            <w:pStyle w:val="ListParagraph"/>
            <w:rPr>
              <w:sz w:val="24"/>
            </w:rPr>
          </w:pPr>
        </w:p>
        <w:p w:rsidR="00092DF8" w:rsidRDefault="00092DF8" w:rsidP="00092DF8">
          <w:pPr>
            <w:pStyle w:val="ListParagraph"/>
            <w:numPr>
              <w:ilvl w:val="0"/>
              <w:numId w:val="2"/>
            </w:numPr>
            <w:rPr>
              <w:sz w:val="24"/>
            </w:rPr>
          </w:pPr>
          <w:r w:rsidRPr="00A11707">
            <w:rPr>
              <w:sz w:val="24"/>
            </w:rPr>
            <w:t>Please read carefully the Minimum Qualifications for Practicum Student Candidates to ensure that your application meets eligibility criteria.</w:t>
          </w:r>
        </w:p>
        <w:p w:rsidR="00092DF8" w:rsidRPr="00A11707" w:rsidRDefault="00092DF8" w:rsidP="00092DF8">
          <w:pPr>
            <w:pStyle w:val="ListParagraph"/>
            <w:rPr>
              <w:sz w:val="24"/>
            </w:rPr>
          </w:pPr>
        </w:p>
        <w:p w:rsidR="00092DF8" w:rsidRDefault="00092DF8" w:rsidP="00092DF8">
          <w:pPr>
            <w:pStyle w:val="ListParagraph"/>
            <w:numPr>
              <w:ilvl w:val="0"/>
              <w:numId w:val="2"/>
            </w:numPr>
            <w:rPr>
              <w:sz w:val="24"/>
            </w:rPr>
          </w:pPr>
          <w:r w:rsidRPr="00A11707">
            <w:rPr>
              <w:sz w:val="24"/>
            </w:rPr>
            <w:t>Completed Application Packets should be mailed directly to the following address:</w:t>
          </w:r>
        </w:p>
        <w:p w:rsidR="00092DF8" w:rsidRPr="0074357C" w:rsidRDefault="00092DF8" w:rsidP="00092DF8">
          <w:pPr>
            <w:pStyle w:val="ListParagraph"/>
            <w:rPr>
              <w:sz w:val="24"/>
            </w:rPr>
          </w:pPr>
        </w:p>
        <w:p w:rsidR="00092DF8" w:rsidRDefault="00092DF8" w:rsidP="00092DF8">
          <w:pPr>
            <w:pStyle w:val="ListParagraph"/>
            <w:numPr>
              <w:ilvl w:val="1"/>
              <w:numId w:val="2"/>
            </w:numPr>
            <w:rPr>
              <w:sz w:val="24"/>
            </w:rPr>
          </w:pPr>
          <w:r>
            <w:rPr>
              <w:sz w:val="24"/>
            </w:rPr>
            <w:t>Chase Child Life Program</w:t>
          </w:r>
        </w:p>
        <w:p w:rsidR="00092DF8" w:rsidRDefault="00092DF8" w:rsidP="00092DF8">
          <w:pPr>
            <w:pStyle w:val="ListParagraph"/>
            <w:ind w:left="1440"/>
            <w:rPr>
              <w:sz w:val="24"/>
            </w:rPr>
          </w:pPr>
          <w:r>
            <w:rPr>
              <w:sz w:val="24"/>
            </w:rPr>
            <w:t>Mattel Children’s Hospital UCLA</w:t>
          </w:r>
        </w:p>
        <w:p w:rsidR="00092DF8" w:rsidRDefault="00092DF8" w:rsidP="00092DF8">
          <w:pPr>
            <w:pStyle w:val="ListParagraph"/>
            <w:ind w:left="1440"/>
            <w:rPr>
              <w:sz w:val="24"/>
            </w:rPr>
          </w:pPr>
          <w:r>
            <w:rPr>
              <w:sz w:val="24"/>
            </w:rPr>
            <w:t>Attn. Adina Bodolay</w:t>
          </w:r>
        </w:p>
        <w:p w:rsidR="00092DF8" w:rsidRDefault="00092DF8" w:rsidP="00092DF8">
          <w:pPr>
            <w:pStyle w:val="ListParagraph"/>
            <w:ind w:left="1440"/>
            <w:rPr>
              <w:sz w:val="24"/>
            </w:rPr>
          </w:pPr>
          <w:r>
            <w:rPr>
              <w:sz w:val="24"/>
            </w:rPr>
            <w:t>757 Westwood Blvd., Room 5236</w:t>
          </w:r>
        </w:p>
        <w:p w:rsidR="00092DF8" w:rsidRPr="0074357C" w:rsidRDefault="00092DF8" w:rsidP="00092DF8">
          <w:pPr>
            <w:pStyle w:val="ListParagraph"/>
            <w:ind w:left="1440"/>
            <w:rPr>
              <w:sz w:val="24"/>
            </w:rPr>
          </w:pPr>
          <w:r>
            <w:rPr>
              <w:sz w:val="24"/>
            </w:rPr>
            <w:t>Los Angeles, CA 90095</w:t>
          </w:r>
        </w:p>
        <w:p w:rsidR="00092DF8" w:rsidRPr="00A11707" w:rsidRDefault="00092DF8" w:rsidP="00092DF8">
          <w:pPr>
            <w:pStyle w:val="ListParagraph"/>
            <w:rPr>
              <w:sz w:val="24"/>
            </w:rPr>
          </w:pPr>
        </w:p>
        <w:p w:rsidR="00092DF8" w:rsidRDefault="00092DF8" w:rsidP="00092DF8">
          <w:pPr>
            <w:pStyle w:val="ListParagraph"/>
            <w:numPr>
              <w:ilvl w:val="0"/>
              <w:numId w:val="2"/>
            </w:numPr>
            <w:rPr>
              <w:sz w:val="24"/>
            </w:rPr>
          </w:pPr>
          <w:r w:rsidRPr="00A11707">
            <w:rPr>
              <w:sz w:val="24"/>
            </w:rPr>
            <w:t>Hand-delivered applications will not be considered.</w:t>
          </w:r>
        </w:p>
        <w:p w:rsidR="00092DF8" w:rsidRPr="00A11707" w:rsidRDefault="00092DF8" w:rsidP="00092DF8">
          <w:pPr>
            <w:pStyle w:val="ListParagraph"/>
            <w:rPr>
              <w:sz w:val="24"/>
            </w:rPr>
          </w:pPr>
        </w:p>
        <w:p w:rsidR="00092DF8" w:rsidRDefault="00092DF8" w:rsidP="00092DF8">
          <w:pPr>
            <w:pStyle w:val="ListParagraph"/>
            <w:numPr>
              <w:ilvl w:val="0"/>
              <w:numId w:val="2"/>
            </w:numPr>
            <w:rPr>
              <w:sz w:val="24"/>
            </w:rPr>
          </w:pPr>
          <w:r w:rsidRPr="00A11707">
            <w:rPr>
              <w:sz w:val="24"/>
            </w:rPr>
            <w:t>All materials should be mailed together</w:t>
          </w:r>
          <w:r>
            <w:rPr>
              <w:sz w:val="24"/>
            </w:rPr>
            <w:t xml:space="preserve"> (no bindings, folders, etc)</w:t>
          </w:r>
          <w:r w:rsidRPr="00A11707">
            <w:rPr>
              <w:sz w:val="24"/>
            </w:rPr>
            <w:t xml:space="preserve">. </w:t>
          </w:r>
          <w:r>
            <w:rPr>
              <w:sz w:val="24"/>
            </w:rPr>
            <w:t>Separate materials or i</w:t>
          </w:r>
          <w:r w:rsidRPr="00A11707">
            <w:rPr>
              <w:sz w:val="24"/>
            </w:rPr>
            <w:t>ncomplete application packets will not be considered.</w:t>
          </w:r>
        </w:p>
        <w:p w:rsidR="00092DF8" w:rsidRPr="00A11707" w:rsidRDefault="00092DF8" w:rsidP="00092DF8">
          <w:pPr>
            <w:pStyle w:val="ListParagraph"/>
            <w:rPr>
              <w:sz w:val="24"/>
            </w:rPr>
          </w:pPr>
        </w:p>
        <w:p w:rsidR="00092DF8" w:rsidRPr="00A11707" w:rsidRDefault="00092DF8" w:rsidP="00092DF8">
          <w:pPr>
            <w:pStyle w:val="ListParagraph"/>
            <w:numPr>
              <w:ilvl w:val="0"/>
              <w:numId w:val="2"/>
            </w:numPr>
            <w:rPr>
              <w:sz w:val="24"/>
            </w:rPr>
          </w:pPr>
          <w:r w:rsidRPr="00A11707">
            <w:rPr>
              <w:sz w:val="24"/>
            </w:rPr>
            <w:t>Applications must be postmarked by due date. Applications post-marked after the deadline will not be considered.</w:t>
          </w:r>
        </w:p>
        <w:p w:rsidR="00092DF8" w:rsidRDefault="00092DF8" w:rsidP="00092DF8">
          <w:pPr>
            <w:rPr>
              <w:sz w:val="24"/>
            </w:rPr>
          </w:pPr>
        </w:p>
        <w:p w:rsidR="00092DF8" w:rsidRDefault="00092DF8" w:rsidP="00092DF8">
          <w:pPr>
            <w:rPr>
              <w:sz w:val="24"/>
            </w:rPr>
          </w:pPr>
          <w:r>
            <w:rPr>
              <w:sz w:val="24"/>
            </w:rPr>
            <w:t>I attest that the information in this application is true and accurate to the best of my knowledge.</w:t>
          </w:r>
        </w:p>
        <w:p w:rsidR="00092DF8" w:rsidRDefault="00092DF8" w:rsidP="00092DF8">
          <w:pPr>
            <w:rPr>
              <w:sz w:val="24"/>
            </w:rPr>
          </w:pPr>
        </w:p>
        <w:p w:rsidR="00092DF8" w:rsidRDefault="00092DF8" w:rsidP="00092DF8">
          <w:pPr>
            <w:rPr>
              <w:sz w:val="24"/>
            </w:rPr>
          </w:pPr>
          <w:r>
            <w:rPr>
              <w:sz w:val="24"/>
            </w:rPr>
            <w:t>Signature: ____________________________  Date: __________________</w:t>
          </w:r>
        </w:p>
        <w:p w:rsidR="00A11707" w:rsidRPr="005B3CE0" w:rsidRDefault="0087354E" w:rsidP="00301506">
          <w:pPr>
            <w:rPr>
              <w:sz w:val="24"/>
            </w:rPr>
          </w:pPr>
        </w:p>
      </w:sdtContent>
    </w:sdt>
    <w:sectPr w:rsidR="00A11707" w:rsidRPr="005B3CE0" w:rsidSect="00D92720">
      <w:headerReference w:type="default" r:id="rId12"/>
      <w:foot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4E" w:rsidRDefault="0087354E" w:rsidP="00301506">
      <w:r>
        <w:separator/>
      </w:r>
    </w:p>
  </w:endnote>
  <w:endnote w:type="continuationSeparator" w:id="0">
    <w:p w:rsidR="0087354E" w:rsidRDefault="0087354E" w:rsidP="0030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5E" w:rsidRDefault="0017685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3EE1">
      <w:rPr>
        <w:noProof/>
      </w:rPr>
      <w:t>1</w:t>
    </w:r>
    <w:r>
      <w:rPr>
        <w:noProof/>
      </w:rPr>
      <w:fldChar w:fldCharType="end"/>
    </w:r>
  </w:p>
  <w:p w:rsidR="0017685E" w:rsidRDefault="00176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4E" w:rsidRDefault="0087354E" w:rsidP="00301506">
      <w:r>
        <w:separator/>
      </w:r>
    </w:p>
  </w:footnote>
  <w:footnote w:type="continuationSeparator" w:id="0">
    <w:p w:rsidR="0087354E" w:rsidRDefault="0087354E" w:rsidP="0030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5E" w:rsidRDefault="0017685E" w:rsidP="005C4D59">
    <w:pPr>
      <w:pStyle w:val="Header"/>
    </w:pPr>
    <w:r>
      <w:rPr>
        <w:rFonts w:ascii="Times New Roman" w:hAnsi="Times New Roman"/>
        <w:b/>
        <w:noProof/>
        <w:sz w:val="24"/>
        <w:lang w:eastAsia="en-US"/>
      </w:rPr>
      <w:drawing>
        <wp:inline distT="0" distB="0" distL="0" distR="0" wp14:anchorId="675AEDE7" wp14:editId="2665994D">
          <wp:extent cx="1798468" cy="272374"/>
          <wp:effectExtent l="0" t="0" r="0" b="0"/>
          <wp:docPr id="2" name="Picture 1" descr="UCLA_Matte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LA_Matte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236" cy="27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 w:val="24"/>
        <w:lang w:eastAsia="en-US"/>
      </w:rPr>
      <w:t xml:space="preserve"> </w:t>
    </w:r>
    <w:r w:rsidRPr="005B3CE0">
      <w:rPr>
        <w:rFonts w:asciiTheme="minorHAnsi" w:hAnsiTheme="minorHAnsi"/>
        <w:b/>
        <w:noProof/>
        <w:sz w:val="24"/>
        <w:lang w:eastAsia="en-US"/>
      </w:rPr>
      <w:t>Child Life Practicum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455"/>
    <w:multiLevelType w:val="hybridMultilevel"/>
    <w:tmpl w:val="5598274C"/>
    <w:lvl w:ilvl="0" w:tplc="AEC408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4AB0"/>
    <w:multiLevelType w:val="hybridMultilevel"/>
    <w:tmpl w:val="F8264C58"/>
    <w:lvl w:ilvl="0" w:tplc="AEC408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536"/>
    <w:multiLevelType w:val="hybridMultilevel"/>
    <w:tmpl w:val="954C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3E9"/>
    <w:multiLevelType w:val="hybridMultilevel"/>
    <w:tmpl w:val="954C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E7B30"/>
    <w:multiLevelType w:val="hybridMultilevel"/>
    <w:tmpl w:val="50FE818A"/>
    <w:lvl w:ilvl="0" w:tplc="AEC408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695D"/>
    <w:multiLevelType w:val="hybridMultilevel"/>
    <w:tmpl w:val="954C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0B26"/>
    <w:multiLevelType w:val="hybridMultilevel"/>
    <w:tmpl w:val="BBAE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D7BDD"/>
    <w:multiLevelType w:val="hybridMultilevel"/>
    <w:tmpl w:val="640A4414"/>
    <w:lvl w:ilvl="0" w:tplc="AEC408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74734"/>
    <w:multiLevelType w:val="hybridMultilevel"/>
    <w:tmpl w:val="BBAE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C7FE7"/>
    <w:multiLevelType w:val="hybridMultilevel"/>
    <w:tmpl w:val="954C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401DF"/>
    <w:multiLevelType w:val="hybridMultilevel"/>
    <w:tmpl w:val="BBAE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24FE7"/>
    <w:multiLevelType w:val="hybridMultilevel"/>
    <w:tmpl w:val="447C9B6C"/>
    <w:lvl w:ilvl="0" w:tplc="AEC408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B7B84"/>
    <w:multiLevelType w:val="hybridMultilevel"/>
    <w:tmpl w:val="BBAE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6435A"/>
    <w:multiLevelType w:val="hybridMultilevel"/>
    <w:tmpl w:val="954C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3FB9"/>
    <w:multiLevelType w:val="hybridMultilevel"/>
    <w:tmpl w:val="AAD4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9501E"/>
    <w:multiLevelType w:val="hybridMultilevel"/>
    <w:tmpl w:val="BBAE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62A32"/>
    <w:multiLevelType w:val="hybridMultilevel"/>
    <w:tmpl w:val="BBAE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643B0"/>
    <w:multiLevelType w:val="hybridMultilevel"/>
    <w:tmpl w:val="BBAE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A12CF"/>
    <w:multiLevelType w:val="hybridMultilevel"/>
    <w:tmpl w:val="B6381818"/>
    <w:lvl w:ilvl="0" w:tplc="AEC408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5"/>
  </w:num>
  <w:num w:numId="5">
    <w:abstractNumId w:val="10"/>
  </w:num>
  <w:num w:numId="6">
    <w:abstractNumId w:val="17"/>
  </w:num>
  <w:num w:numId="7">
    <w:abstractNumId w:val="12"/>
  </w:num>
  <w:num w:numId="8">
    <w:abstractNumId w:val="8"/>
  </w:num>
  <w:num w:numId="9">
    <w:abstractNumId w:val="13"/>
  </w:num>
  <w:num w:numId="10">
    <w:abstractNumId w:val="6"/>
  </w:num>
  <w:num w:numId="11">
    <w:abstractNumId w:val="16"/>
  </w:num>
  <w:num w:numId="12">
    <w:abstractNumId w:val="1"/>
  </w:num>
  <w:num w:numId="13">
    <w:abstractNumId w:val="11"/>
  </w:num>
  <w:num w:numId="14">
    <w:abstractNumId w:val="2"/>
  </w:num>
  <w:num w:numId="15">
    <w:abstractNumId w:val="14"/>
  </w:num>
  <w:num w:numId="16">
    <w:abstractNumId w:val="7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88"/>
    <w:rsid w:val="0003410B"/>
    <w:rsid w:val="000342EC"/>
    <w:rsid w:val="00050532"/>
    <w:rsid w:val="00050D47"/>
    <w:rsid w:val="000642C8"/>
    <w:rsid w:val="00076BDB"/>
    <w:rsid w:val="00092DF8"/>
    <w:rsid w:val="000A5A63"/>
    <w:rsid w:val="000B32A6"/>
    <w:rsid w:val="000C18C3"/>
    <w:rsid w:val="000C44B9"/>
    <w:rsid w:val="000D5CD3"/>
    <w:rsid w:val="000E3839"/>
    <w:rsid w:val="000E7C29"/>
    <w:rsid w:val="000F5168"/>
    <w:rsid w:val="0010651B"/>
    <w:rsid w:val="00112033"/>
    <w:rsid w:val="001410F9"/>
    <w:rsid w:val="001619BA"/>
    <w:rsid w:val="00162A4E"/>
    <w:rsid w:val="0017685E"/>
    <w:rsid w:val="0019056C"/>
    <w:rsid w:val="00195C50"/>
    <w:rsid w:val="001A732E"/>
    <w:rsid w:val="001F1E87"/>
    <w:rsid w:val="001F39E0"/>
    <w:rsid w:val="001F5BB5"/>
    <w:rsid w:val="002026AC"/>
    <w:rsid w:val="002122D2"/>
    <w:rsid w:val="00217130"/>
    <w:rsid w:val="002215E5"/>
    <w:rsid w:val="002236E6"/>
    <w:rsid w:val="0024217E"/>
    <w:rsid w:val="00264D71"/>
    <w:rsid w:val="0027547E"/>
    <w:rsid w:val="0028274B"/>
    <w:rsid w:val="00283041"/>
    <w:rsid w:val="002A069F"/>
    <w:rsid w:val="002C03F5"/>
    <w:rsid w:val="002D1E97"/>
    <w:rsid w:val="002F3EB1"/>
    <w:rsid w:val="00301506"/>
    <w:rsid w:val="003042E1"/>
    <w:rsid w:val="003063D8"/>
    <w:rsid w:val="003141E3"/>
    <w:rsid w:val="0032132A"/>
    <w:rsid w:val="00326784"/>
    <w:rsid w:val="003359D2"/>
    <w:rsid w:val="003364C6"/>
    <w:rsid w:val="00356DC5"/>
    <w:rsid w:val="0036753A"/>
    <w:rsid w:val="003734C5"/>
    <w:rsid w:val="00377FB1"/>
    <w:rsid w:val="00381288"/>
    <w:rsid w:val="003A2353"/>
    <w:rsid w:val="003A41F1"/>
    <w:rsid w:val="003A4946"/>
    <w:rsid w:val="003C451E"/>
    <w:rsid w:val="003D5385"/>
    <w:rsid w:val="003E243F"/>
    <w:rsid w:val="003E71DE"/>
    <w:rsid w:val="003E7311"/>
    <w:rsid w:val="00400B55"/>
    <w:rsid w:val="00457A50"/>
    <w:rsid w:val="004734AB"/>
    <w:rsid w:val="004800A7"/>
    <w:rsid w:val="00493B08"/>
    <w:rsid w:val="004C5FC0"/>
    <w:rsid w:val="004C77C5"/>
    <w:rsid w:val="004E2BD2"/>
    <w:rsid w:val="004E7A7D"/>
    <w:rsid w:val="004F72C3"/>
    <w:rsid w:val="00512DBF"/>
    <w:rsid w:val="005221F3"/>
    <w:rsid w:val="00526F38"/>
    <w:rsid w:val="005328DC"/>
    <w:rsid w:val="00596EF6"/>
    <w:rsid w:val="005B089D"/>
    <w:rsid w:val="005B2894"/>
    <w:rsid w:val="005B3CE0"/>
    <w:rsid w:val="005C4D59"/>
    <w:rsid w:val="005D7C4D"/>
    <w:rsid w:val="005E4A09"/>
    <w:rsid w:val="006211C2"/>
    <w:rsid w:val="006319F4"/>
    <w:rsid w:val="006453A2"/>
    <w:rsid w:val="00657965"/>
    <w:rsid w:val="00680210"/>
    <w:rsid w:val="00681300"/>
    <w:rsid w:val="006849C2"/>
    <w:rsid w:val="0068599D"/>
    <w:rsid w:val="00692CF9"/>
    <w:rsid w:val="006A4ACC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07077"/>
    <w:rsid w:val="00711FEC"/>
    <w:rsid w:val="00722E56"/>
    <w:rsid w:val="007373A0"/>
    <w:rsid w:val="0074357C"/>
    <w:rsid w:val="00747580"/>
    <w:rsid w:val="00781438"/>
    <w:rsid w:val="00786D03"/>
    <w:rsid w:val="007921B4"/>
    <w:rsid w:val="007A7265"/>
    <w:rsid w:val="007B2D86"/>
    <w:rsid w:val="007C3D59"/>
    <w:rsid w:val="007C5CF1"/>
    <w:rsid w:val="007D2C18"/>
    <w:rsid w:val="007E6762"/>
    <w:rsid w:val="00812BE5"/>
    <w:rsid w:val="00837B23"/>
    <w:rsid w:val="00851D9F"/>
    <w:rsid w:val="00853E7C"/>
    <w:rsid w:val="0087354E"/>
    <w:rsid w:val="00873EE1"/>
    <w:rsid w:val="0087536E"/>
    <w:rsid w:val="008869CC"/>
    <w:rsid w:val="008A4FC7"/>
    <w:rsid w:val="008A744C"/>
    <w:rsid w:val="008D673F"/>
    <w:rsid w:val="008E0549"/>
    <w:rsid w:val="008E1CA0"/>
    <w:rsid w:val="008E54F0"/>
    <w:rsid w:val="00902AB9"/>
    <w:rsid w:val="009443C3"/>
    <w:rsid w:val="0095122F"/>
    <w:rsid w:val="00954B7F"/>
    <w:rsid w:val="0096232B"/>
    <w:rsid w:val="00964E6D"/>
    <w:rsid w:val="00974BFC"/>
    <w:rsid w:val="009754BA"/>
    <w:rsid w:val="00975D31"/>
    <w:rsid w:val="009808D5"/>
    <w:rsid w:val="009A57C7"/>
    <w:rsid w:val="009D2A49"/>
    <w:rsid w:val="009E0B3E"/>
    <w:rsid w:val="009E0DAE"/>
    <w:rsid w:val="009F1591"/>
    <w:rsid w:val="009F3A02"/>
    <w:rsid w:val="00A0592A"/>
    <w:rsid w:val="00A11707"/>
    <w:rsid w:val="00A32232"/>
    <w:rsid w:val="00A47D6F"/>
    <w:rsid w:val="00A5055A"/>
    <w:rsid w:val="00A57848"/>
    <w:rsid w:val="00A65C88"/>
    <w:rsid w:val="00A74149"/>
    <w:rsid w:val="00A91D7F"/>
    <w:rsid w:val="00A97779"/>
    <w:rsid w:val="00AC4EAC"/>
    <w:rsid w:val="00AD04F1"/>
    <w:rsid w:val="00AD33B9"/>
    <w:rsid w:val="00B06D7E"/>
    <w:rsid w:val="00B3081F"/>
    <w:rsid w:val="00B33A7E"/>
    <w:rsid w:val="00B4018E"/>
    <w:rsid w:val="00B60788"/>
    <w:rsid w:val="00B624AC"/>
    <w:rsid w:val="00B71EC7"/>
    <w:rsid w:val="00B8167E"/>
    <w:rsid w:val="00B828FE"/>
    <w:rsid w:val="00BA5D57"/>
    <w:rsid w:val="00BB0755"/>
    <w:rsid w:val="00BB099E"/>
    <w:rsid w:val="00BC346F"/>
    <w:rsid w:val="00BD3FC4"/>
    <w:rsid w:val="00C01130"/>
    <w:rsid w:val="00C036CE"/>
    <w:rsid w:val="00C50DE3"/>
    <w:rsid w:val="00C558F7"/>
    <w:rsid w:val="00C603AE"/>
    <w:rsid w:val="00C62FD7"/>
    <w:rsid w:val="00C729AC"/>
    <w:rsid w:val="00C75C2D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75ADE"/>
    <w:rsid w:val="00D92720"/>
    <w:rsid w:val="00DA5C73"/>
    <w:rsid w:val="00DD0590"/>
    <w:rsid w:val="00DF21F3"/>
    <w:rsid w:val="00E106B7"/>
    <w:rsid w:val="00E25FE7"/>
    <w:rsid w:val="00E34533"/>
    <w:rsid w:val="00E72C3D"/>
    <w:rsid w:val="00E9203D"/>
    <w:rsid w:val="00EB3AA9"/>
    <w:rsid w:val="00EB3DE5"/>
    <w:rsid w:val="00EC32FE"/>
    <w:rsid w:val="00EE765A"/>
    <w:rsid w:val="00EF7EF9"/>
    <w:rsid w:val="00F23F8D"/>
    <w:rsid w:val="00F3261C"/>
    <w:rsid w:val="00F44D0D"/>
    <w:rsid w:val="00F86071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7177A9-FB3A-4C41-9347-9CDE5889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3015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1506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3015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1506"/>
    <w:rPr>
      <w:rFonts w:ascii="Tahoma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A11707"/>
    <w:pPr>
      <w:ind w:left="720"/>
      <w:contextualSpacing/>
    </w:pPr>
  </w:style>
  <w:style w:type="paragraph" w:customStyle="1" w:styleId="Default">
    <w:name w:val="Default"/>
    <w:rsid w:val="003E731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rsid w:val="000C44B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75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bodolay@mednet.ucla.ed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Chase%20Child%20Life%20Practicum%20Application%20and%20Inform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676BA06F4E44FA85E4CE5DF924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AA85-1A24-43BF-B033-B3569FBC47F9}"/>
      </w:docPartPr>
      <w:docPartBody>
        <w:p w:rsidR="00A27E23" w:rsidRDefault="0007384D">
          <w:pPr>
            <w:pStyle w:val="5D676BA06F4E44FA85E4CE5DF9240568"/>
          </w:pPr>
          <w:r w:rsidRPr="006C5F78">
            <w:rPr>
              <w:rStyle w:val="PlaceholderText"/>
            </w:rPr>
            <w:t>Click here to enter text.</w:t>
          </w:r>
        </w:p>
      </w:docPartBody>
    </w:docPart>
    <w:docPart>
      <w:docPartPr>
        <w:name w:val="E734339952DB427CAF674D29476D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414F6-D8C2-458A-9979-7A55C524A530}"/>
      </w:docPartPr>
      <w:docPartBody>
        <w:p w:rsidR="00A27E23" w:rsidRDefault="0007384D">
          <w:pPr>
            <w:pStyle w:val="E734339952DB427CAF674D29476D26B9"/>
          </w:pPr>
          <w:r w:rsidRPr="00EA69BF">
            <w:rPr>
              <w:rStyle w:val="PlaceholderText"/>
            </w:rPr>
            <w:t>Click here to enter text.</w:t>
          </w:r>
        </w:p>
      </w:docPartBody>
    </w:docPart>
    <w:docPart>
      <w:docPartPr>
        <w:name w:val="12ACA8BBEB834D6983C3F1650E5B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10DA5-D429-4779-8BF5-25BD9365C934}"/>
      </w:docPartPr>
      <w:docPartBody>
        <w:p w:rsidR="00A27E23" w:rsidRDefault="0007384D">
          <w:pPr>
            <w:pStyle w:val="12ACA8BBEB834D6983C3F1650E5B6F9C"/>
          </w:pPr>
          <w:r w:rsidRPr="00EA69BF">
            <w:rPr>
              <w:rStyle w:val="PlaceholderText"/>
            </w:rPr>
            <w:t>Click here to enter text.</w:t>
          </w:r>
        </w:p>
      </w:docPartBody>
    </w:docPart>
    <w:docPart>
      <w:docPartPr>
        <w:name w:val="6C30A3ECAEE6435C8CC1F550F759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2E94E-A1BD-48BE-BB2B-18CB1E96F987}"/>
      </w:docPartPr>
      <w:docPartBody>
        <w:p w:rsidR="00A27E23" w:rsidRDefault="0007384D">
          <w:pPr>
            <w:pStyle w:val="6C30A3ECAEE6435C8CC1F550F759C055"/>
          </w:pPr>
          <w:r w:rsidRPr="00EA69BF">
            <w:rPr>
              <w:rStyle w:val="PlaceholderText"/>
            </w:rPr>
            <w:t>Click here to enter a date.</w:t>
          </w:r>
        </w:p>
      </w:docPartBody>
    </w:docPart>
    <w:docPart>
      <w:docPartPr>
        <w:name w:val="91612C6B2C5F4E6C82AEE96650704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5857-B859-440A-B457-58DFCF3E54F8}"/>
      </w:docPartPr>
      <w:docPartBody>
        <w:p w:rsidR="00A27E23" w:rsidRDefault="0007384D">
          <w:pPr>
            <w:pStyle w:val="91612C6B2C5F4E6C82AEE9665070471C"/>
          </w:pPr>
          <w:r w:rsidRPr="00EA69BF">
            <w:rPr>
              <w:rStyle w:val="PlaceholderText"/>
            </w:rPr>
            <w:t>Click here to enter a date.</w:t>
          </w:r>
        </w:p>
      </w:docPartBody>
    </w:docPart>
    <w:docPart>
      <w:docPartPr>
        <w:name w:val="E1ED4920D69947348BC948D1C946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3AE0-1D8C-4272-B52B-3F5865AE08E5}"/>
      </w:docPartPr>
      <w:docPartBody>
        <w:p w:rsidR="00A27E23" w:rsidRDefault="0007384D">
          <w:pPr>
            <w:pStyle w:val="E1ED4920D69947348BC948D1C946804A"/>
          </w:pPr>
          <w:r w:rsidRPr="00EA69BF">
            <w:rPr>
              <w:rStyle w:val="PlaceholderText"/>
            </w:rPr>
            <w:t>Click here to enter text.</w:t>
          </w:r>
        </w:p>
      </w:docPartBody>
    </w:docPart>
    <w:docPart>
      <w:docPartPr>
        <w:name w:val="037698E4E0E54AF09E3A4B9265D1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3123-91E2-4719-A5E6-F6B63231CFAB}"/>
      </w:docPartPr>
      <w:docPartBody>
        <w:p w:rsidR="00A27E23" w:rsidRDefault="0007384D">
          <w:pPr>
            <w:pStyle w:val="037698E4E0E54AF09E3A4B9265D16D11"/>
          </w:pPr>
          <w:r w:rsidRPr="00EA69BF">
            <w:rPr>
              <w:rStyle w:val="PlaceholderText"/>
            </w:rPr>
            <w:t>Click here to enter a date.</w:t>
          </w:r>
        </w:p>
      </w:docPartBody>
    </w:docPart>
    <w:docPart>
      <w:docPartPr>
        <w:name w:val="6F83A15CD1EF40689F90CA363970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7C59-592A-498D-AEC1-B1DC759B2359}"/>
      </w:docPartPr>
      <w:docPartBody>
        <w:p w:rsidR="00A27E23" w:rsidRDefault="0007384D">
          <w:pPr>
            <w:pStyle w:val="6F83A15CD1EF40689F90CA363970ED5D"/>
          </w:pPr>
          <w:r w:rsidRPr="00EA69BF">
            <w:rPr>
              <w:rStyle w:val="PlaceholderText"/>
            </w:rPr>
            <w:t>Click here to enter text.</w:t>
          </w:r>
        </w:p>
      </w:docPartBody>
    </w:docPart>
    <w:docPart>
      <w:docPartPr>
        <w:name w:val="34EB8C239A6B41A19A056AE6EB0C5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811F-A949-4D1A-B3E2-A32587B364FE}"/>
      </w:docPartPr>
      <w:docPartBody>
        <w:p w:rsidR="00A27E23" w:rsidRDefault="0007384D">
          <w:pPr>
            <w:pStyle w:val="34EB8C239A6B41A19A056AE6EB0C5E64"/>
          </w:pPr>
          <w:r w:rsidRPr="00EA69BF">
            <w:rPr>
              <w:rStyle w:val="PlaceholderText"/>
            </w:rPr>
            <w:t>Click here to enter a date.</w:t>
          </w:r>
        </w:p>
      </w:docPartBody>
    </w:docPart>
    <w:docPart>
      <w:docPartPr>
        <w:name w:val="4B7D99DBBBCD4A52B1CA055D175BB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4AB9-CA89-4193-A096-3D1A83046250}"/>
      </w:docPartPr>
      <w:docPartBody>
        <w:p w:rsidR="00A27E23" w:rsidRDefault="0007384D">
          <w:pPr>
            <w:pStyle w:val="4B7D99DBBBCD4A52B1CA055D175BB1F4"/>
          </w:pPr>
          <w:r w:rsidRPr="00EA69BF">
            <w:rPr>
              <w:rStyle w:val="PlaceholderText"/>
            </w:rPr>
            <w:t>Click here to enter text.</w:t>
          </w:r>
        </w:p>
      </w:docPartBody>
    </w:docPart>
    <w:docPart>
      <w:docPartPr>
        <w:name w:val="17313C2BE5054EC2869D6DABE941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AAE4-65BD-4119-BCCA-531B9612570F}"/>
      </w:docPartPr>
      <w:docPartBody>
        <w:p w:rsidR="00A27E23" w:rsidRDefault="0007384D">
          <w:pPr>
            <w:pStyle w:val="17313C2BE5054EC2869D6DABE941A107"/>
          </w:pPr>
          <w:r w:rsidRPr="00EA69BF">
            <w:rPr>
              <w:rStyle w:val="PlaceholderText"/>
            </w:rPr>
            <w:t>Click here to enter a date.</w:t>
          </w:r>
        </w:p>
      </w:docPartBody>
    </w:docPart>
    <w:docPart>
      <w:docPartPr>
        <w:name w:val="5E303A94343B410F8B266179B0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F5B-3E53-431E-9F7F-B60BEA4AAF04}"/>
      </w:docPartPr>
      <w:docPartBody>
        <w:p w:rsidR="00A27E23" w:rsidRDefault="0007384D">
          <w:pPr>
            <w:pStyle w:val="5E303A94343B410F8B266179B0EA94F5"/>
          </w:pPr>
          <w:r w:rsidRPr="006C5F78">
            <w:rPr>
              <w:rStyle w:val="PlaceholderText"/>
            </w:rPr>
            <w:t>Click here to enter text.</w:t>
          </w:r>
        </w:p>
      </w:docPartBody>
    </w:docPart>
    <w:docPart>
      <w:docPartPr>
        <w:name w:val="8388FA1B690B4E74AB01406F3F06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E3AA-4421-4E81-A235-9CAEF7C65AF1}"/>
      </w:docPartPr>
      <w:docPartBody>
        <w:p w:rsidR="00A27E23" w:rsidRDefault="0007384D">
          <w:pPr>
            <w:pStyle w:val="8388FA1B690B4E74AB01406F3F06CE93"/>
          </w:pPr>
          <w:r w:rsidRPr="00EA69BF">
            <w:rPr>
              <w:rStyle w:val="PlaceholderText"/>
            </w:rPr>
            <w:t>Click here to enter text.</w:t>
          </w:r>
        </w:p>
      </w:docPartBody>
    </w:docPart>
    <w:docPart>
      <w:docPartPr>
        <w:name w:val="4442FD4AC2E64093BE69EBA40CA1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3652-1342-46EA-93D4-8543C93D440A}"/>
      </w:docPartPr>
      <w:docPartBody>
        <w:p w:rsidR="00A27E23" w:rsidRDefault="0007384D">
          <w:pPr>
            <w:pStyle w:val="4442FD4AC2E64093BE69EBA40CA1F952"/>
          </w:pPr>
          <w:r w:rsidRPr="00EA69BF">
            <w:rPr>
              <w:rStyle w:val="PlaceholderText"/>
            </w:rPr>
            <w:t>Click here to enter a date.</w:t>
          </w:r>
        </w:p>
      </w:docPartBody>
    </w:docPart>
    <w:docPart>
      <w:docPartPr>
        <w:name w:val="721AA655BD6D491A9CA1613E093E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47A9-D27A-4E62-A4DB-6BBCBC74C460}"/>
      </w:docPartPr>
      <w:docPartBody>
        <w:p w:rsidR="00A27E23" w:rsidRDefault="0007384D">
          <w:pPr>
            <w:pStyle w:val="721AA655BD6D491A9CA1613E093E4FD5"/>
          </w:pPr>
          <w:r w:rsidRPr="00EA69BF">
            <w:rPr>
              <w:rStyle w:val="PlaceholderText"/>
            </w:rPr>
            <w:t>Click here to enter text.</w:t>
          </w:r>
        </w:p>
      </w:docPartBody>
    </w:docPart>
    <w:docPart>
      <w:docPartPr>
        <w:name w:val="BC7BC47133874427B384FD866112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9FA3-0A57-46D0-82F8-74AC8A638751}"/>
      </w:docPartPr>
      <w:docPartBody>
        <w:p w:rsidR="00A27E23" w:rsidRDefault="0007384D">
          <w:pPr>
            <w:pStyle w:val="BC7BC47133874427B384FD866112FD93"/>
          </w:pPr>
          <w:r w:rsidRPr="006C5F78">
            <w:rPr>
              <w:rStyle w:val="PlaceholderText"/>
            </w:rPr>
            <w:t>Click here to enter text.</w:t>
          </w:r>
        </w:p>
      </w:docPartBody>
    </w:docPart>
    <w:docPart>
      <w:docPartPr>
        <w:name w:val="1713FA092A5C4085BF4D180FB356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C20D-A447-4315-8172-FDC351CBDD5B}"/>
      </w:docPartPr>
      <w:docPartBody>
        <w:p w:rsidR="00A27E23" w:rsidRDefault="0007384D">
          <w:pPr>
            <w:pStyle w:val="1713FA092A5C4085BF4D180FB35645DC"/>
          </w:pPr>
          <w:r w:rsidRPr="00EA69BF">
            <w:rPr>
              <w:rStyle w:val="PlaceholderText"/>
            </w:rPr>
            <w:t>Click here to enter text.</w:t>
          </w:r>
        </w:p>
      </w:docPartBody>
    </w:docPart>
    <w:docPart>
      <w:docPartPr>
        <w:name w:val="89E6BFCD953D4D54A59DCC4842D1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9DEE-8000-4153-ABAF-D7B751578E0D}"/>
      </w:docPartPr>
      <w:docPartBody>
        <w:p w:rsidR="00A27E23" w:rsidRDefault="0007384D">
          <w:pPr>
            <w:pStyle w:val="89E6BFCD953D4D54A59DCC4842D1AC2F"/>
          </w:pPr>
          <w:r w:rsidRPr="00EA69BF">
            <w:rPr>
              <w:rStyle w:val="PlaceholderText"/>
            </w:rPr>
            <w:t>Click here to enter a date.</w:t>
          </w:r>
        </w:p>
      </w:docPartBody>
    </w:docPart>
    <w:docPart>
      <w:docPartPr>
        <w:name w:val="1D0DE2FE036B45F399B54A8EADEB9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4723-8E70-44BF-973E-094AC81F657B}"/>
      </w:docPartPr>
      <w:docPartBody>
        <w:p w:rsidR="00A27E23" w:rsidRDefault="0007384D">
          <w:pPr>
            <w:pStyle w:val="1D0DE2FE036B45F399B54A8EADEB9CD3"/>
          </w:pPr>
          <w:r w:rsidRPr="00EA69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23"/>
    <w:rsid w:val="0007384D"/>
    <w:rsid w:val="00147D26"/>
    <w:rsid w:val="00A2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676BA06F4E44FA85E4CE5DF9240568">
    <w:name w:val="5D676BA06F4E44FA85E4CE5DF9240568"/>
  </w:style>
  <w:style w:type="paragraph" w:customStyle="1" w:styleId="E734339952DB427CAF674D29476D26B9">
    <w:name w:val="E734339952DB427CAF674D29476D26B9"/>
  </w:style>
  <w:style w:type="paragraph" w:customStyle="1" w:styleId="12ACA8BBEB834D6983C3F1650E5B6F9C">
    <w:name w:val="12ACA8BBEB834D6983C3F1650E5B6F9C"/>
  </w:style>
  <w:style w:type="paragraph" w:customStyle="1" w:styleId="6C30A3ECAEE6435C8CC1F550F759C055">
    <w:name w:val="6C30A3ECAEE6435C8CC1F550F759C055"/>
  </w:style>
  <w:style w:type="paragraph" w:customStyle="1" w:styleId="91612C6B2C5F4E6C82AEE9665070471C">
    <w:name w:val="91612C6B2C5F4E6C82AEE9665070471C"/>
  </w:style>
  <w:style w:type="paragraph" w:customStyle="1" w:styleId="E1ED4920D69947348BC948D1C946804A">
    <w:name w:val="E1ED4920D69947348BC948D1C946804A"/>
  </w:style>
  <w:style w:type="paragraph" w:customStyle="1" w:styleId="037698E4E0E54AF09E3A4B9265D16D11">
    <w:name w:val="037698E4E0E54AF09E3A4B9265D16D11"/>
  </w:style>
  <w:style w:type="paragraph" w:customStyle="1" w:styleId="6F83A15CD1EF40689F90CA363970ED5D">
    <w:name w:val="6F83A15CD1EF40689F90CA363970ED5D"/>
  </w:style>
  <w:style w:type="paragraph" w:customStyle="1" w:styleId="34EB8C239A6B41A19A056AE6EB0C5E64">
    <w:name w:val="34EB8C239A6B41A19A056AE6EB0C5E64"/>
  </w:style>
  <w:style w:type="paragraph" w:customStyle="1" w:styleId="4B7D99DBBBCD4A52B1CA055D175BB1F4">
    <w:name w:val="4B7D99DBBBCD4A52B1CA055D175BB1F4"/>
  </w:style>
  <w:style w:type="paragraph" w:customStyle="1" w:styleId="17313C2BE5054EC2869D6DABE941A107">
    <w:name w:val="17313C2BE5054EC2869D6DABE941A107"/>
  </w:style>
  <w:style w:type="paragraph" w:customStyle="1" w:styleId="5E303A94343B410F8B266179B0EA94F5">
    <w:name w:val="5E303A94343B410F8B266179B0EA94F5"/>
  </w:style>
  <w:style w:type="paragraph" w:customStyle="1" w:styleId="8388FA1B690B4E74AB01406F3F06CE93">
    <w:name w:val="8388FA1B690B4E74AB01406F3F06CE93"/>
  </w:style>
  <w:style w:type="paragraph" w:customStyle="1" w:styleId="4442FD4AC2E64093BE69EBA40CA1F952">
    <w:name w:val="4442FD4AC2E64093BE69EBA40CA1F952"/>
  </w:style>
  <w:style w:type="paragraph" w:customStyle="1" w:styleId="721AA655BD6D491A9CA1613E093E4FD5">
    <w:name w:val="721AA655BD6D491A9CA1613E093E4FD5"/>
  </w:style>
  <w:style w:type="paragraph" w:customStyle="1" w:styleId="BC7BC47133874427B384FD866112FD93">
    <w:name w:val="BC7BC47133874427B384FD866112FD93"/>
  </w:style>
  <w:style w:type="paragraph" w:customStyle="1" w:styleId="1713FA092A5C4085BF4D180FB35645DC">
    <w:name w:val="1713FA092A5C4085BF4D180FB35645DC"/>
  </w:style>
  <w:style w:type="paragraph" w:customStyle="1" w:styleId="89E6BFCD953D4D54A59DCC4842D1AC2F">
    <w:name w:val="89E6BFCD953D4D54A59DCC4842D1AC2F"/>
  </w:style>
  <w:style w:type="paragraph" w:customStyle="1" w:styleId="1D0DE2FE036B45F399B54A8EADEB9CD3">
    <w:name w:val="1D0DE2FE036B45F399B54A8EADEB9CD3"/>
  </w:style>
  <w:style w:type="paragraph" w:customStyle="1" w:styleId="A63C4B4B66A04F6B8D384DBB5AEA0C8F">
    <w:name w:val="A63C4B4B66A04F6B8D384DBB5AEA0C8F"/>
  </w:style>
  <w:style w:type="paragraph" w:customStyle="1" w:styleId="ED53758B2AFC4A65B21884DEE193FE59">
    <w:name w:val="ED53758B2AFC4A65B21884DEE193FE59"/>
  </w:style>
  <w:style w:type="paragraph" w:customStyle="1" w:styleId="8C11FB1750854B02AC6F7D605DF5BF06">
    <w:name w:val="8C11FB1750854B02AC6F7D605DF5BF06"/>
  </w:style>
  <w:style w:type="paragraph" w:customStyle="1" w:styleId="D69FB2FB0CC84A2BA79A1F8E2B6FA443">
    <w:name w:val="D69FB2FB0CC84A2BA79A1F8E2B6FA443"/>
  </w:style>
  <w:style w:type="paragraph" w:customStyle="1" w:styleId="448F22483D5341B2B6C8F2F7165E4804">
    <w:name w:val="448F22483D5341B2B6C8F2F7165E4804"/>
  </w:style>
  <w:style w:type="paragraph" w:customStyle="1" w:styleId="28016E8AE97045D88422A8971A1AC074">
    <w:name w:val="28016E8AE97045D88422A8971A1AC074"/>
  </w:style>
  <w:style w:type="paragraph" w:customStyle="1" w:styleId="C76CA6A31F0941919D3234934CB42D94">
    <w:name w:val="C76CA6A31F0941919D3234934CB42D94"/>
  </w:style>
  <w:style w:type="paragraph" w:customStyle="1" w:styleId="056CFA4B7651476783C051629057EAAE">
    <w:name w:val="056CFA4B7651476783C051629057EAAE"/>
  </w:style>
  <w:style w:type="paragraph" w:customStyle="1" w:styleId="EEBF5FAA0A5A4249BD84F90F627412AC">
    <w:name w:val="EEBF5FAA0A5A4249BD84F90F627412AC"/>
  </w:style>
  <w:style w:type="paragraph" w:customStyle="1" w:styleId="426D9A538E0F4BD3BE74A15B74B31DAC">
    <w:name w:val="426D9A538E0F4BD3BE74A15B74B31DAC"/>
  </w:style>
  <w:style w:type="paragraph" w:customStyle="1" w:styleId="BB80D4E6A3254DC8BB07C52B61C44B81">
    <w:name w:val="BB80D4E6A3254DC8BB07C52B61C44B81"/>
  </w:style>
  <w:style w:type="paragraph" w:customStyle="1" w:styleId="9C415DFB17E44C8ABE38280420B07232">
    <w:name w:val="9C415DFB17E44C8ABE38280420B07232"/>
  </w:style>
  <w:style w:type="paragraph" w:customStyle="1" w:styleId="B22D78EFC66E4D0E9A4A983E80D6A69A">
    <w:name w:val="B22D78EFC66E4D0E9A4A983E80D6A69A"/>
  </w:style>
  <w:style w:type="paragraph" w:customStyle="1" w:styleId="1637765526C1406FAA5415BC329BF19A">
    <w:name w:val="1637765526C1406FAA5415BC329BF19A"/>
  </w:style>
  <w:style w:type="paragraph" w:customStyle="1" w:styleId="1CAD5199AED64D4592C429DB85A0A7C3">
    <w:name w:val="1CAD5199AED64D4592C429DB85A0A7C3"/>
  </w:style>
  <w:style w:type="paragraph" w:customStyle="1" w:styleId="0320502B1B8C46938230CE0F35C1E0EE">
    <w:name w:val="0320502B1B8C46938230CE0F35C1E0EE"/>
  </w:style>
  <w:style w:type="paragraph" w:customStyle="1" w:styleId="584EA70A93AF4AAA8CF474DED3C8C6AA">
    <w:name w:val="584EA70A93AF4AAA8CF474DED3C8C6AA"/>
  </w:style>
  <w:style w:type="paragraph" w:customStyle="1" w:styleId="814A381513AF4F97ACA1371E4484BA9F">
    <w:name w:val="814A381513AF4F97ACA1371E4484BA9F"/>
  </w:style>
  <w:style w:type="paragraph" w:customStyle="1" w:styleId="39DFC8A534AA43A9A33A563775E61038">
    <w:name w:val="39DFC8A534AA43A9A33A563775E61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692a368-8fab-4cf3-bdcd-56613a608d37">e487dbf2-bbe2-4764-b18e-821597728129</_dlc_DocId>
    <_dlc_DocIdUrl xmlns="5692a368-8fab-4cf3-bdcd-56613a608d37">
      <Url>https://www.uclahealth.org/Mattel/_layouts/DocIdRedir.aspx?ID=e487dbf2-bbe2-4764-b18e-821597728129</Url>
      <Description>e487dbf2-bbe2-4764-b18e-821597728129</Description>
    </_dlc_DocIdUrl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10002</Type>
    <SequenceNumber>12001</SequenceNumber>
    <Assembly>MEDSEEK.eHealth.ecoSystemSP.SharePoint, Version=1.0.0.0, Culture=neutral, PublicKeyToken=bc863e8d1af44b20</Assembly>
    <Class>MEDSEEK.eHealth.ecoSystemSP.SharePoint.EventReceiver.BehaviorMonitoredItemEventReceiver.BehaviorMonitoredItemEventReceiver</Class>
    <Data/>
    <Filter/>
  </Receiver>
  <Receiver>
    <Name/>
    <Synchronization>Asynchronous</Synchronization>
    <Type>10003</Type>
    <SequenceNumber>12001</SequenceNumber>
    <Assembly>MEDSEEK.eHealth.ecoSystemSP.SharePoint, Version=1.0.0.0, Culture=neutral, PublicKeyToken=bc863e8d1af44b20</Assembly>
    <Class>MEDSEEK.eHealth.ecoSystemSP.SharePoint.EventReceiver.BehaviorMonitoredItemEventReceiver.BehaviorMonitoredItemEventReceiver</Class>
    <Data/>
    <Filter/>
  </Receiver>
  <Receiver>
    <Name/>
    <Synchronization>Asynchronous</Synchronization>
    <Type>10001</Type>
    <SequenceNumber>12001</SequenceNumber>
    <Assembly>MEDSEEK.eHealth.ecoSystemSP.SharePoint, Version=1.0.0.0, Culture=neutral, PublicKeyToken=bc863e8d1af44b20</Assembly>
    <Class>MEDSEEK.eHealth.ecoSystemSP.SharePoint.EventReceiver.BehaviorMonitoredItemEventReceiver.BehaviorMonitoredItemEventReceiver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A9BB9F3BAD149BFB87757D35DECC4" ma:contentTypeVersion="10" ma:contentTypeDescription="Create a new document." ma:contentTypeScope="" ma:versionID="32ddc50baa9c7259df503927b19436e1">
  <xsd:schema xmlns:xsd="http://www.w3.org/2001/XMLSchema" xmlns:xs="http://www.w3.org/2001/XMLSchema" xmlns:p="http://schemas.microsoft.com/office/2006/metadata/properties" xmlns:ns1="http://schemas.microsoft.com/sharepoint/v3" xmlns:ns2="5692a368-8fab-4cf3-bdcd-56613a608d37" targetNamespace="http://schemas.microsoft.com/office/2006/metadata/properties" ma:root="true" ma:fieldsID="0384412bae644883cff68bd296e6b7d7" ns1:_="" ns2:_="">
    <xsd:import namespace="http://schemas.microsoft.com/sharepoint/v3"/>
    <xsd:import namespace="5692a368-8fab-4cf3-bdcd-56613a608d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2a368-8fab-4cf3-bdcd-56613a608d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583D3-AA28-46B5-B9EF-02CB142E2A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92a368-8fab-4cf3-bdcd-56613a608d37"/>
  </ds:schemaRefs>
</ds:datastoreItem>
</file>

<file path=customXml/itemProps2.xml><?xml version="1.0" encoding="utf-8"?>
<ds:datastoreItem xmlns:ds="http://schemas.openxmlformats.org/officeDocument/2006/customXml" ds:itemID="{AB5FA30B-B9F7-450A-AFB7-6865307B77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E9E6D5-35E7-447D-A0AE-5DB60FD33A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256BD-1790-43CF-92C6-76A3AAB26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92a368-8fab-4cf3-bdcd-56613a608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Chase Child Life Practicum Application and Information.dotx</Template>
  <TotalTime>0</TotalTime>
  <Pages>7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Pike</dc:creator>
  <cp:lastModifiedBy>Pat Kennedy</cp:lastModifiedBy>
  <cp:revision>2</cp:revision>
  <cp:lastPrinted>2014-07-07T19:15:00Z</cp:lastPrinted>
  <dcterms:created xsi:type="dcterms:W3CDTF">2022-06-14T18:57:00Z</dcterms:created>
  <dcterms:modified xsi:type="dcterms:W3CDTF">2022-06-14T18:57:00Z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  <property fmtid="{D5CDD505-2E9C-101B-9397-08002B2CF9AE}" pid="3" name="ContentTypeId">
    <vt:lpwstr>0x010100E6DA9BB9F3BAD149BFB87757D35DECC4</vt:lpwstr>
  </property>
  <property fmtid="{D5CDD505-2E9C-101B-9397-08002B2CF9AE}" pid="4" name="_dlc_DocIdItemGuid">
    <vt:lpwstr>a7c492a6-82d1-4038-9a39-99e9ba8e5eda</vt:lpwstr>
  </property>
</Properties>
</file>