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83" w:rsidRDefault="000B0483" w:rsidP="00A43515">
      <w:pPr>
        <w:pStyle w:val="body"/>
        <w:tabs>
          <w:tab w:val="left" w:pos="2160"/>
          <w:tab w:val="right" w:pos="4320"/>
        </w:tabs>
        <w:spacing w:line="360" w:lineRule="auto"/>
        <w:rPr>
          <w:rFonts w:ascii="Century Gothic" w:hAnsi="Century Gothic"/>
          <w:sz w:val="24"/>
          <w:szCs w:val="24"/>
        </w:rPr>
      </w:pPr>
    </w:p>
    <w:p w:rsidR="000B0483" w:rsidRDefault="000B0483" w:rsidP="00A43515">
      <w:pPr>
        <w:pStyle w:val="body"/>
        <w:tabs>
          <w:tab w:val="left" w:pos="2160"/>
          <w:tab w:val="right" w:pos="4320"/>
        </w:tabs>
        <w:spacing w:line="360" w:lineRule="auto"/>
        <w:rPr>
          <w:rFonts w:ascii="Century Gothic" w:hAnsi="Century Gothic"/>
          <w:sz w:val="24"/>
          <w:szCs w:val="24"/>
        </w:rPr>
      </w:pPr>
    </w:p>
    <w:p w:rsidR="000B0483" w:rsidRDefault="000B0483" w:rsidP="00A43515">
      <w:pPr>
        <w:pStyle w:val="body"/>
        <w:tabs>
          <w:tab w:val="left" w:pos="2160"/>
          <w:tab w:val="right" w:pos="4320"/>
        </w:tabs>
        <w:spacing w:line="360" w:lineRule="auto"/>
        <w:rPr>
          <w:rFonts w:ascii="Century Gothic" w:hAnsi="Century Gothic"/>
          <w:sz w:val="24"/>
          <w:szCs w:val="24"/>
        </w:rPr>
      </w:pPr>
    </w:p>
    <w:p w:rsidR="000B0483" w:rsidRDefault="000B0483" w:rsidP="000B0483">
      <w:pPr>
        <w:pStyle w:val="body"/>
        <w:tabs>
          <w:tab w:val="left" w:pos="2160"/>
          <w:tab w:val="right" w:pos="4320"/>
        </w:tabs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:rsidR="000B0483" w:rsidRPr="00EB25FA" w:rsidRDefault="000B0483" w:rsidP="000B0483">
      <w:pPr>
        <w:pStyle w:val="body"/>
        <w:tabs>
          <w:tab w:val="left" w:pos="2160"/>
          <w:tab w:val="right" w:pos="4320"/>
        </w:tabs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EB25FA">
        <w:rPr>
          <w:rFonts w:ascii="Century Gothic" w:hAnsi="Century Gothic"/>
          <w:b/>
          <w:sz w:val="24"/>
          <w:szCs w:val="24"/>
        </w:rPr>
        <w:t>APPLICATION FOR TRANSPLANT HEPATOLOGY FELLOWSHIP</w:t>
      </w:r>
    </w:p>
    <w:p w:rsidR="000B0483" w:rsidRDefault="000B0483" w:rsidP="00A43515">
      <w:pPr>
        <w:pStyle w:val="body"/>
        <w:tabs>
          <w:tab w:val="left" w:pos="2160"/>
          <w:tab w:val="right" w:pos="4320"/>
        </w:tabs>
        <w:spacing w:line="360" w:lineRule="auto"/>
        <w:rPr>
          <w:rFonts w:ascii="Century Gothic" w:hAnsi="Century Gothic"/>
          <w:sz w:val="24"/>
          <w:szCs w:val="24"/>
        </w:rPr>
      </w:pPr>
    </w:p>
    <w:p w:rsidR="00FA0802" w:rsidRDefault="00A43515" w:rsidP="00A43515">
      <w:pPr>
        <w:pStyle w:val="body"/>
        <w:tabs>
          <w:tab w:val="left" w:pos="2160"/>
          <w:tab w:val="right" w:pos="4320"/>
        </w:tabs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29F23" wp14:editId="32BFB664">
                <wp:simplePos x="0" y="0"/>
                <wp:positionH relativeFrom="column">
                  <wp:posOffset>2767964</wp:posOffset>
                </wp:positionH>
                <wp:positionV relativeFrom="paragraph">
                  <wp:posOffset>198120</wp:posOffset>
                </wp:positionV>
                <wp:extent cx="39338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B067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95pt,15.6pt" to="527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" strokecolor="#4579b8 [3044]"/>
            </w:pict>
          </mc:Fallback>
        </mc:AlternateContent>
      </w:r>
      <w:r w:rsidR="00057432">
        <w:rPr>
          <w:rFonts w:ascii="Century Gothic" w:hAnsi="Century Gothic"/>
          <w:sz w:val="24"/>
          <w:szCs w:val="24"/>
        </w:rPr>
        <w:t>Name</w:t>
      </w:r>
      <w:r w:rsidR="009D2DC4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9D2DC4">
        <w:rPr>
          <w:rFonts w:ascii="Century Gothic" w:hAnsi="Century Gothic"/>
          <w:sz w:val="24"/>
          <w:szCs w:val="24"/>
        </w:rPr>
        <w:t>(last, first, middle)</w:t>
      </w:r>
    </w:p>
    <w:p w:rsidR="00057432" w:rsidRDefault="00A43515" w:rsidP="00A43515">
      <w:pPr>
        <w:pStyle w:val="body"/>
        <w:tabs>
          <w:tab w:val="left" w:pos="2160"/>
          <w:tab w:val="right" w:pos="4320"/>
        </w:tabs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EF72C" wp14:editId="580D3477">
                <wp:simplePos x="0" y="0"/>
                <wp:positionH relativeFrom="column">
                  <wp:posOffset>2777490</wp:posOffset>
                </wp:positionH>
                <wp:positionV relativeFrom="paragraph">
                  <wp:posOffset>183515</wp:posOffset>
                </wp:positionV>
                <wp:extent cx="39338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F6EB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7pt,14.45pt" to="528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" strokecolor="#4579b8 [3044]"/>
            </w:pict>
          </mc:Fallback>
        </mc:AlternateContent>
      </w:r>
      <w:r w:rsidR="00057432">
        <w:rPr>
          <w:rFonts w:ascii="Century Gothic" w:hAnsi="Century Gothic"/>
          <w:sz w:val="24"/>
          <w:szCs w:val="24"/>
        </w:rPr>
        <w:t>Address</w:t>
      </w:r>
      <w:r w:rsidR="009D2DC4">
        <w:rPr>
          <w:rFonts w:ascii="Century Gothic" w:hAnsi="Century Gothic"/>
          <w:sz w:val="24"/>
          <w:szCs w:val="24"/>
        </w:rPr>
        <w:tab/>
      </w:r>
      <w:r w:rsidR="009D2DC4">
        <w:rPr>
          <w:rFonts w:ascii="Century Gothic" w:hAnsi="Century Gothic"/>
          <w:sz w:val="24"/>
          <w:szCs w:val="24"/>
        </w:rPr>
        <w:tab/>
        <w:t>(street)</w:t>
      </w:r>
    </w:p>
    <w:p w:rsidR="009D2DC4" w:rsidRDefault="00A43515" w:rsidP="00A43515">
      <w:pPr>
        <w:pStyle w:val="body"/>
        <w:tabs>
          <w:tab w:val="right" w:pos="4320"/>
        </w:tabs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30683" wp14:editId="20DDA768">
                <wp:simplePos x="0" y="0"/>
                <wp:positionH relativeFrom="column">
                  <wp:posOffset>2787015</wp:posOffset>
                </wp:positionH>
                <wp:positionV relativeFrom="paragraph">
                  <wp:posOffset>178435</wp:posOffset>
                </wp:positionV>
                <wp:extent cx="39338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58860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5pt,14.05pt" to="529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" strokecolor="#4579b8 [3044]"/>
            </w:pict>
          </mc:Fallback>
        </mc:AlternateContent>
      </w:r>
      <w:r w:rsidR="009D2DC4">
        <w:rPr>
          <w:rFonts w:ascii="Century Gothic" w:hAnsi="Century Gothic"/>
          <w:sz w:val="24"/>
          <w:szCs w:val="24"/>
        </w:rPr>
        <w:tab/>
        <w:t>(city, state and zip code)</w:t>
      </w:r>
    </w:p>
    <w:p w:rsidR="00057432" w:rsidRDefault="00057432" w:rsidP="009D2DC4">
      <w:pPr>
        <w:pStyle w:val="body"/>
        <w:tabs>
          <w:tab w:val="left" w:pos="2160"/>
          <w:tab w:val="right" w:pos="4320"/>
        </w:tabs>
        <w:spacing w:line="300" w:lineRule="auto"/>
        <w:rPr>
          <w:rFonts w:ascii="Century Gothic" w:hAnsi="Century Gothic"/>
          <w:sz w:val="24"/>
          <w:szCs w:val="24"/>
        </w:rPr>
      </w:pPr>
    </w:p>
    <w:p w:rsidR="00057432" w:rsidRDefault="00A43515" w:rsidP="00A43515">
      <w:pPr>
        <w:pStyle w:val="body"/>
        <w:tabs>
          <w:tab w:val="left" w:pos="2160"/>
          <w:tab w:val="left" w:pos="6390"/>
        </w:tabs>
        <w:spacing w:line="3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224A8C" wp14:editId="5D929B7F">
                <wp:simplePos x="0" y="0"/>
                <wp:positionH relativeFrom="column">
                  <wp:posOffset>4539615</wp:posOffset>
                </wp:positionH>
                <wp:positionV relativeFrom="paragraph">
                  <wp:posOffset>219075</wp:posOffset>
                </wp:positionV>
                <wp:extent cx="2171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A23DB9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45pt,17.25pt" to="528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" strokecolor="#4579b8 [3044]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6451A5" wp14:editId="0F9D001C">
                <wp:simplePos x="0" y="0"/>
                <wp:positionH relativeFrom="column">
                  <wp:posOffset>1872615</wp:posOffset>
                </wp:positionH>
                <wp:positionV relativeFrom="paragraph">
                  <wp:posOffset>219075</wp:posOffset>
                </wp:positionV>
                <wp:extent cx="21717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40FDDD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45pt,17.25pt" to="318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" strokecolor="#4579b8 [3044]"/>
            </w:pict>
          </mc:Fallback>
        </mc:AlternateContent>
      </w:r>
      <w:r w:rsidR="00057432">
        <w:rPr>
          <w:rFonts w:ascii="Century Gothic" w:hAnsi="Century Gothic"/>
          <w:sz w:val="24"/>
          <w:szCs w:val="24"/>
        </w:rPr>
        <w:t xml:space="preserve">Phone </w:t>
      </w:r>
      <w:proofErr w:type="gramStart"/>
      <w:r w:rsidR="00057432">
        <w:rPr>
          <w:rFonts w:ascii="Century Gothic" w:hAnsi="Century Gothic"/>
          <w:sz w:val="24"/>
          <w:szCs w:val="24"/>
        </w:rPr>
        <w:t>numbers</w:t>
      </w:r>
      <w:r w:rsidR="00F3748F">
        <w:rPr>
          <w:rFonts w:ascii="Century Gothic" w:hAnsi="Century Gothic"/>
          <w:sz w:val="24"/>
          <w:szCs w:val="24"/>
        </w:rPr>
        <w:t xml:space="preserve">  Personal</w:t>
      </w:r>
      <w:proofErr w:type="gramEnd"/>
      <w:r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ab/>
      </w:r>
      <w:r w:rsidR="009D2DC4">
        <w:rPr>
          <w:rFonts w:ascii="Century Gothic" w:hAnsi="Century Gothic"/>
          <w:sz w:val="24"/>
          <w:szCs w:val="24"/>
        </w:rPr>
        <w:t>Office:</w:t>
      </w:r>
    </w:p>
    <w:p w:rsidR="00057432" w:rsidRDefault="00057432" w:rsidP="009D2DC4">
      <w:pPr>
        <w:pStyle w:val="body"/>
        <w:spacing w:line="300" w:lineRule="auto"/>
        <w:rPr>
          <w:rFonts w:ascii="Century Gothic" w:hAnsi="Century Gothic"/>
          <w:sz w:val="24"/>
          <w:szCs w:val="24"/>
        </w:rPr>
      </w:pPr>
    </w:p>
    <w:p w:rsidR="00057432" w:rsidRDefault="00A43515" w:rsidP="009D2DC4">
      <w:pPr>
        <w:pStyle w:val="body"/>
        <w:spacing w:line="3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19EB7F" wp14:editId="1E6C18E4">
                <wp:simplePos x="0" y="0"/>
                <wp:positionH relativeFrom="column">
                  <wp:posOffset>472440</wp:posOffset>
                </wp:positionH>
                <wp:positionV relativeFrom="paragraph">
                  <wp:posOffset>207010</wp:posOffset>
                </wp:positionV>
                <wp:extent cx="45720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90223C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2pt,16.3pt" to="397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" strokecolor="#4579b8 [3044]"/>
            </w:pict>
          </mc:Fallback>
        </mc:AlternateContent>
      </w:r>
      <w:r w:rsidR="00057432">
        <w:rPr>
          <w:rFonts w:ascii="Century Gothic" w:hAnsi="Century Gothic"/>
          <w:sz w:val="24"/>
          <w:szCs w:val="24"/>
        </w:rPr>
        <w:t>Email:</w:t>
      </w:r>
    </w:p>
    <w:p w:rsidR="00057432" w:rsidRDefault="00057432" w:rsidP="009D2DC4">
      <w:pPr>
        <w:pStyle w:val="body"/>
        <w:spacing w:line="300" w:lineRule="auto"/>
        <w:rPr>
          <w:rFonts w:ascii="Century Gothic" w:hAnsi="Century Gothic"/>
          <w:sz w:val="24"/>
          <w:szCs w:val="24"/>
        </w:rPr>
      </w:pPr>
    </w:p>
    <w:p w:rsidR="00F3748F" w:rsidRDefault="00F3748F" w:rsidP="009D2DC4">
      <w:pPr>
        <w:pStyle w:val="body"/>
        <w:spacing w:line="3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4ABFA0" wp14:editId="4CA62DBF">
                <wp:simplePos x="0" y="0"/>
                <wp:positionH relativeFrom="column">
                  <wp:posOffset>1129665</wp:posOffset>
                </wp:positionH>
                <wp:positionV relativeFrom="paragraph">
                  <wp:posOffset>178435</wp:posOffset>
                </wp:positionV>
                <wp:extent cx="393382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FE16E" id="Straight Connector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14.05pt" to="398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" strokecolor="#4579b8 [3044]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Personal email: </w:t>
      </w:r>
    </w:p>
    <w:p w:rsidR="00F3748F" w:rsidRDefault="00F3748F" w:rsidP="009D2DC4">
      <w:pPr>
        <w:pStyle w:val="body"/>
        <w:spacing w:line="300" w:lineRule="auto"/>
        <w:rPr>
          <w:rFonts w:ascii="Century Gothic" w:hAnsi="Century Gothic"/>
          <w:sz w:val="24"/>
          <w:szCs w:val="24"/>
        </w:rPr>
      </w:pPr>
    </w:p>
    <w:p w:rsidR="00057432" w:rsidRDefault="00A43515" w:rsidP="00A43515">
      <w:pPr>
        <w:pStyle w:val="body"/>
        <w:tabs>
          <w:tab w:val="left" w:pos="4950"/>
        </w:tabs>
        <w:spacing w:line="3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15603C" wp14:editId="4019B16B">
                <wp:simplePos x="0" y="0"/>
                <wp:positionH relativeFrom="column">
                  <wp:posOffset>4758690</wp:posOffset>
                </wp:positionH>
                <wp:positionV relativeFrom="paragraph">
                  <wp:posOffset>199390</wp:posOffset>
                </wp:positionV>
                <wp:extent cx="19431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72455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7pt,15.7pt" to="527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" strokecolor="#4579b8 [3044]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B8249F" wp14:editId="1761BDEF">
                <wp:simplePos x="0" y="0"/>
                <wp:positionH relativeFrom="column">
                  <wp:posOffset>910590</wp:posOffset>
                </wp:positionH>
                <wp:positionV relativeFrom="paragraph">
                  <wp:posOffset>199390</wp:posOffset>
                </wp:positionV>
                <wp:extent cx="21717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CF289E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7pt,15.7pt" to="24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" strokecolor="#4579b8 [3044]"/>
            </w:pict>
          </mc:Fallback>
        </mc:AlternateContent>
      </w:r>
      <w:r w:rsidR="00057432">
        <w:rPr>
          <w:rFonts w:ascii="Century Gothic" w:hAnsi="Century Gothic"/>
          <w:sz w:val="24"/>
          <w:szCs w:val="24"/>
        </w:rPr>
        <w:t>Date of birth</w:t>
      </w:r>
      <w:r>
        <w:rPr>
          <w:rFonts w:ascii="Century Gothic" w:hAnsi="Century Gothic"/>
          <w:sz w:val="24"/>
          <w:szCs w:val="24"/>
        </w:rPr>
        <w:t>:</w:t>
      </w:r>
      <w:r w:rsidR="00057432">
        <w:rPr>
          <w:rFonts w:ascii="Century Gothic" w:hAnsi="Century Gothic"/>
          <w:sz w:val="24"/>
          <w:szCs w:val="24"/>
        </w:rPr>
        <w:tab/>
      </w:r>
      <w:r w:rsidR="00057432">
        <w:rPr>
          <w:rFonts w:ascii="Century Gothic" w:hAnsi="Century Gothic"/>
          <w:sz w:val="24"/>
          <w:szCs w:val="24"/>
        </w:rPr>
        <w:tab/>
        <w:t>Citizenship (country)</w:t>
      </w:r>
      <w:r>
        <w:rPr>
          <w:rFonts w:ascii="Century Gothic" w:hAnsi="Century Gothic"/>
          <w:sz w:val="24"/>
          <w:szCs w:val="24"/>
        </w:rPr>
        <w:t>:</w:t>
      </w:r>
    </w:p>
    <w:p w:rsidR="00057432" w:rsidRDefault="00057432" w:rsidP="009D2DC4">
      <w:pPr>
        <w:pStyle w:val="body"/>
        <w:spacing w:line="300" w:lineRule="auto"/>
        <w:rPr>
          <w:rFonts w:ascii="Century Gothic" w:hAnsi="Century Gothic"/>
          <w:sz w:val="24"/>
          <w:szCs w:val="24"/>
        </w:rPr>
      </w:pPr>
    </w:p>
    <w:p w:rsidR="00C3287E" w:rsidRDefault="00C3287E" w:rsidP="009D2DC4">
      <w:pPr>
        <w:pStyle w:val="body"/>
        <w:spacing w:line="3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96D112" wp14:editId="0FDF4C20">
                <wp:simplePos x="0" y="0"/>
                <wp:positionH relativeFrom="column">
                  <wp:posOffset>1015365</wp:posOffset>
                </wp:positionH>
                <wp:positionV relativeFrom="paragraph">
                  <wp:posOffset>187325</wp:posOffset>
                </wp:positionV>
                <wp:extent cx="572452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EA5F5"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14.75pt" to="530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" strokecolor="#4579b8 [3044]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Place of birth: </w:t>
      </w:r>
    </w:p>
    <w:p w:rsidR="00C3287E" w:rsidRDefault="00C3287E" w:rsidP="009D2DC4">
      <w:pPr>
        <w:pStyle w:val="body"/>
        <w:spacing w:line="3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(city &amp; state, if US, or city &amp; country, if outside the US)</w:t>
      </w:r>
    </w:p>
    <w:p w:rsidR="00C3287E" w:rsidRDefault="00C3287E" w:rsidP="009D2DC4">
      <w:pPr>
        <w:pStyle w:val="body"/>
        <w:spacing w:line="300" w:lineRule="auto"/>
        <w:rPr>
          <w:rFonts w:ascii="Century Gothic" w:hAnsi="Century Gothic"/>
          <w:sz w:val="24"/>
          <w:szCs w:val="24"/>
        </w:rPr>
      </w:pPr>
    </w:p>
    <w:p w:rsidR="00057432" w:rsidRDefault="002E5F3E" w:rsidP="00A43515">
      <w:pPr>
        <w:pStyle w:val="body"/>
        <w:tabs>
          <w:tab w:val="left" w:pos="6300"/>
        </w:tabs>
        <w:spacing w:line="3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A8F9AC" wp14:editId="377F1A58">
                <wp:simplePos x="0" y="0"/>
                <wp:positionH relativeFrom="column">
                  <wp:posOffset>1861184</wp:posOffset>
                </wp:positionH>
                <wp:positionV relativeFrom="paragraph">
                  <wp:posOffset>191135</wp:posOffset>
                </wp:positionV>
                <wp:extent cx="20859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2CBC6F"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55pt,15.05pt" to="310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" strokecolor="#4579b8 [3044]"/>
            </w:pict>
          </mc:Fallback>
        </mc:AlternateContent>
      </w:r>
      <w:r w:rsidR="00A43515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C028F5" wp14:editId="35EFFC25">
                <wp:simplePos x="0" y="0"/>
                <wp:positionH relativeFrom="column">
                  <wp:posOffset>4434840</wp:posOffset>
                </wp:positionH>
                <wp:positionV relativeFrom="paragraph">
                  <wp:posOffset>189230</wp:posOffset>
                </wp:positionV>
                <wp:extent cx="6286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33DBA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2pt,14.9pt" to="398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" strokecolor="#4579b8 [3044]"/>
            </w:pict>
          </mc:Fallback>
        </mc:AlternateContent>
      </w:r>
      <w:r w:rsidR="00A43515">
        <w:rPr>
          <w:rFonts w:ascii="Century Gothic" w:hAnsi="Century Gothic"/>
          <w:sz w:val="24"/>
          <w:szCs w:val="24"/>
        </w:rPr>
        <w:t>Medical License number:</w:t>
      </w:r>
      <w:r w:rsidR="00A43515">
        <w:rPr>
          <w:rFonts w:ascii="Century Gothic" w:hAnsi="Century Gothic"/>
          <w:sz w:val="24"/>
          <w:szCs w:val="24"/>
        </w:rPr>
        <w:tab/>
      </w:r>
      <w:r w:rsidR="00057432">
        <w:rPr>
          <w:rFonts w:ascii="Century Gothic" w:hAnsi="Century Gothic"/>
          <w:sz w:val="24"/>
          <w:szCs w:val="24"/>
        </w:rPr>
        <w:t>State</w:t>
      </w:r>
      <w:r w:rsidR="00A43515">
        <w:rPr>
          <w:rFonts w:ascii="Century Gothic" w:hAnsi="Century Gothic"/>
          <w:sz w:val="24"/>
          <w:szCs w:val="24"/>
        </w:rPr>
        <w:t>:</w:t>
      </w:r>
    </w:p>
    <w:p w:rsidR="00057432" w:rsidRDefault="00057432" w:rsidP="009D2DC4">
      <w:pPr>
        <w:pStyle w:val="body"/>
        <w:spacing w:line="300" w:lineRule="auto"/>
        <w:rPr>
          <w:rFonts w:ascii="Century Gothic" w:hAnsi="Century Gothic"/>
          <w:sz w:val="24"/>
          <w:szCs w:val="24"/>
        </w:rPr>
      </w:pPr>
    </w:p>
    <w:p w:rsidR="00057432" w:rsidRDefault="00A43515" w:rsidP="009D2DC4">
      <w:pPr>
        <w:pStyle w:val="body"/>
        <w:spacing w:line="3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BF00EC" wp14:editId="72931421">
                <wp:simplePos x="0" y="0"/>
                <wp:positionH relativeFrom="column">
                  <wp:posOffset>2777490</wp:posOffset>
                </wp:positionH>
                <wp:positionV relativeFrom="paragraph">
                  <wp:posOffset>198120</wp:posOffset>
                </wp:positionV>
                <wp:extent cx="19431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851D0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7pt,15.6pt" to="371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" strokecolor="#4579b8 [3044]"/>
            </w:pict>
          </mc:Fallback>
        </mc:AlternateContent>
      </w:r>
      <w:r w:rsidR="002E5F3E">
        <w:rPr>
          <w:rFonts w:ascii="Century Gothic" w:hAnsi="Century Gothic"/>
          <w:noProof/>
          <w:sz w:val="24"/>
          <w:szCs w:val="24"/>
        </w:rPr>
        <w:t>Start</w:t>
      </w:r>
      <w:r w:rsidR="00057432">
        <w:rPr>
          <w:rFonts w:ascii="Century Gothic" w:hAnsi="Century Gothic"/>
          <w:sz w:val="24"/>
          <w:szCs w:val="24"/>
        </w:rPr>
        <w:t xml:space="preserve"> date for which you are applying:</w:t>
      </w:r>
    </w:p>
    <w:p w:rsidR="00057432" w:rsidRDefault="00057432" w:rsidP="009D2DC4">
      <w:pPr>
        <w:pStyle w:val="body"/>
        <w:spacing w:line="300" w:lineRule="auto"/>
        <w:rPr>
          <w:rFonts w:ascii="Century Gothic" w:hAnsi="Century Gothic"/>
          <w:sz w:val="24"/>
          <w:szCs w:val="24"/>
        </w:rPr>
      </w:pPr>
    </w:p>
    <w:p w:rsidR="00057432" w:rsidRDefault="00057432" w:rsidP="009D2DC4">
      <w:pPr>
        <w:pStyle w:val="body"/>
        <w:spacing w:line="300" w:lineRule="auto"/>
        <w:rPr>
          <w:rFonts w:ascii="Century Gothic" w:hAnsi="Century Gothic"/>
          <w:sz w:val="24"/>
          <w:szCs w:val="24"/>
        </w:rPr>
      </w:pPr>
    </w:p>
    <w:p w:rsidR="00057432" w:rsidRDefault="00057432" w:rsidP="00FA0802">
      <w:pPr>
        <w:pStyle w:val="body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email completed application to:</w:t>
      </w:r>
    </w:p>
    <w:p w:rsidR="00057432" w:rsidRDefault="00057432" w:rsidP="00FA0802">
      <w:pPr>
        <w:pStyle w:val="body"/>
        <w:rPr>
          <w:rFonts w:ascii="Century Gothic" w:hAnsi="Century Gothic"/>
          <w:sz w:val="24"/>
          <w:szCs w:val="24"/>
        </w:rPr>
      </w:pPr>
    </w:p>
    <w:p w:rsidR="00057432" w:rsidRDefault="00057432" w:rsidP="00FA0802">
      <w:pPr>
        <w:pStyle w:val="body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Steven-Huy Han, MD</w:t>
      </w:r>
    </w:p>
    <w:p w:rsidR="00057432" w:rsidRDefault="00057432" w:rsidP="00FA0802">
      <w:pPr>
        <w:pStyle w:val="body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Attn: Ann Toggenburger</w:t>
      </w:r>
    </w:p>
    <w:p w:rsidR="00057432" w:rsidRDefault="00057432" w:rsidP="00FA0802">
      <w:pPr>
        <w:pStyle w:val="body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Pfleger Liver Institute</w:t>
      </w:r>
    </w:p>
    <w:p w:rsidR="00057432" w:rsidRDefault="00057432" w:rsidP="00FA0802">
      <w:pPr>
        <w:pStyle w:val="body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200 UCLA Medical Plaza, Suite 214</w:t>
      </w:r>
    </w:p>
    <w:p w:rsidR="00057432" w:rsidRDefault="00057432" w:rsidP="00FA0802">
      <w:pPr>
        <w:pStyle w:val="body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Los Angeles, CA 90095</w:t>
      </w:r>
    </w:p>
    <w:p w:rsidR="00057432" w:rsidRDefault="00057432" w:rsidP="00FA0802">
      <w:pPr>
        <w:pStyle w:val="body"/>
        <w:rPr>
          <w:rFonts w:ascii="Century Gothic" w:hAnsi="Century Gothic"/>
          <w:sz w:val="24"/>
          <w:szCs w:val="24"/>
        </w:rPr>
      </w:pPr>
    </w:p>
    <w:p w:rsidR="00057432" w:rsidRDefault="000E5F48" w:rsidP="00FA0802">
      <w:pPr>
        <w:pStyle w:val="body"/>
        <w:rPr>
          <w:rFonts w:ascii="Century Gothic" w:hAnsi="Century Gothic"/>
          <w:sz w:val="24"/>
          <w:szCs w:val="24"/>
        </w:rPr>
      </w:pPr>
      <w:hyperlink r:id="rId7" w:history="1">
        <w:r w:rsidR="00057432" w:rsidRPr="00774427">
          <w:rPr>
            <w:rStyle w:val="Hyperlink"/>
            <w:rFonts w:ascii="Century Gothic" w:hAnsi="Century Gothic"/>
            <w:sz w:val="24"/>
            <w:szCs w:val="24"/>
          </w:rPr>
          <w:t>atoggenburger@mednet.ucla.edu</w:t>
        </w:r>
      </w:hyperlink>
    </w:p>
    <w:p w:rsidR="00057432" w:rsidRDefault="00057432" w:rsidP="00FA0802">
      <w:pPr>
        <w:pStyle w:val="body"/>
        <w:rPr>
          <w:rFonts w:ascii="Century Gothic" w:hAnsi="Century Gothic"/>
          <w:sz w:val="24"/>
          <w:szCs w:val="24"/>
        </w:rPr>
      </w:pPr>
    </w:p>
    <w:p w:rsidR="000B0483" w:rsidRDefault="000B0483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br w:type="page"/>
      </w:r>
    </w:p>
    <w:p w:rsidR="00057432" w:rsidRDefault="00057432" w:rsidP="00FA0802">
      <w:pPr>
        <w:pStyle w:val="body"/>
        <w:rPr>
          <w:rFonts w:ascii="Century Gothic" w:hAnsi="Century Gothic"/>
          <w:sz w:val="24"/>
          <w:szCs w:val="24"/>
        </w:rPr>
      </w:pPr>
    </w:p>
    <w:p w:rsidR="00057432" w:rsidRDefault="00A87F2C" w:rsidP="00A87F2C">
      <w:pPr>
        <w:pStyle w:val="body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Education and Professional Experience</w:t>
      </w:r>
    </w:p>
    <w:p w:rsidR="00057432" w:rsidRPr="00057432" w:rsidRDefault="00057432" w:rsidP="00057432">
      <w:pPr>
        <w:kinsoku w:val="0"/>
        <w:overflowPunct w:val="0"/>
        <w:autoSpaceDE w:val="0"/>
        <w:autoSpaceDN w:val="0"/>
        <w:adjustRightInd w:val="0"/>
        <w:spacing w:before="5"/>
        <w:rPr>
          <w:rFonts w:ascii="Times New Roman" w:hAnsi="Times New Roman"/>
          <w:sz w:val="8"/>
          <w:szCs w:val="8"/>
        </w:rPr>
      </w:pPr>
    </w:p>
    <w:tbl>
      <w:tblPr>
        <w:tblW w:w="9796" w:type="dxa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2956"/>
        <w:gridCol w:w="720"/>
        <w:gridCol w:w="1260"/>
        <w:gridCol w:w="900"/>
      </w:tblGrid>
      <w:tr w:rsidR="00057432" w:rsidRPr="00A87F2C" w:rsidTr="00A87F2C">
        <w:trPr>
          <w:trHeight w:hRule="exact" w:val="750"/>
        </w:trPr>
        <w:tc>
          <w:tcPr>
            <w:tcW w:w="39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87F2C" w:rsidRPr="000B0483" w:rsidRDefault="00A87F2C" w:rsidP="00A87F2C">
            <w:pPr>
              <w:kinsoku w:val="0"/>
              <w:overflowPunct w:val="0"/>
              <w:autoSpaceDE w:val="0"/>
              <w:autoSpaceDN w:val="0"/>
              <w:adjustRightInd w:val="0"/>
              <w:ind w:left="128"/>
              <w:jc w:val="center"/>
              <w:rPr>
                <w:rFonts w:ascii="Century Gothic" w:hAnsi="Century Gothic" w:cs="Arial"/>
                <w:color w:val="231F20"/>
                <w:w w:val="105"/>
                <w:sz w:val="22"/>
                <w:szCs w:val="22"/>
              </w:rPr>
            </w:pPr>
          </w:p>
          <w:p w:rsidR="00057432" w:rsidRPr="000B0483" w:rsidRDefault="00057432" w:rsidP="00A87F2C">
            <w:pPr>
              <w:kinsoku w:val="0"/>
              <w:overflowPunct w:val="0"/>
              <w:autoSpaceDE w:val="0"/>
              <w:autoSpaceDN w:val="0"/>
              <w:adjustRightInd w:val="0"/>
              <w:ind w:left="128"/>
              <w:jc w:val="center"/>
              <w:rPr>
                <w:rFonts w:ascii="Century Gothic" w:hAnsi="Century Gothic" w:cs="Arial"/>
                <w:color w:val="231F20"/>
                <w:w w:val="105"/>
                <w:sz w:val="22"/>
                <w:szCs w:val="22"/>
              </w:rPr>
            </w:pPr>
            <w:r w:rsidRPr="000B0483">
              <w:rPr>
                <w:rFonts w:ascii="Century Gothic" w:hAnsi="Century Gothic" w:cs="Arial"/>
                <w:color w:val="231F20"/>
                <w:w w:val="105"/>
                <w:sz w:val="22"/>
                <w:szCs w:val="22"/>
              </w:rPr>
              <w:t>Institution</w:t>
            </w:r>
          </w:p>
        </w:tc>
        <w:tc>
          <w:tcPr>
            <w:tcW w:w="29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87F2C" w:rsidRPr="000B0483" w:rsidRDefault="00A87F2C" w:rsidP="00A87F2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057432" w:rsidRPr="000B0483" w:rsidRDefault="00057432" w:rsidP="00A87F2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B0483">
              <w:rPr>
                <w:rFonts w:ascii="Century Gothic" w:hAnsi="Century Gothic"/>
                <w:sz w:val="22"/>
                <w:szCs w:val="22"/>
              </w:rPr>
              <w:t>Location</w:t>
            </w:r>
          </w:p>
        </w:tc>
        <w:tc>
          <w:tcPr>
            <w:tcW w:w="7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57432" w:rsidRPr="000B0483" w:rsidRDefault="00A87F2C" w:rsidP="00A87F2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B0483">
              <w:rPr>
                <w:rFonts w:ascii="Century Gothic" w:hAnsi="Century Gothic"/>
                <w:sz w:val="22"/>
                <w:szCs w:val="22"/>
              </w:rPr>
              <w:t xml:space="preserve">No. of </w:t>
            </w:r>
            <w:r w:rsidR="00057432" w:rsidRPr="000B0483">
              <w:rPr>
                <w:rFonts w:ascii="Century Gothic" w:hAnsi="Century Gothic"/>
                <w:sz w:val="22"/>
                <w:szCs w:val="22"/>
              </w:rPr>
              <w:t>Years</w:t>
            </w:r>
          </w:p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87F2C" w:rsidRPr="000B0483" w:rsidRDefault="00A87F2C" w:rsidP="00A87F2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057432" w:rsidRPr="000B0483" w:rsidRDefault="00057432" w:rsidP="00A87F2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B0483">
              <w:rPr>
                <w:rFonts w:ascii="Century Gothic" w:hAnsi="Century Gothic"/>
                <w:sz w:val="22"/>
                <w:szCs w:val="22"/>
              </w:rPr>
              <w:t>Dates</w:t>
            </w:r>
          </w:p>
        </w:tc>
        <w:tc>
          <w:tcPr>
            <w:tcW w:w="9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87F2C" w:rsidRPr="000B0483" w:rsidRDefault="00A87F2C" w:rsidP="00A87F2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057432" w:rsidRPr="000B0483" w:rsidRDefault="00057432" w:rsidP="00A87F2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B0483">
              <w:rPr>
                <w:rFonts w:ascii="Century Gothic" w:hAnsi="Century Gothic"/>
                <w:sz w:val="22"/>
                <w:szCs w:val="22"/>
              </w:rPr>
              <w:t>Degree</w:t>
            </w:r>
          </w:p>
        </w:tc>
      </w:tr>
      <w:tr w:rsidR="00057432" w:rsidRPr="00057432" w:rsidTr="00A87F2C">
        <w:trPr>
          <w:trHeight w:hRule="exact" w:val="1008"/>
        </w:trPr>
        <w:tc>
          <w:tcPr>
            <w:tcW w:w="39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57432" w:rsidRPr="00057432" w:rsidRDefault="00057432" w:rsidP="00A43515">
            <w:pPr>
              <w:kinsoku w:val="0"/>
              <w:overflowPunct w:val="0"/>
              <w:autoSpaceDE w:val="0"/>
              <w:autoSpaceDN w:val="0"/>
              <w:adjustRightInd w:val="0"/>
              <w:ind w:left="165"/>
              <w:rPr>
                <w:rFonts w:ascii="Century Gothic" w:hAnsi="Century Gothic"/>
                <w:szCs w:val="24"/>
              </w:rPr>
            </w:pPr>
            <w:r w:rsidRPr="00057432">
              <w:rPr>
                <w:rFonts w:ascii="Century Gothic" w:hAnsi="Century Gothic" w:cs="Arial"/>
                <w:color w:val="231F20"/>
                <w:w w:val="105"/>
                <w:sz w:val="21"/>
                <w:szCs w:val="21"/>
              </w:rPr>
              <w:t>College or</w:t>
            </w:r>
            <w:r w:rsidRPr="00057432">
              <w:rPr>
                <w:rFonts w:ascii="Century Gothic" w:hAnsi="Century Gothic" w:cs="Arial"/>
                <w:color w:val="231F20"/>
                <w:spacing w:val="1"/>
                <w:w w:val="105"/>
                <w:sz w:val="21"/>
                <w:szCs w:val="21"/>
              </w:rPr>
              <w:t xml:space="preserve"> </w:t>
            </w:r>
            <w:r w:rsidRPr="00057432">
              <w:rPr>
                <w:rFonts w:ascii="Century Gothic" w:hAnsi="Century Gothic" w:cs="Arial"/>
                <w:color w:val="231F20"/>
                <w:w w:val="105"/>
                <w:sz w:val="21"/>
                <w:szCs w:val="21"/>
              </w:rPr>
              <w:t>University:</w:t>
            </w:r>
          </w:p>
        </w:tc>
        <w:tc>
          <w:tcPr>
            <w:tcW w:w="29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57432" w:rsidRPr="00057432" w:rsidRDefault="00057432" w:rsidP="00057432">
            <w:pPr>
              <w:autoSpaceDE w:val="0"/>
              <w:autoSpaceDN w:val="0"/>
              <w:adjustRightInd w:val="0"/>
              <w:rPr>
                <w:rFonts w:ascii="Century Gothic" w:hAnsi="Century Gothic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57432" w:rsidRPr="000B0483" w:rsidRDefault="00057432" w:rsidP="00057432">
            <w:pPr>
              <w:autoSpaceDE w:val="0"/>
              <w:autoSpaceDN w:val="0"/>
              <w:adjustRightInd w:val="0"/>
              <w:rPr>
                <w:rFonts w:ascii="Century Gothic" w:hAnsi="Century Gothic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57432" w:rsidRPr="00057432" w:rsidRDefault="00057432" w:rsidP="00057432">
            <w:pPr>
              <w:autoSpaceDE w:val="0"/>
              <w:autoSpaceDN w:val="0"/>
              <w:adjustRightInd w:val="0"/>
              <w:rPr>
                <w:rFonts w:ascii="Century Gothic" w:hAnsi="Century Gothic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57432" w:rsidRPr="00057432" w:rsidRDefault="00057432" w:rsidP="00057432">
            <w:pPr>
              <w:autoSpaceDE w:val="0"/>
              <w:autoSpaceDN w:val="0"/>
              <w:adjustRightInd w:val="0"/>
              <w:rPr>
                <w:rFonts w:ascii="Century Gothic" w:hAnsi="Century Gothic"/>
                <w:szCs w:val="24"/>
              </w:rPr>
            </w:pPr>
          </w:p>
        </w:tc>
      </w:tr>
      <w:tr w:rsidR="00057432" w:rsidRPr="00057432" w:rsidTr="00A87F2C">
        <w:trPr>
          <w:trHeight w:hRule="exact" w:val="1008"/>
        </w:trPr>
        <w:tc>
          <w:tcPr>
            <w:tcW w:w="39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57432" w:rsidRPr="00057432" w:rsidRDefault="00057432" w:rsidP="00A43515">
            <w:pPr>
              <w:kinsoku w:val="0"/>
              <w:overflowPunct w:val="0"/>
              <w:autoSpaceDE w:val="0"/>
              <w:autoSpaceDN w:val="0"/>
              <w:adjustRightInd w:val="0"/>
              <w:ind w:left="165"/>
              <w:rPr>
                <w:rFonts w:ascii="Century Gothic" w:hAnsi="Century Gothic"/>
                <w:szCs w:val="24"/>
              </w:rPr>
            </w:pPr>
            <w:r w:rsidRPr="00057432">
              <w:rPr>
                <w:rFonts w:ascii="Century Gothic" w:hAnsi="Century Gothic" w:cs="Arial"/>
                <w:color w:val="231F20"/>
                <w:w w:val="105"/>
                <w:sz w:val="21"/>
                <w:szCs w:val="21"/>
              </w:rPr>
              <w:t>Graduate or Medical</w:t>
            </w:r>
            <w:r w:rsidRPr="00057432">
              <w:rPr>
                <w:rFonts w:ascii="Century Gothic" w:hAnsi="Century Gothic" w:cs="Arial"/>
                <w:color w:val="231F20"/>
                <w:spacing w:val="-1"/>
                <w:w w:val="105"/>
                <w:sz w:val="21"/>
                <w:szCs w:val="21"/>
              </w:rPr>
              <w:t xml:space="preserve"> </w:t>
            </w:r>
            <w:r w:rsidRPr="00057432">
              <w:rPr>
                <w:rFonts w:ascii="Century Gothic" w:hAnsi="Century Gothic" w:cs="Arial"/>
                <w:color w:val="231F20"/>
                <w:w w:val="105"/>
                <w:sz w:val="21"/>
                <w:szCs w:val="21"/>
              </w:rPr>
              <w:t>School:</w:t>
            </w:r>
          </w:p>
        </w:tc>
        <w:tc>
          <w:tcPr>
            <w:tcW w:w="29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57432" w:rsidRPr="00057432" w:rsidRDefault="00057432" w:rsidP="00057432">
            <w:pPr>
              <w:autoSpaceDE w:val="0"/>
              <w:autoSpaceDN w:val="0"/>
              <w:adjustRightInd w:val="0"/>
              <w:rPr>
                <w:rFonts w:ascii="Century Gothic" w:hAnsi="Century Gothic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57432" w:rsidRPr="000B0483" w:rsidRDefault="00057432" w:rsidP="00057432">
            <w:pPr>
              <w:autoSpaceDE w:val="0"/>
              <w:autoSpaceDN w:val="0"/>
              <w:adjustRightInd w:val="0"/>
              <w:rPr>
                <w:rFonts w:ascii="Century Gothic" w:hAnsi="Century Gothic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57432" w:rsidRPr="00057432" w:rsidRDefault="00057432" w:rsidP="00057432">
            <w:pPr>
              <w:autoSpaceDE w:val="0"/>
              <w:autoSpaceDN w:val="0"/>
              <w:adjustRightInd w:val="0"/>
              <w:rPr>
                <w:rFonts w:ascii="Century Gothic" w:hAnsi="Century Gothic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57432" w:rsidRPr="00057432" w:rsidRDefault="00057432" w:rsidP="00057432">
            <w:pPr>
              <w:autoSpaceDE w:val="0"/>
              <w:autoSpaceDN w:val="0"/>
              <w:adjustRightInd w:val="0"/>
              <w:rPr>
                <w:rFonts w:ascii="Century Gothic" w:hAnsi="Century Gothic"/>
                <w:szCs w:val="24"/>
              </w:rPr>
            </w:pPr>
          </w:p>
        </w:tc>
      </w:tr>
      <w:tr w:rsidR="00057432" w:rsidRPr="00057432" w:rsidTr="00A87F2C">
        <w:trPr>
          <w:trHeight w:hRule="exact" w:val="1008"/>
        </w:trPr>
        <w:tc>
          <w:tcPr>
            <w:tcW w:w="39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57432" w:rsidRPr="00057432" w:rsidRDefault="00057432" w:rsidP="00031B19">
            <w:pPr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left="165" w:right="105"/>
              <w:rPr>
                <w:rFonts w:ascii="Century Gothic" w:hAnsi="Century Gothic"/>
                <w:szCs w:val="24"/>
              </w:rPr>
            </w:pPr>
            <w:r w:rsidRPr="00057432">
              <w:rPr>
                <w:rFonts w:ascii="Century Gothic" w:hAnsi="Century Gothic" w:cs="Arial"/>
                <w:color w:val="231F20"/>
                <w:w w:val="105"/>
                <w:sz w:val="21"/>
                <w:szCs w:val="21"/>
              </w:rPr>
              <w:t>Internship,</w:t>
            </w:r>
            <w:r w:rsidR="00031B19" w:rsidRPr="000B0483">
              <w:rPr>
                <w:rFonts w:ascii="Century Gothic" w:hAnsi="Century Gothic" w:cs="Arial"/>
                <w:color w:val="231F20"/>
                <w:w w:val="105"/>
                <w:sz w:val="21"/>
                <w:szCs w:val="21"/>
              </w:rPr>
              <w:t xml:space="preserve"> </w:t>
            </w:r>
            <w:r w:rsidRPr="00057432">
              <w:rPr>
                <w:rFonts w:ascii="Century Gothic" w:hAnsi="Century Gothic" w:cs="Arial"/>
                <w:color w:val="231F20"/>
                <w:w w:val="105"/>
                <w:sz w:val="21"/>
                <w:szCs w:val="21"/>
              </w:rPr>
              <w:t>Residency</w:t>
            </w:r>
            <w:r w:rsidRPr="00057432">
              <w:rPr>
                <w:rFonts w:ascii="Century Gothic" w:hAnsi="Century Gothic" w:cs="Arial"/>
                <w:color w:val="231F20"/>
                <w:spacing w:val="2"/>
                <w:w w:val="102"/>
                <w:sz w:val="21"/>
                <w:szCs w:val="21"/>
              </w:rPr>
              <w:t xml:space="preserve"> </w:t>
            </w:r>
            <w:r w:rsidRPr="00057432">
              <w:rPr>
                <w:rFonts w:ascii="Century Gothic" w:hAnsi="Century Gothic" w:cs="Arial"/>
                <w:color w:val="231F20"/>
                <w:w w:val="105"/>
                <w:sz w:val="21"/>
                <w:szCs w:val="21"/>
              </w:rPr>
              <w:t>or Equivalent:</w:t>
            </w:r>
          </w:p>
        </w:tc>
        <w:tc>
          <w:tcPr>
            <w:tcW w:w="29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57432" w:rsidRPr="00057432" w:rsidRDefault="00057432" w:rsidP="00057432">
            <w:pPr>
              <w:autoSpaceDE w:val="0"/>
              <w:autoSpaceDN w:val="0"/>
              <w:adjustRightInd w:val="0"/>
              <w:rPr>
                <w:rFonts w:ascii="Century Gothic" w:hAnsi="Century Gothic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57432" w:rsidRPr="000B0483" w:rsidRDefault="00057432" w:rsidP="00057432">
            <w:pPr>
              <w:autoSpaceDE w:val="0"/>
              <w:autoSpaceDN w:val="0"/>
              <w:adjustRightInd w:val="0"/>
              <w:rPr>
                <w:rFonts w:ascii="Century Gothic" w:hAnsi="Century Gothic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57432" w:rsidRPr="00057432" w:rsidRDefault="00057432" w:rsidP="00057432">
            <w:pPr>
              <w:autoSpaceDE w:val="0"/>
              <w:autoSpaceDN w:val="0"/>
              <w:adjustRightInd w:val="0"/>
              <w:rPr>
                <w:rFonts w:ascii="Century Gothic" w:hAnsi="Century Gothic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57432" w:rsidRPr="00057432" w:rsidRDefault="00057432" w:rsidP="00057432">
            <w:pPr>
              <w:autoSpaceDE w:val="0"/>
              <w:autoSpaceDN w:val="0"/>
              <w:adjustRightInd w:val="0"/>
              <w:rPr>
                <w:rFonts w:ascii="Century Gothic" w:hAnsi="Century Gothic"/>
                <w:szCs w:val="24"/>
              </w:rPr>
            </w:pPr>
          </w:p>
        </w:tc>
      </w:tr>
      <w:tr w:rsidR="00057432" w:rsidRPr="00057432" w:rsidTr="00A87F2C">
        <w:trPr>
          <w:trHeight w:hRule="exact" w:val="1008"/>
        </w:trPr>
        <w:tc>
          <w:tcPr>
            <w:tcW w:w="39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57432" w:rsidRPr="00057432" w:rsidRDefault="00057432" w:rsidP="00031B19">
            <w:pPr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left="165" w:right="195"/>
              <w:rPr>
                <w:rFonts w:ascii="Century Gothic" w:hAnsi="Century Gothic"/>
                <w:szCs w:val="24"/>
              </w:rPr>
            </w:pPr>
            <w:r w:rsidRPr="00057432">
              <w:rPr>
                <w:rFonts w:ascii="Century Gothic" w:hAnsi="Century Gothic" w:cs="Arial"/>
                <w:color w:val="231F20"/>
                <w:w w:val="105"/>
                <w:sz w:val="21"/>
                <w:szCs w:val="21"/>
              </w:rPr>
              <w:t>Postdoctoral Research</w:t>
            </w:r>
            <w:r w:rsidRPr="00057432">
              <w:rPr>
                <w:rFonts w:ascii="Century Gothic" w:hAnsi="Century Gothic" w:cs="Arial"/>
                <w:color w:val="231F20"/>
                <w:spacing w:val="-10"/>
                <w:w w:val="105"/>
                <w:sz w:val="21"/>
                <w:szCs w:val="21"/>
              </w:rPr>
              <w:t xml:space="preserve"> </w:t>
            </w:r>
            <w:r w:rsidRPr="00057432">
              <w:rPr>
                <w:rFonts w:ascii="Century Gothic" w:hAnsi="Century Gothic" w:cs="Arial"/>
                <w:color w:val="231F20"/>
                <w:w w:val="105"/>
                <w:sz w:val="21"/>
                <w:szCs w:val="21"/>
              </w:rPr>
              <w:t>Training</w:t>
            </w:r>
            <w:r w:rsidRPr="00057432">
              <w:rPr>
                <w:rFonts w:ascii="Century Gothic" w:hAnsi="Century Gothic" w:cs="Arial"/>
                <w:color w:val="231F20"/>
                <w:spacing w:val="2"/>
                <w:w w:val="102"/>
                <w:sz w:val="21"/>
                <w:szCs w:val="21"/>
              </w:rPr>
              <w:t xml:space="preserve"> </w:t>
            </w:r>
            <w:r w:rsidRPr="00057432">
              <w:rPr>
                <w:rFonts w:ascii="Century Gothic" w:hAnsi="Century Gothic" w:cs="Arial"/>
                <w:color w:val="231F20"/>
                <w:w w:val="105"/>
                <w:sz w:val="21"/>
                <w:szCs w:val="21"/>
              </w:rPr>
              <w:t>or Fellowship:</w:t>
            </w:r>
          </w:p>
        </w:tc>
        <w:tc>
          <w:tcPr>
            <w:tcW w:w="29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57432" w:rsidRPr="00057432" w:rsidRDefault="00057432" w:rsidP="00057432">
            <w:pPr>
              <w:autoSpaceDE w:val="0"/>
              <w:autoSpaceDN w:val="0"/>
              <w:adjustRightInd w:val="0"/>
              <w:rPr>
                <w:rFonts w:ascii="Century Gothic" w:hAnsi="Century Gothic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57432" w:rsidRPr="000B0483" w:rsidRDefault="00057432" w:rsidP="00057432">
            <w:pPr>
              <w:autoSpaceDE w:val="0"/>
              <w:autoSpaceDN w:val="0"/>
              <w:adjustRightInd w:val="0"/>
              <w:rPr>
                <w:rFonts w:ascii="Century Gothic" w:hAnsi="Century Gothic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57432" w:rsidRPr="00057432" w:rsidRDefault="00057432" w:rsidP="00057432">
            <w:pPr>
              <w:autoSpaceDE w:val="0"/>
              <w:autoSpaceDN w:val="0"/>
              <w:adjustRightInd w:val="0"/>
              <w:rPr>
                <w:rFonts w:ascii="Century Gothic" w:hAnsi="Century Gothic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57432" w:rsidRPr="00057432" w:rsidRDefault="00057432" w:rsidP="00057432">
            <w:pPr>
              <w:autoSpaceDE w:val="0"/>
              <w:autoSpaceDN w:val="0"/>
              <w:adjustRightInd w:val="0"/>
              <w:rPr>
                <w:rFonts w:ascii="Century Gothic" w:hAnsi="Century Gothic"/>
                <w:szCs w:val="24"/>
              </w:rPr>
            </w:pPr>
          </w:p>
        </w:tc>
      </w:tr>
      <w:tr w:rsidR="00057432" w:rsidRPr="00057432" w:rsidTr="00A87F2C">
        <w:trPr>
          <w:trHeight w:hRule="exact" w:val="1008"/>
        </w:trPr>
        <w:tc>
          <w:tcPr>
            <w:tcW w:w="39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57432" w:rsidRPr="00057432" w:rsidRDefault="00057432" w:rsidP="00A43515">
            <w:pPr>
              <w:kinsoku w:val="0"/>
              <w:overflowPunct w:val="0"/>
              <w:autoSpaceDE w:val="0"/>
              <w:autoSpaceDN w:val="0"/>
              <w:adjustRightInd w:val="0"/>
              <w:ind w:left="165"/>
              <w:rPr>
                <w:rFonts w:ascii="Century Gothic" w:hAnsi="Century Gothic"/>
                <w:szCs w:val="24"/>
              </w:rPr>
            </w:pPr>
            <w:r w:rsidRPr="00057432">
              <w:rPr>
                <w:rFonts w:ascii="Century Gothic" w:hAnsi="Century Gothic" w:cs="Arial"/>
                <w:color w:val="231F20"/>
                <w:w w:val="105"/>
                <w:sz w:val="21"/>
                <w:szCs w:val="21"/>
              </w:rPr>
              <w:t>Faculty Positions:</w:t>
            </w:r>
          </w:p>
        </w:tc>
        <w:tc>
          <w:tcPr>
            <w:tcW w:w="29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57432" w:rsidRPr="00057432" w:rsidRDefault="00057432" w:rsidP="00057432">
            <w:pPr>
              <w:autoSpaceDE w:val="0"/>
              <w:autoSpaceDN w:val="0"/>
              <w:adjustRightInd w:val="0"/>
              <w:rPr>
                <w:rFonts w:ascii="Century Gothic" w:hAnsi="Century Gothic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57432" w:rsidRPr="000B0483" w:rsidRDefault="00057432" w:rsidP="00057432">
            <w:pPr>
              <w:autoSpaceDE w:val="0"/>
              <w:autoSpaceDN w:val="0"/>
              <w:adjustRightInd w:val="0"/>
              <w:rPr>
                <w:rFonts w:ascii="Century Gothic" w:hAnsi="Century Gothic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57432" w:rsidRPr="00057432" w:rsidRDefault="00057432" w:rsidP="00057432">
            <w:pPr>
              <w:autoSpaceDE w:val="0"/>
              <w:autoSpaceDN w:val="0"/>
              <w:adjustRightInd w:val="0"/>
              <w:rPr>
                <w:rFonts w:ascii="Century Gothic" w:hAnsi="Century Gothic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57432" w:rsidRPr="00057432" w:rsidRDefault="00057432" w:rsidP="00057432">
            <w:pPr>
              <w:autoSpaceDE w:val="0"/>
              <w:autoSpaceDN w:val="0"/>
              <w:adjustRightInd w:val="0"/>
              <w:rPr>
                <w:rFonts w:ascii="Century Gothic" w:hAnsi="Century Gothic"/>
                <w:szCs w:val="24"/>
              </w:rPr>
            </w:pPr>
          </w:p>
        </w:tc>
      </w:tr>
    </w:tbl>
    <w:p w:rsidR="00057432" w:rsidRDefault="00057432" w:rsidP="00FA0802">
      <w:pPr>
        <w:pStyle w:val="body"/>
        <w:rPr>
          <w:rFonts w:ascii="Century Gothic" w:hAnsi="Century Gothic"/>
          <w:sz w:val="24"/>
          <w:szCs w:val="24"/>
        </w:rPr>
      </w:pPr>
    </w:p>
    <w:p w:rsidR="00057432" w:rsidRDefault="00057432" w:rsidP="00FA0802">
      <w:pPr>
        <w:pStyle w:val="body"/>
        <w:rPr>
          <w:rFonts w:ascii="Century Gothic" w:hAnsi="Century Gothic"/>
          <w:sz w:val="24"/>
          <w:szCs w:val="24"/>
        </w:rPr>
      </w:pPr>
    </w:p>
    <w:p w:rsidR="00057432" w:rsidRDefault="00A87F2C" w:rsidP="00FA0802">
      <w:pPr>
        <w:pStyle w:val="body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provide a separate one</w:t>
      </w:r>
      <w:r w:rsidR="00A57A3D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 xml:space="preserve">page </w:t>
      </w:r>
      <w:r w:rsidRPr="000B0483">
        <w:rPr>
          <w:rFonts w:ascii="Century Gothic" w:hAnsi="Century Gothic"/>
          <w:sz w:val="24"/>
          <w:szCs w:val="24"/>
          <w:u w:val="single"/>
        </w:rPr>
        <w:t>personal statement</w:t>
      </w:r>
      <w:r>
        <w:rPr>
          <w:rFonts w:ascii="Century Gothic" w:hAnsi="Century Gothic"/>
          <w:sz w:val="24"/>
          <w:szCs w:val="24"/>
        </w:rPr>
        <w:t>.</w:t>
      </w:r>
    </w:p>
    <w:p w:rsidR="00A87F2C" w:rsidRDefault="00A87F2C" w:rsidP="00FA0802">
      <w:pPr>
        <w:pStyle w:val="body"/>
        <w:rPr>
          <w:rFonts w:ascii="Century Gothic" w:hAnsi="Century Gothic"/>
          <w:sz w:val="24"/>
          <w:szCs w:val="24"/>
        </w:rPr>
      </w:pPr>
    </w:p>
    <w:p w:rsidR="00A87F2C" w:rsidRDefault="00A87F2C" w:rsidP="00FA0802">
      <w:pPr>
        <w:pStyle w:val="body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include your </w:t>
      </w:r>
      <w:r w:rsidRPr="000B0483">
        <w:rPr>
          <w:rFonts w:ascii="Century Gothic" w:hAnsi="Century Gothic"/>
          <w:sz w:val="24"/>
          <w:szCs w:val="24"/>
          <w:u w:val="single"/>
        </w:rPr>
        <w:t>curriculum vitae</w:t>
      </w:r>
      <w:r>
        <w:rPr>
          <w:rFonts w:ascii="Century Gothic" w:hAnsi="Century Gothic"/>
          <w:sz w:val="24"/>
          <w:szCs w:val="24"/>
        </w:rPr>
        <w:t>, including publications, examinations and licensures.</w:t>
      </w:r>
    </w:p>
    <w:p w:rsidR="00A87F2C" w:rsidRDefault="00A87F2C" w:rsidP="00FA0802">
      <w:pPr>
        <w:pStyle w:val="body"/>
        <w:rPr>
          <w:rFonts w:ascii="Century Gothic" w:hAnsi="Century Gothic"/>
          <w:sz w:val="24"/>
          <w:szCs w:val="24"/>
        </w:rPr>
      </w:pPr>
    </w:p>
    <w:p w:rsidR="00A57A3D" w:rsidRDefault="00A87F2C" w:rsidP="00FA0802">
      <w:pPr>
        <w:pStyle w:val="body"/>
        <w:rPr>
          <w:rFonts w:ascii="Century Gothic" w:hAnsi="Century Gothic"/>
          <w:sz w:val="24"/>
          <w:szCs w:val="24"/>
        </w:rPr>
      </w:pPr>
      <w:r w:rsidRPr="000B0483">
        <w:rPr>
          <w:rFonts w:ascii="Century Gothic" w:hAnsi="Century Gothic"/>
          <w:sz w:val="24"/>
          <w:szCs w:val="24"/>
          <w:u w:val="single"/>
        </w:rPr>
        <w:t>Letters of Re</w:t>
      </w:r>
      <w:r w:rsidR="00A57A3D" w:rsidRPr="000B0483">
        <w:rPr>
          <w:rFonts w:ascii="Century Gothic" w:hAnsi="Century Gothic"/>
          <w:sz w:val="24"/>
          <w:szCs w:val="24"/>
          <w:u w:val="single"/>
        </w:rPr>
        <w:t>commendation</w:t>
      </w:r>
      <w:r w:rsidR="00A57A3D">
        <w:rPr>
          <w:rFonts w:ascii="Century Gothic" w:hAnsi="Century Gothic"/>
          <w:sz w:val="24"/>
          <w:szCs w:val="24"/>
        </w:rPr>
        <w:t>: Please list the names, titles and institutions of the three individuals you have asked for a letter of recommendation.</w:t>
      </w:r>
      <w:r w:rsidR="009D2DC4">
        <w:rPr>
          <w:rFonts w:ascii="Century Gothic" w:hAnsi="Century Gothic"/>
          <w:sz w:val="24"/>
          <w:szCs w:val="24"/>
        </w:rPr>
        <w:t xml:space="preserve"> Letters should be addressed to Dr. Han and may be emailed to atoggenburger@mednet.ucla.edu.</w:t>
      </w:r>
    </w:p>
    <w:p w:rsidR="00A57A3D" w:rsidRDefault="00A57A3D" w:rsidP="00FA0802">
      <w:pPr>
        <w:pStyle w:val="body"/>
        <w:rPr>
          <w:rFonts w:ascii="Century Gothic" w:hAnsi="Century Gothic"/>
          <w:sz w:val="24"/>
          <w:szCs w:val="24"/>
        </w:rPr>
      </w:pPr>
    </w:p>
    <w:p w:rsidR="000B0483" w:rsidRDefault="000B0483" w:rsidP="00FA0802">
      <w:pPr>
        <w:pStyle w:val="body"/>
        <w:rPr>
          <w:rFonts w:ascii="Century Gothic" w:hAnsi="Century Gothic"/>
          <w:sz w:val="24"/>
          <w:szCs w:val="24"/>
        </w:rPr>
      </w:pPr>
    </w:p>
    <w:p w:rsidR="00A57A3D" w:rsidRDefault="00A57A3D" w:rsidP="00FA0802">
      <w:pPr>
        <w:pStyle w:val="body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</w:t>
      </w:r>
    </w:p>
    <w:p w:rsidR="00A57A3D" w:rsidRDefault="00A57A3D" w:rsidP="00FA0802">
      <w:pPr>
        <w:pStyle w:val="body"/>
        <w:rPr>
          <w:rFonts w:ascii="Century Gothic" w:hAnsi="Century Gothic"/>
          <w:sz w:val="24"/>
          <w:szCs w:val="24"/>
        </w:rPr>
      </w:pPr>
    </w:p>
    <w:p w:rsidR="00A57A3D" w:rsidRDefault="00A57A3D" w:rsidP="00FA0802">
      <w:pPr>
        <w:pStyle w:val="body"/>
        <w:rPr>
          <w:rFonts w:ascii="Century Gothic" w:hAnsi="Century Gothic"/>
          <w:sz w:val="24"/>
          <w:szCs w:val="24"/>
        </w:rPr>
      </w:pPr>
    </w:p>
    <w:p w:rsidR="000B0483" w:rsidRDefault="000B0483" w:rsidP="00FA0802">
      <w:pPr>
        <w:pStyle w:val="body"/>
        <w:rPr>
          <w:rFonts w:ascii="Century Gothic" w:hAnsi="Century Gothic"/>
          <w:sz w:val="24"/>
          <w:szCs w:val="24"/>
        </w:rPr>
      </w:pPr>
    </w:p>
    <w:p w:rsidR="00A57A3D" w:rsidRDefault="00A57A3D" w:rsidP="00FA0802">
      <w:pPr>
        <w:pStyle w:val="body"/>
        <w:rPr>
          <w:rFonts w:ascii="Century Gothic" w:hAnsi="Century Gothic"/>
          <w:sz w:val="24"/>
          <w:szCs w:val="24"/>
        </w:rPr>
      </w:pPr>
    </w:p>
    <w:p w:rsidR="00A57A3D" w:rsidRDefault="00A57A3D" w:rsidP="00FA0802">
      <w:pPr>
        <w:pStyle w:val="body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A57A3D" w:rsidRDefault="00A57A3D" w:rsidP="00FA0802">
      <w:pPr>
        <w:pStyle w:val="body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</w:t>
      </w:r>
    </w:p>
    <w:p w:rsidR="00A57A3D" w:rsidRDefault="00A57A3D" w:rsidP="00FA0802">
      <w:pPr>
        <w:pStyle w:val="body"/>
        <w:rPr>
          <w:rFonts w:ascii="Century Gothic" w:hAnsi="Century Gothic"/>
          <w:sz w:val="24"/>
          <w:szCs w:val="24"/>
        </w:rPr>
      </w:pPr>
    </w:p>
    <w:p w:rsidR="00A57A3D" w:rsidRDefault="00A57A3D" w:rsidP="00FA0802">
      <w:pPr>
        <w:pStyle w:val="body"/>
        <w:rPr>
          <w:rFonts w:ascii="Century Gothic" w:hAnsi="Century Gothic"/>
          <w:sz w:val="24"/>
          <w:szCs w:val="24"/>
        </w:rPr>
      </w:pPr>
    </w:p>
    <w:p w:rsidR="000B0483" w:rsidRDefault="000B0483" w:rsidP="00FA0802">
      <w:pPr>
        <w:pStyle w:val="body"/>
        <w:rPr>
          <w:rFonts w:ascii="Century Gothic" w:hAnsi="Century Gothic"/>
          <w:sz w:val="24"/>
          <w:szCs w:val="24"/>
        </w:rPr>
      </w:pPr>
    </w:p>
    <w:p w:rsidR="00A57A3D" w:rsidRDefault="00A57A3D" w:rsidP="00FA0802">
      <w:pPr>
        <w:pStyle w:val="body"/>
        <w:rPr>
          <w:rFonts w:ascii="Century Gothic" w:hAnsi="Century Gothic"/>
          <w:sz w:val="24"/>
          <w:szCs w:val="24"/>
        </w:rPr>
      </w:pPr>
    </w:p>
    <w:p w:rsidR="00A57A3D" w:rsidRDefault="00A57A3D" w:rsidP="00FA0802">
      <w:pPr>
        <w:pStyle w:val="body"/>
        <w:rPr>
          <w:rFonts w:ascii="Century Gothic" w:hAnsi="Century Gothic"/>
          <w:sz w:val="24"/>
          <w:szCs w:val="24"/>
        </w:rPr>
      </w:pPr>
    </w:p>
    <w:p w:rsidR="00057432" w:rsidRDefault="00A57A3D" w:rsidP="00FA0802">
      <w:pPr>
        <w:pStyle w:val="body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</w:t>
      </w:r>
    </w:p>
    <w:p w:rsidR="000B0483" w:rsidRDefault="000B0483" w:rsidP="00FA0802">
      <w:pPr>
        <w:pStyle w:val="body"/>
        <w:rPr>
          <w:rFonts w:ascii="Century Gothic" w:hAnsi="Century Gothic"/>
          <w:sz w:val="24"/>
          <w:szCs w:val="24"/>
        </w:rPr>
      </w:pPr>
    </w:p>
    <w:p w:rsidR="000B0483" w:rsidRDefault="000B0483" w:rsidP="00FA0802">
      <w:pPr>
        <w:pStyle w:val="body"/>
        <w:rPr>
          <w:rFonts w:ascii="Century Gothic" w:hAnsi="Century Gothic"/>
          <w:sz w:val="24"/>
          <w:szCs w:val="24"/>
        </w:rPr>
      </w:pPr>
    </w:p>
    <w:p w:rsidR="000B0483" w:rsidRDefault="000B0483" w:rsidP="00FA0802">
      <w:pPr>
        <w:pStyle w:val="body"/>
        <w:rPr>
          <w:rFonts w:ascii="Century Gothic" w:hAnsi="Century Gothic"/>
          <w:sz w:val="24"/>
          <w:szCs w:val="24"/>
        </w:rPr>
      </w:pPr>
    </w:p>
    <w:p w:rsidR="000B0483" w:rsidRDefault="000B0483" w:rsidP="00FA0802">
      <w:pPr>
        <w:pStyle w:val="body"/>
        <w:rPr>
          <w:rFonts w:ascii="Century Gothic" w:hAnsi="Century Gothic"/>
          <w:sz w:val="24"/>
          <w:szCs w:val="24"/>
        </w:rPr>
      </w:pPr>
    </w:p>
    <w:p w:rsidR="000B0483" w:rsidRPr="00650AD7" w:rsidRDefault="000B0483" w:rsidP="00FA0802">
      <w:pPr>
        <w:pStyle w:val="body"/>
        <w:rPr>
          <w:rFonts w:ascii="Century Gothic" w:hAnsi="Century Gothic"/>
          <w:sz w:val="24"/>
          <w:szCs w:val="24"/>
        </w:rPr>
      </w:pPr>
    </w:p>
    <w:sectPr w:rsidR="000B0483" w:rsidRPr="00650AD7" w:rsidSect="00F3748F">
      <w:headerReference w:type="default" r:id="rId8"/>
      <w:footerReference w:type="default" r:id="rId9"/>
      <w:headerReference w:type="first" r:id="rId10"/>
      <w:pgSz w:w="12240" w:h="15840" w:code="1"/>
      <w:pgMar w:top="1296" w:right="720" w:bottom="720" w:left="864" w:header="1166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CAC" w:rsidRDefault="00916CAC">
      <w:r>
        <w:separator/>
      </w:r>
    </w:p>
  </w:endnote>
  <w:endnote w:type="continuationSeparator" w:id="0">
    <w:p w:rsidR="00916CAC" w:rsidRDefault="0091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F48" w:rsidRDefault="000E5F48" w:rsidP="000E5F48">
    <w:pPr>
      <w:pStyle w:val="Footer"/>
      <w:jc w:val="right"/>
    </w:pPr>
    <w:r>
      <w:t>revised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CAC" w:rsidRDefault="00916CAC">
      <w:r>
        <w:separator/>
      </w:r>
    </w:p>
  </w:footnote>
  <w:footnote w:type="continuationSeparator" w:id="0">
    <w:p w:rsidR="00916CAC" w:rsidRDefault="00916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83" w:rsidRPr="000B0483" w:rsidRDefault="000B0483" w:rsidP="000B0483">
    <w:pPr>
      <w:pStyle w:val="Header"/>
      <w:tabs>
        <w:tab w:val="clear" w:pos="8640"/>
        <w:tab w:val="right" w:pos="9630"/>
      </w:tabs>
      <w:rPr>
        <w:rFonts w:ascii="Century Gothic" w:hAnsi="Century Gothic"/>
        <w:sz w:val="20"/>
      </w:rPr>
    </w:pPr>
    <w:r w:rsidRPr="000B0483">
      <w:rPr>
        <w:rFonts w:ascii="Century Gothic" w:hAnsi="Century Gothic"/>
        <w:sz w:val="20"/>
      </w:rPr>
      <w:t>Application for Transplant Hepatology Fellowship</w:t>
    </w:r>
    <w:r w:rsidRPr="000B0483">
      <w:rPr>
        <w:rFonts w:ascii="Century Gothic" w:hAnsi="Century Gothic"/>
        <w:sz w:val="20"/>
      </w:rPr>
      <w:tab/>
      <w:t xml:space="preserve">Page </w:t>
    </w:r>
    <w:r w:rsidRPr="000B0483">
      <w:rPr>
        <w:rFonts w:ascii="Century Gothic" w:hAnsi="Century Gothic"/>
        <w:sz w:val="20"/>
      </w:rPr>
      <w:fldChar w:fldCharType="begin"/>
    </w:r>
    <w:r w:rsidRPr="000B0483">
      <w:rPr>
        <w:rFonts w:ascii="Century Gothic" w:hAnsi="Century Gothic"/>
        <w:sz w:val="20"/>
      </w:rPr>
      <w:instrText xml:space="preserve"> PAGE   \* MERGEFORMAT </w:instrText>
    </w:r>
    <w:r w:rsidRPr="000B0483">
      <w:rPr>
        <w:rFonts w:ascii="Century Gothic" w:hAnsi="Century Gothic"/>
        <w:sz w:val="20"/>
      </w:rPr>
      <w:fldChar w:fldCharType="separate"/>
    </w:r>
    <w:r w:rsidR="00533DEB">
      <w:rPr>
        <w:rFonts w:ascii="Century Gothic" w:hAnsi="Century Gothic"/>
        <w:noProof/>
        <w:sz w:val="20"/>
      </w:rPr>
      <w:t>2</w:t>
    </w:r>
    <w:r w:rsidRPr="000B0483">
      <w:rPr>
        <w:rFonts w:ascii="Century Gothic" w:hAnsi="Century Gothic"/>
        <w:noProof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CAC" w:rsidRDefault="00916CA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612775</wp:posOffset>
          </wp:positionH>
          <wp:positionV relativeFrom="page">
            <wp:posOffset>631190</wp:posOffset>
          </wp:positionV>
          <wp:extent cx="1648460" cy="259715"/>
          <wp:effectExtent l="19050" t="0" r="8890" b="0"/>
          <wp:wrapNone/>
          <wp:docPr id="13" name="Picture 13" descr="UCLA_Health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UCLA_HealthSystem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259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73F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5486400</wp:posOffset>
              </wp:positionH>
              <wp:positionV relativeFrom="page">
                <wp:posOffset>685800</wp:posOffset>
              </wp:positionV>
              <wp:extent cx="2286000" cy="9144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CAC" w:rsidRPr="000D0F5E" w:rsidRDefault="00916CAC" w:rsidP="00FA0802">
                          <w:pPr>
                            <w:pStyle w:val="address"/>
                          </w:pPr>
                          <w:r>
                            <w:t>Pfleger Liver Institute</w:t>
                          </w:r>
                        </w:p>
                        <w:p w:rsidR="00916CAC" w:rsidRDefault="00916CAC" w:rsidP="00FA0802">
                          <w:pPr>
                            <w:pStyle w:val="address"/>
                          </w:pPr>
                          <w:r>
                            <w:t>Dumont – UCLA Transplant Center</w:t>
                          </w:r>
                        </w:p>
                        <w:p w:rsidR="00916CAC" w:rsidRPr="000D0F5E" w:rsidRDefault="00916CAC" w:rsidP="00FA0802">
                          <w:pPr>
                            <w:pStyle w:val="address"/>
                          </w:pPr>
                          <w:r>
                            <w:t>200 UCLA Medical Plaza</w:t>
                          </w:r>
                          <w:r w:rsidR="00C35805">
                            <w:t>, Suite 214</w:t>
                          </w:r>
                        </w:p>
                        <w:p w:rsidR="00916CAC" w:rsidRDefault="00916CAC" w:rsidP="00FA0802">
                          <w:pPr>
                            <w:pStyle w:val="address"/>
                          </w:pPr>
                          <w:r w:rsidRPr="000D0F5E">
                            <w:t>Los Angeles, CA 90095</w:t>
                          </w:r>
                        </w:p>
                        <w:p w:rsidR="00916CAC" w:rsidRDefault="00916CAC" w:rsidP="00FA0802">
                          <w:pPr>
                            <w:pStyle w:val="address"/>
                          </w:pPr>
                          <w:r>
                            <w:t>310.794.7788</w:t>
                          </w:r>
                        </w:p>
                        <w:p w:rsidR="00916CAC" w:rsidRPr="000D0F5E" w:rsidRDefault="00916CAC" w:rsidP="00FA0802">
                          <w:pPr>
                            <w:pStyle w:val="address"/>
                          </w:pPr>
                          <w:r>
                            <w:t>310.206.4197 Fax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6in;margin-top:54pt;width:18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" filled="f" stroked="f">
              <v:textbox inset="0,0,0,0">
                <w:txbxContent>
                  <w:p w:rsidR="00916CAC" w:rsidRPr="000D0F5E" w:rsidRDefault="00916CAC" w:rsidP="00FA0802">
                    <w:pPr>
                      <w:pStyle w:val="address"/>
                    </w:pPr>
                    <w:r>
                      <w:t>Pfleger Liver Institute</w:t>
                    </w:r>
                  </w:p>
                  <w:p w:rsidR="00916CAC" w:rsidRDefault="00916CAC" w:rsidP="00FA0802">
                    <w:pPr>
                      <w:pStyle w:val="address"/>
                    </w:pPr>
                    <w:r>
                      <w:t>Dumont – UCLA Transplant Center</w:t>
                    </w:r>
                  </w:p>
                  <w:p w:rsidR="00916CAC" w:rsidRPr="000D0F5E" w:rsidRDefault="00916CAC" w:rsidP="00FA0802">
                    <w:pPr>
                      <w:pStyle w:val="address"/>
                    </w:pPr>
                    <w:r>
                      <w:t>200 UCLA Medical Plaza</w:t>
                    </w:r>
                    <w:r w:rsidR="00C35805">
                      <w:t>, Suite 214</w:t>
                    </w:r>
                  </w:p>
                  <w:p w:rsidR="00916CAC" w:rsidRDefault="00916CAC" w:rsidP="00FA0802">
                    <w:pPr>
                      <w:pStyle w:val="address"/>
                    </w:pPr>
                    <w:r w:rsidRPr="000D0F5E">
                      <w:t>Los Angeles, CA 90095</w:t>
                    </w:r>
                  </w:p>
                  <w:p w:rsidR="00916CAC" w:rsidRDefault="00916CAC" w:rsidP="00FA0802">
                    <w:pPr>
                      <w:pStyle w:val="address"/>
                    </w:pPr>
                    <w:r>
                      <w:t>310.794.7788</w:t>
                    </w:r>
                  </w:p>
                  <w:p w:rsidR="00916CAC" w:rsidRPr="000D0F5E" w:rsidRDefault="00916CAC" w:rsidP="00FA0802">
                    <w:pPr>
                      <w:pStyle w:val="address"/>
                    </w:pPr>
                    <w:r>
                      <w:t>310.206.4197 Fax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31"/>
    <w:rsid w:val="0002728C"/>
    <w:rsid w:val="00031B19"/>
    <w:rsid w:val="00057432"/>
    <w:rsid w:val="00092E2F"/>
    <w:rsid w:val="000B0483"/>
    <w:rsid w:val="000C15AC"/>
    <w:rsid w:val="000E5F48"/>
    <w:rsid w:val="001302CA"/>
    <w:rsid w:val="00174BCC"/>
    <w:rsid w:val="00181011"/>
    <w:rsid w:val="001F0B09"/>
    <w:rsid w:val="00202030"/>
    <w:rsid w:val="002E5F3E"/>
    <w:rsid w:val="00343E87"/>
    <w:rsid w:val="00355478"/>
    <w:rsid w:val="00392E15"/>
    <w:rsid w:val="003F616B"/>
    <w:rsid w:val="00457FFA"/>
    <w:rsid w:val="004D2941"/>
    <w:rsid w:val="004D49F7"/>
    <w:rsid w:val="004D7517"/>
    <w:rsid w:val="00505209"/>
    <w:rsid w:val="00533DEB"/>
    <w:rsid w:val="0057161B"/>
    <w:rsid w:val="00575A3B"/>
    <w:rsid w:val="00587149"/>
    <w:rsid w:val="005D294D"/>
    <w:rsid w:val="00610D00"/>
    <w:rsid w:val="00650AD7"/>
    <w:rsid w:val="007313E5"/>
    <w:rsid w:val="007407FB"/>
    <w:rsid w:val="007B0B87"/>
    <w:rsid w:val="007D5272"/>
    <w:rsid w:val="0089163C"/>
    <w:rsid w:val="008C1691"/>
    <w:rsid w:val="008D21E4"/>
    <w:rsid w:val="008D685A"/>
    <w:rsid w:val="00916CAC"/>
    <w:rsid w:val="0093255D"/>
    <w:rsid w:val="00947B21"/>
    <w:rsid w:val="009602CB"/>
    <w:rsid w:val="00974EC4"/>
    <w:rsid w:val="009D2DC4"/>
    <w:rsid w:val="00A140DA"/>
    <w:rsid w:val="00A1594A"/>
    <w:rsid w:val="00A43515"/>
    <w:rsid w:val="00A57A3D"/>
    <w:rsid w:val="00A87F2C"/>
    <w:rsid w:val="00AD0D4D"/>
    <w:rsid w:val="00AE73F2"/>
    <w:rsid w:val="00B21A97"/>
    <w:rsid w:val="00B567EE"/>
    <w:rsid w:val="00BC0931"/>
    <w:rsid w:val="00BF17A0"/>
    <w:rsid w:val="00C3287E"/>
    <w:rsid w:val="00C33ED5"/>
    <w:rsid w:val="00C35805"/>
    <w:rsid w:val="00C44581"/>
    <w:rsid w:val="00C51623"/>
    <w:rsid w:val="00C83B8B"/>
    <w:rsid w:val="00CC0905"/>
    <w:rsid w:val="00D26F64"/>
    <w:rsid w:val="00D87DEF"/>
    <w:rsid w:val="00DA2B7F"/>
    <w:rsid w:val="00DC53B6"/>
    <w:rsid w:val="00E16D1C"/>
    <w:rsid w:val="00E33A5F"/>
    <w:rsid w:val="00E34A67"/>
    <w:rsid w:val="00EB25FA"/>
    <w:rsid w:val="00EC5BB7"/>
    <w:rsid w:val="00F16057"/>
    <w:rsid w:val="00F3748F"/>
    <w:rsid w:val="00F44D2D"/>
    <w:rsid w:val="00F9719A"/>
    <w:rsid w:val="00FA0802"/>
    <w:rsid w:val="00FE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71A31042"/>
  <w15:docId w15:val="{7087DB6E-4A90-42F4-A103-5C1EF441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61B"/>
    <w:rPr>
      <w:sz w:val="24"/>
    </w:rPr>
  </w:style>
  <w:style w:type="paragraph" w:styleId="Heading2">
    <w:name w:val="heading 2"/>
    <w:basedOn w:val="Normal"/>
    <w:next w:val="Normal"/>
    <w:qFormat/>
    <w:rsid w:val="00A35B5F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09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C0931"/>
    <w:pPr>
      <w:tabs>
        <w:tab w:val="center" w:pos="4320"/>
        <w:tab w:val="right" w:pos="8640"/>
      </w:tabs>
    </w:pPr>
  </w:style>
  <w:style w:type="paragraph" w:customStyle="1" w:styleId="body">
    <w:name w:val="•body"/>
    <w:basedOn w:val="Normal"/>
    <w:rsid w:val="000D0F5E"/>
    <w:pPr>
      <w:spacing w:line="240" w:lineRule="exact"/>
    </w:pPr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2F"/>
    <w:rPr>
      <w:rFonts w:ascii="Tahoma" w:hAnsi="Tahoma" w:cs="Tahoma"/>
      <w:sz w:val="16"/>
      <w:szCs w:val="16"/>
    </w:rPr>
  </w:style>
  <w:style w:type="paragraph" w:customStyle="1" w:styleId="address">
    <w:name w:val="•address"/>
    <w:basedOn w:val="Normal"/>
    <w:rsid w:val="009B30DA"/>
    <w:pPr>
      <w:spacing w:line="220" w:lineRule="exact"/>
    </w:pPr>
    <w:rPr>
      <w:rFonts w:ascii="Times New Roman" w:hAnsi="Times New Roman"/>
      <w:sz w:val="18"/>
    </w:rPr>
  </w:style>
  <w:style w:type="paragraph" w:customStyle="1" w:styleId="Default">
    <w:name w:val="Default"/>
    <w:rsid w:val="00BF17A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74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057432"/>
    <w:pPr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057432"/>
    <w:pPr>
      <w:autoSpaceDE w:val="0"/>
      <w:autoSpaceDN w:val="0"/>
      <w:adjustRightInd w:val="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oggenburger@mednet.ucl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UCLA_SMOrtho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316C1-9784-43FC-8730-DBE3830C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UCLA_SMOrtho_LTR</Template>
  <TotalTime>13</TotalTime>
  <Pages>2</Pages>
  <Words>164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4, 2006</vt:lpstr>
    </vt:vector>
  </TitlesOfParts>
  <Company>RBMM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4, 2006</dc:title>
  <dc:creator>Justin Knauss</dc:creator>
  <cp:lastModifiedBy>Toggenburger, Ann</cp:lastModifiedBy>
  <cp:revision>5</cp:revision>
  <cp:lastPrinted>2016-02-04T19:50:00Z</cp:lastPrinted>
  <dcterms:created xsi:type="dcterms:W3CDTF">2021-08-31T14:21:00Z</dcterms:created>
  <dcterms:modified xsi:type="dcterms:W3CDTF">2021-08-31T14:29:00Z</dcterms:modified>
</cp:coreProperties>
</file>